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D05" w14:textId="77777777" w:rsidR="00AC046E" w:rsidRPr="00277E19" w:rsidRDefault="00AC046E" w:rsidP="00AC046E">
      <w:pPr>
        <w:pStyle w:val="Otsikko1numeroimaton"/>
      </w:pPr>
      <w:bookmarkStart w:id="0" w:name="_Toc467236389"/>
      <w:r w:rsidRPr="00277E19">
        <w:t>Tuulettimien tai erillisjäähdyttimien käyttö potilaita hoitavissa yksiköissä</w:t>
      </w:r>
    </w:p>
    <w:p w14:paraId="5C9F7245" w14:textId="77777777" w:rsidR="00AC046E" w:rsidRDefault="00AC046E" w:rsidP="00AC046E">
      <w:pPr>
        <w:pStyle w:val="Otsikko2numeroimaton"/>
      </w:pPr>
    </w:p>
    <w:p w14:paraId="6E31C2F5" w14:textId="6BB01195" w:rsidR="00AC046E" w:rsidRPr="001A02A1" w:rsidRDefault="00AC046E" w:rsidP="00AC046E">
      <w:pPr>
        <w:pStyle w:val="Otsikko2numeroimaton"/>
        <w:rPr>
          <w:rFonts w:ascii="Segoe UI" w:hAnsi="Segoe UI" w:cs="Segoe UI"/>
          <w:sz w:val="18"/>
          <w:szCs w:val="18"/>
        </w:rPr>
      </w:pPr>
      <w:r>
        <w:t>Tuulettimet</w:t>
      </w:r>
      <w:r w:rsidRPr="001A02A1">
        <w:rPr>
          <w:rStyle w:val="eop"/>
          <w:rFonts w:ascii="Georgia" w:hAnsi="Georgia" w:cs="Segoe UI"/>
          <w:sz w:val="28"/>
          <w:szCs w:val="28"/>
        </w:rPr>
        <w:t> </w:t>
      </w:r>
    </w:p>
    <w:p w14:paraId="06112F69" w14:textId="70D965BD" w:rsidR="00AC046E" w:rsidRPr="00693C3E" w:rsidRDefault="00AC046E" w:rsidP="00AC046E">
      <w:pPr>
        <w:rPr>
          <w:color w:val="E83363" w:themeColor="background2"/>
          <w:sz w:val="20"/>
          <w:szCs w:val="20"/>
        </w:rPr>
      </w:pPr>
      <w:r w:rsidRPr="002461C3">
        <w:rPr>
          <w:sz w:val="20"/>
          <w:szCs w:val="20"/>
        </w:rPr>
        <w:t xml:space="preserve">Tuulettimien käyttöön liittyy riski infektioiden leviämisestä, tuuletin saattaa levittää infektiopartikkeleita ympäristöön. </w:t>
      </w:r>
      <w:r w:rsidR="00277E19" w:rsidRPr="00693C3E">
        <w:rPr>
          <w:color w:val="E83363" w:themeColor="background2"/>
          <w:sz w:val="20"/>
          <w:szCs w:val="20"/>
        </w:rPr>
        <w:t>On myös muistettava, että kovin kuumassa sisäilmassa tuuletin saattaa lisätä kehon lämpökuormaa</w:t>
      </w:r>
      <w:r w:rsidR="00693C3E" w:rsidRPr="00693C3E">
        <w:rPr>
          <w:color w:val="E83363" w:themeColor="background2"/>
          <w:sz w:val="20"/>
          <w:szCs w:val="20"/>
        </w:rPr>
        <w:t xml:space="preserve"> ja lisätä nestehukan riskiä, koska se haihduttaa iholta nestettä. </w:t>
      </w:r>
    </w:p>
    <w:p w14:paraId="0E5C411B" w14:textId="77777777" w:rsidR="00693C3E" w:rsidRDefault="00693C3E" w:rsidP="00AC046E">
      <w:pPr>
        <w:rPr>
          <w:sz w:val="20"/>
          <w:szCs w:val="20"/>
        </w:rPr>
      </w:pPr>
    </w:p>
    <w:p w14:paraId="339C42FC" w14:textId="77777777" w:rsidR="00AC046E" w:rsidRPr="002461C3" w:rsidRDefault="00AC046E" w:rsidP="00AC046E">
      <w:pPr>
        <w:rPr>
          <w:sz w:val="20"/>
          <w:szCs w:val="20"/>
        </w:rPr>
      </w:pPr>
      <w:r w:rsidRPr="002461C3">
        <w:rPr>
          <w:sz w:val="20"/>
          <w:szCs w:val="20"/>
        </w:rPr>
        <w:t xml:space="preserve">Tuulettimia </w:t>
      </w:r>
      <w:r w:rsidRPr="002461C3">
        <w:rPr>
          <w:b/>
          <w:sz w:val="20"/>
          <w:szCs w:val="20"/>
        </w:rPr>
        <w:t>ei saa käyttää</w:t>
      </w:r>
      <w:r w:rsidRPr="002461C3">
        <w:rPr>
          <w:sz w:val="20"/>
          <w:szCs w:val="20"/>
        </w:rPr>
        <w:t>:</w:t>
      </w:r>
    </w:p>
    <w:p w14:paraId="0CC27EAA" w14:textId="23D28E02" w:rsidR="00AC046E" w:rsidRPr="00B86F15" w:rsidRDefault="00AC046E" w:rsidP="00AC046E">
      <w:pPr>
        <w:pStyle w:val="Luettelokappale"/>
        <w:numPr>
          <w:ilvl w:val="0"/>
          <w:numId w:val="40"/>
        </w:numPr>
        <w:spacing w:line="260" w:lineRule="atLeast"/>
        <w:rPr>
          <w:color w:val="auto"/>
          <w:sz w:val="20"/>
          <w:szCs w:val="20"/>
        </w:rPr>
      </w:pPr>
      <w:proofErr w:type="spellStart"/>
      <w:r w:rsidRPr="002461C3">
        <w:rPr>
          <w:sz w:val="20"/>
          <w:szCs w:val="20"/>
        </w:rPr>
        <w:t>immunosuppressiopotilaita</w:t>
      </w:r>
      <w:proofErr w:type="spellEnd"/>
      <w:r w:rsidRPr="002461C3">
        <w:rPr>
          <w:sz w:val="20"/>
          <w:szCs w:val="20"/>
        </w:rPr>
        <w:t xml:space="preserve"> hoitavissa </w:t>
      </w:r>
      <w:r w:rsidRPr="00B86F15">
        <w:rPr>
          <w:color w:val="auto"/>
          <w:sz w:val="20"/>
          <w:szCs w:val="20"/>
        </w:rPr>
        <w:t>yksiköissä (hematologiset, onkologiset ja elinsiirtoyksiköt)</w:t>
      </w:r>
    </w:p>
    <w:p w14:paraId="1C81ED51" w14:textId="77777777" w:rsidR="00AC046E" w:rsidRPr="002461C3" w:rsidRDefault="00AC046E" w:rsidP="00AC046E">
      <w:pPr>
        <w:pStyle w:val="Luettelokappale"/>
        <w:numPr>
          <w:ilvl w:val="0"/>
          <w:numId w:val="40"/>
        </w:numPr>
        <w:spacing w:line="260" w:lineRule="atLeast"/>
        <w:rPr>
          <w:sz w:val="20"/>
          <w:szCs w:val="20"/>
        </w:rPr>
      </w:pPr>
      <w:r w:rsidRPr="002461C3">
        <w:rPr>
          <w:sz w:val="20"/>
          <w:szCs w:val="20"/>
        </w:rPr>
        <w:t>teho- ja tehovalvontaosastoilla</w:t>
      </w:r>
    </w:p>
    <w:p w14:paraId="3F7A00B0" w14:textId="77777777" w:rsidR="00AC046E" w:rsidRDefault="00AC046E" w:rsidP="00AC046E">
      <w:pPr>
        <w:pStyle w:val="Luettelokappale"/>
        <w:numPr>
          <w:ilvl w:val="0"/>
          <w:numId w:val="40"/>
        </w:numPr>
        <w:spacing w:line="260" w:lineRule="atLeast"/>
        <w:rPr>
          <w:sz w:val="20"/>
          <w:szCs w:val="20"/>
        </w:rPr>
      </w:pPr>
      <w:r w:rsidRPr="002461C3">
        <w:rPr>
          <w:sz w:val="20"/>
          <w:szCs w:val="20"/>
        </w:rPr>
        <w:t>leikkausosastoilla</w:t>
      </w:r>
    </w:p>
    <w:p w14:paraId="4679259F" w14:textId="77777777" w:rsidR="00AC046E" w:rsidRDefault="00AC046E" w:rsidP="00AC046E">
      <w:pPr>
        <w:pStyle w:val="Luettelokappale"/>
        <w:numPr>
          <w:ilvl w:val="0"/>
          <w:numId w:val="40"/>
        </w:numPr>
        <w:spacing w:line="260" w:lineRule="atLeast"/>
        <w:rPr>
          <w:color w:val="auto"/>
          <w:sz w:val="20"/>
          <w:szCs w:val="20"/>
        </w:rPr>
      </w:pPr>
      <w:r w:rsidRPr="00A771C1">
        <w:rPr>
          <w:color w:val="auto"/>
          <w:sz w:val="20"/>
          <w:szCs w:val="20"/>
        </w:rPr>
        <w:t xml:space="preserve">koronapotilaiden </w:t>
      </w:r>
      <w:r w:rsidRPr="00A4130F">
        <w:rPr>
          <w:color w:val="FF0000"/>
          <w:sz w:val="20"/>
          <w:szCs w:val="20"/>
        </w:rPr>
        <w:t>huoneissa</w:t>
      </w:r>
    </w:p>
    <w:p w14:paraId="30A51BC1" w14:textId="725B41B0" w:rsidR="00AC046E" w:rsidRPr="00A4130F" w:rsidRDefault="00693C3E" w:rsidP="00AC046E">
      <w:pPr>
        <w:pStyle w:val="Luettelokappale"/>
        <w:numPr>
          <w:ilvl w:val="0"/>
          <w:numId w:val="40"/>
        </w:numPr>
        <w:spacing w:line="260" w:lineRule="atLea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huoneissa, joissa potilaan sairauden tai mikrobin vuoksi on alipaine- tai ylipaine</w:t>
      </w:r>
      <w:r w:rsidR="00B42895">
        <w:rPr>
          <w:color w:val="FF0000"/>
          <w:sz w:val="20"/>
          <w:szCs w:val="20"/>
        </w:rPr>
        <w:t xml:space="preserve"> </w:t>
      </w:r>
    </w:p>
    <w:p w14:paraId="49269088" w14:textId="77777777" w:rsidR="00AC046E" w:rsidRDefault="00AC046E" w:rsidP="00AC046E">
      <w:pPr>
        <w:pStyle w:val="Luettelokappale"/>
        <w:numPr>
          <w:ilvl w:val="0"/>
          <w:numId w:val="40"/>
        </w:numPr>
        <w:spacing w:line="26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hilseihoisen MRSA-potilaan </w:t>
      </w:r>
      <w:r w:rsidRPr="00A4130F">
        <w:rPr>
          <w:color w:val="FF0000"/>
          <w:sz w:val="20"/>
          <w:szCs w:val="20"/>
        </w:rPr>
        <w:t xml:space="preserve">ja karstasyyhypotilaan </w:t>
      </w:r>
      <w:r>
        <w:rPr>
          <w:color w:val="auto"/>
          <w:sz w:val="20"/>
          <w:szCs w:val="20"/>
        </w:rPr>
        <w:t>huoneessa</w:t>
      </w:r>
    </w:p>
    <w:p w14:paraId="1823DFEF" w14:textId="2FF6F7A7" w:rsidR="00B86F15" w:rsidRPr="00B86F15" w:rsidRDefault="00B86F15" w:rsidP="00B86F15">
      <w:pPr>
        <w:spacing w:line="260" w:lineRule="atLeast"/>
        <w:rPr>
          <w:color w:val="auto"/>
        </w:rPr>
      </w:pPr>
      <w:r w:rsidRPr="00B86F15">
        <w:rPr>
          <w:rFonts w:cs="Arial"/>
          <w:sz w:val="20"/>
          <w:szCs w:val="20"/>
          <w:shd w:val="clear" w:color="auto" w:fill="FFFFFF"/>
        </w:rPr>
        <w:t>Myös muiden potilaiden kohdalla pitää arvioida yksilöllisesti mahdolliset riskitekijät</w:t>
      </w:r>
      <w:r>
        <w:rPr>
          <w:rFonts w:cs="Arial"/>
          <w:sz w:val="20"/>
          <w:szCs w:val="20"/>
          <w:shd w:val="clear" w:color="auto" w:fill="FFFFFF"/>
        </w:rPr>
        <w:t xml:space="preserve"> ja hyöty.</w:t>
      </w:r>
    </w:p>
    <w:p w14:paraId="65EC1344" w14:textId="77777777" w:rsidR="00693C3E" w:rsidRDefault="00693C3E" w:rsidP="00AC046E">
      <w:pPr>
        <w:rPr>
          <w:sz w:val="20"/>
          <w:szCs w:val="20"/>
        </w:rPr>
      </w:pPr>
    </w:p>
    <w:p w14:paraId="50307321" w14:textId="3F882B25" w:rsidR="00AC046E" w:rsidRPr="002461C3" w:rsidRDefault="00AC046E" w:rsidP="00AC046E">
      <w:pPr>
        <w:rPr>
          <w:sz w:val="20"/>
          <w:szCs w:val="20"/>
        </w:rPr>
      </w:pPr>
      <w:r w:rsidRPr="002461C3">
        <w:rPr>
          <w:sz w:val="20"/>
          <w:szCs w:val="20"/>
        </w:rPr>
        <w:t>Jos huoneen viilentämiseen ei ole muuta keinoa ja tuuletinta joudutaan käyttämään</w:t>
      </w:r>
      <w:r>
        <w:rPr>
          <w:sz w:val="20"/>
          <w:szCs w:val="20"/>
        </w:rPr>
        <w:t>,</w:t>
      </w:r>
    </w:p>
    <w:p w14:paraId="6DBD9F6A" w14:textId="0019AADD" w:rsidR="00AC046E" w:rsidRPr="00693C3E" w:rsidRDefault="00AC046E" w:rsidP="00AC046E">
      <w:pPr>
        <w:pStyle w:val="Luettelokappale"/>
        <w:numPr>
          <w:ilvl w:val="0"/>
          <w:numId w:val="41"/>
        </w:numPr>
        <w:spacing w:line="260" w:lineRule="atLeast"/>
        <w:rPr>
          <w:b/>
          <w:bCs/>
          <w:sz w:val="20"/>
          <w:szCs w:val="20"/>
        </w:rPr>
      </w:pPr>
      <w:r w:rsidRPr="00693C3E">
        <w:rPr>
          <w:b/>
          <w:bCs/>
          <w:sz w:val="20"/>
          <w:szCs w:val="20"/>
        </w:rPr>
        <w:t>tuuletin puhdistetaan ennen käyttöönottoa</w:t>
      </w:r>
    </w:p>
    <w:p w14:paraId="1E998AF7" w14:textId="77777777" w:rsidR="00AC046E" w:rsidRPr="002461C3" w:rsidRDefault="00AC046E" w:rsidP="00AC046E">
      <w:pPr>
        <w:pStyle w:val="Luettelokappale"/>
        <w:numPr>
          <w:ilvl w:val="0"/>
          <w:numId w:val="41"/>
        </w:numPr>
        <w:spacing w:line="260" w:lineRule="atLeast"/>
        <w:rPr>
          <w:sz w:val="20"/>
          <w:szCs w:val="20"/>
        </w:rPr>
      </w:pPr>
      <w:r w:rsidRPr="002461C3">
        <w:rPr>
          <w:sz w:val="20"/>
          <w:szCs w:val="20"/>
        </w:rPr>
        <w:t>huonetila on siivottu (pölytön)</w:t>
      </w:r>
    </w:p>
    <w:p w14:paraId="0374D71D" w14:textId="77777777" w:rsidR="00AC046E" w:rsidRDefault="00AC046E" w:rsidP="00AC046E">
      <w:pPr>
        <w:pStyle w:val="Luettelokappale"/>
        <w:numPr>
          <w:ilvl w:val="0"/>
          <w:numId w:val="41"/>
        </w:numPr>
        <w:spacing w:line="260" w:lineRule="atLeast"/>
        <w:rPr>
          <w:sz w:val="20"/>
          <w:szCs w:val="20"/>
        </w:rPr>
      </w:pPr>
      <w:r w:rsidRPr="002461C3">
        <w:rPr>
          <w:sz w:val="20"/>
          <w:szCs w:val="20"/>
        </w:rPr>
        <w:t>huolehditaan sekä tuulettimen, että huoneen päivittäisestä puhdistamisesta</w:t>
      </w:r>
    </w:p>
    <w:p w14:paraId="0DC0AD7F" w14:textId="5C20A6E9" w:rsidR="00AC046E" w:rsidRDefault="00AC046E" w:rsidP="00AC046E">
      <w:pPr>
        <w:pStyle w:val="Luettelokappale"/>
        <w:numPr>
          <w:ilvl w:val="0"/>
          <w:numId w:val="4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Pr="00AC046E">
        <w:rPr>
          <w:color w:val="FF0000"/>
          <w:sz w:val="20"/>
          <w:szCs w:val="20"/>
        </w:rPr>
        <w:t xml:space="preserve">uulettimet tulee sulkea vähintään 30 min ennen kuin potilaan haavasidokset aukaistaan ja tuulettimet tulee olla kiinni haavanhoidon ajan. </w:t>
      </w:r>
    </w:p>
    <w:p w14:paraId="58C6A38C" w14:textId="77777777" w:rsidR="00AC046E" w:rsidRPr="009F796F" w:rsidRDefault="00AC046E" w:rsidP="00AC046E">
      <w:pPr>
        <w:pStyle w:val="Otsikko2numeroimaton"/>
      </w:pPr>
      <w:r>
        <w:t>Erillisjäähdyttimet</w:t>
      </w:r>
    </w:p>
    <w:p w14:paraId="0BE2A5B2" w14:textId="7A9473D0" w:rsidR="00AC046E" w:rsidRPr="00693C3E" w:rsidRDefault="00AC046E" w:rsidP="00693C3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Segoe UI"/>
          <w:color w:val="000000"/>
          <w:sz w:val="20"/>
          <w:szCs w:val="20"/>
          <w:lang w:val="fi-FI"/>
        </w:rPr>
      </w:pPr>
      <w:r w:rsidRPr="00693C3E">
        <w:rPr>
          <w:rStyle w:val="normaltextrun"/>
          <w:rFonts w:asciiTheme="minorHAnsi" w:hAnsiTheme="minorHAnsi" w:cs="Segoe UI"/>
          <w:color w:val="000000"/>
          <w:sz w:val="20"/>
          <w:szCs w:val="20"/>
          <w:lang w:val="fi-FI"/>
        </w:rPr>
        <w:t>Laitetta käyttävä yksikkö vastaa sen asianmukaisesta puhdistamisesta ja käytöstä. </w:t>
      </w:r>
      <w:r w:rsidRPr="00693C3E">
        <w:rPr>
          <w:rStyle w:val="normaltextrun"/>
          <w:rFonts w:asciiTheme="minorHAnsi" w:hAnsiTheme="minorHAnsi" w:cs="Segoe UI"/>
          <w:color w:val="E83363" w:themeColor="background2"/>
          <w:sz w:val="20"/>
          <w:szCs w:val="20"/>
          <w:lang w:val="fi-FI"/>
        </w:rPr>
        <w:t>Ennen laitteen käyttööno</w:t>
      </w:r>
      <w:r w:rsidR="00693C3E" w:rsidRPr="00693C3E">
        <w:rPr>
          <w:rStyle w:val="normaltextrun"/>
          <w:rFonts w:asciiTheme="minorHAnsi" w:hAnsiTheme="minorHAnsi" w:cs="Segoe UI"/>
          <w:color w:val="E83363" w:themeColor="background2"/>
          <w:sz w:val="20"/>
          <w:szCs w:val="20"/>
          <w:lang w:val="fi-FI"/>
        </w:rPr>
        <w:t>ttoa tulee sopia</w:t>
      </w:r>
      <w:r w:rsidR="00693C3E">
        <w:rPr>
          <w:rStyle w:val="normaltextrun"/>
          <w:rFonts w:asciiTheme="minorHAnsi" w:hAnsiTheme="minorHAnsi" w:cs="Segoe UI"/>
          <w:color w:val="E83363" w:themeColor="background2"/>
          <w:sz w:val="20"/>
          <w:szCs w:val="20"/>
          <w:lang w:val="fi-FI"/>
        </w:rPr>
        <w:t>,</w:t>
      </w:r>
      <w:r w:rsidR="00693C3E" w:rsidRPr="00693C3E">
        <w:rPr>
          <w:rStyle w:val="normaltextrun"/>
          <w:rFonts w:asciiTheme="minorHAnsi" w:hAnsiTheme="minorHAnsi" w:cs="Segoe UI"/>
          <w:color w:val="E83363" w:themeColor="background2"/>
          <w:sz w:val="20"/>
          <w:szCs w:val="20"/>
          <w:lang w:val="fi-FI"/>
        </w:rPr>
        <w:t xml:space="preserve"> kenen vastuulla on laitteen puhdistaminen ja huolto</w:t>
      </w:r>
      <w:r w:rsidR="00693C3E">
        <w:rPr>
          <w:rStyle w:val="normaltextrun"/>
          <w:rFonts w:asciiTheme="minorHAnsi" w:hAnsiTheme="minorHAnsi" w:cs="Segoe UI"/>
          <w:color w:val="000000"/>
          <w:sz w:val="20"/>
          <w:szCs w:val="20"/>
          <w:lang w:val="fi-FI"/>
        </w:rPr>
        <w:t xml:space="preserve">. </w:t>
      </w:r>
      <w:r w:rsidRPr="00693C3E">
        <w:rPr>
          <w:rStyle w:val="normaltextrun"/>
          <w:rFonts w:asciiTheme="minorHAnsi" w:hAnsiTheme="minorHAnsi" w:cs="Segoe UI"/>
          <w:color w:val="000000"/>
          <w:sz w:val="20"/>
          <w:szCs w:val="20"/>
          <w:lang w:val="fi-FI"/>
        </w:rPr>
        <w:t xml:space="preserve"> Jäähdyttimen kondenssivesiallas tyhjennetään ja puhdistetaan vähintään kerran kuukaudessa (kts. valmistajan ohje). Laite ja huone puhdistetaan päivittäin.</w:t>
      </w:r>
      <w:r w:rsidRPr="00693C3E">
        <w:rPr>
          <w:rStyle w:val="eop"/>
          <w:rFonts w:asciiTheme="minorHAnsi" w:hAnsiTheme="minorHAnsi" w:cs="Segoe UI"/>
          <w:color w:val="000000"/>
          <w:sz w:val="20"/>
          <w:szCs w:val="20"/>
          <w:lang w:val="fi-FI"/>
        </w:rPr>
        <w:t> Kun laitteen käytölle ei ole tarvetta, se puhdistetaan ja poistetaan käytöstä. Laitetta ei tule säilyttää potilashuoneissa.</w:t>
      </w:r>
    </w:p>
    <w:p w14:paraId="10FB4A40" w14:textId="77777777" w:rsidR="00AC046E" w:rsidRPr="00693C3E" w:rsidRDefault="00AC046E" w:rsidP="00693C3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Segoe UI"/>
          <w:color w:val="000000"/>
          <w:szCs w:val="19"/>
          <w:lang w:val="fi-FI"/>
        </w:rPr>
      </w:pPr>
    </w:p>
    <w:p w14:paraId="7E873393" w14:textId="6D39052B" w:rsidR="00AC046E" w:rsidRDefault="00AE0808" w:rsidP="00693C3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eorgia" w:hAnsi="Georgia" w:cs="Segoe UI"/>
          <w:color w:val="000000"/>
          <w:szCs w:val="19"/>
          <w:lang w:val="fi-FI"/>
        </w:rPr>
      </w:pPr>
      <w:r w:rsidRPr="00693C3E">
        <w:rPr>
          <w:rStyle w:val="normaltextrun"/>
          <w:rFonts w:asciiTheme="minorHAnsi" w:hAnsiTheme="minorHAnsi" w:cs="Segoe UI"/>
          <w:sz w:val="20"/>
          <w:szCs w:val="20"/>
          <w:lang w:val="fi-FI"/>
        </w:rPr>
        <w:t xml:space="preserve">Erillisjäähdyttimiä ei saa käyttää koronavirusta COVID-19 sairastavia potilaita hoitavissa </w:t>
      </w:r>
      <w:r w:rsidRPr="00693C3E">
        <w:rPr>
          <w:rStyle w:val="normaltextrun"/>
          <w:rFonts w:asciiTheme="minorHAnsi" w:hAnsiTheme="minorHAnsi" w:cs="Segoe UI"/>
          <w:color w:val="FF0000"/>
          <w:sz w:val="20"/>
          <w:szCs w:val="20"/>
          <w:lang w:val="fi-FI"/>
        </w:rPr>
        <w:t>huoneissa</w:t>
      </w:r>
      <w:r w:rsidRPr="00693C3E">
        <w:rPr>
          <w:rStyle w:val="normaltextrun"/>
          <w:rFonts w:asciiTheme="minorHAnsi" w:hAnsiTheme="minorHAnsi" w:cs="Segoe UI"/>
          <w:sz w:val="20"/>
          <w:szCs w:val="20"/>
          <w:lang w:val="fi-FI"/>
        </w:rPr>
        <w:t>. </w:t>
      </w:r>
      <w:r w:rsidRPr="00693C3E">
        <w:rPr>
          <w:rStyle w:val="eop"/>
          <w:rFonts w:asciiTheme="minorHAnsi" w:hAnsiTheme="minorHAnsi" w:cs="Segoe UI"/>
          <w:sz w:val="20"/>
          <w:szCs w:val="20"/>
          <w:lang w:val="fi-FI"/>
        </w:rPr>
        <w:t> </w:t>
      </w:r>
    </w:p>
    <w:p w14:paraId="07685BCC" w14:textId="77777777" w:rsidR="00AC046E" w:rsidRPr="00AC046E" w:rsidRDefault="00AC046E" w:rsidP="00AC046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/>
          <w:szCs w:val="19"/>
          <w:lang w:val="fi-FI"/>
        </w:rPr>
      </w:pPr>
    </w:p>
    <w:p w14:paraId="135C2FA7" w14:textId="77777777" w:rsidR="00AC046E" w:rsidRPr="002461C3" w:rsidRDefault="00AC046E" w:rsidP="00AC0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9"/>
          <w:szCs w:val="19"/>
          <w:lang w:val="fi-FI"/>
        </w:rPr>
      </w:pPr>
    </w:p>
    <w:p w14:paraId="48AB6A9A" w14:textId="3B90920C" w:rsidR="00E3589D" w:rsidRPr="00F85108" w:rsidRDefault="00AC046E" w:rsidP="00AC046E">
      <w:pPr>
        <w:pStyle w:val="Viitetiedot"/>
      </w:pPr>
      <w:bookmarkStart w:id="1" w:name="_Hlk137790243"/>
      <w:r w:rsidRPr="00AC046E">
        <w:rPr>
          <w:rStyle w:val="Korostus"/>
          <w:i/>
          <w:iCs w:val="0"/>
          <w:sz w:val="22"/>
          <w:szCs w:val="32"/>
        </w:rPr>
        <w:t>Menettelyohje |</w:t>
      </w:r>
      <w:r w:rsidRPr="00AC046E">
        <w:rPr>
          <w:sz w:val="22"/>
          <w:szCs w:val="32"/>
        </w:rPr>
        <w:t xml:space="preserve"> </w:t>
      </w:r>
      <w:sdt>
        <w:sdtPr>
          <w:rPr>
            <w:sz w:val="22"/>
            <w:szCs w:val="32"/>
          </w:rPr>
          <w:id w:val="2091344203"/>
          <w:placeholder>
            <w:docPart w:val="C06C454D27DE417595B3119BD7CEA50F"/>
          </w:placeholder>
          <w:text/>
        </w:sdtPr>
        <w:sdtEndPr/>
        <w:sdtContent>
          <w:r w:rsidRPr="00AC046E">
            <w:rPr>
              <w:sz w:val="22"/>
              <w:szCs w:val="32"/>
            </w:rPr>
            <w:t>HUS</w:t>
          </w:r>
        </w:sdtContent>
      </w:sdt>
      <w:r w:rsidRPr="00AC046E">
        <w:rPr>
          <w:rStyle w:val="Korostus"/>
          <w:i/>
          <w:iCs w:val="0"/>
          <w:sz w:val="22"/>
          <w:szCs w:val="32"/>
        </w:rPr>
        <w:t xml:space="preserve"> |</w:t>
      </w:r>
      <w:r w:rsidRPr="00AC046E">
        <w:rPr>
          <w:sz w:val="22"/>
          <w:szCs w:val="32"/>
        </w:rPr>
        <w:t xml:space="preserve"> </w:t>
      </w:r>
      <w:sdt>
        <w:sdtPr>
          <w:rPr>
            <w:sz w:val="22"/>
            <w:szCs w:val="32"/>
          </w:rPr>
          <w:id w:val="1102535295"/>
          <w:placeholder>
            <w:docPart w:val="C0AAD956E0FA44DC92BDC1C0BE232601"/>
          </w:placeholder>
          <w:text/>
        </w:sdtPr>
        <w:sdtEndPr/>
        <w:sdtContent>
          <w:r w:rsidRPr="00AC046E">
            <w:rPr>
              <w:sz w:val="22"/>
              <w:szCs w:val="32"/>
            </w:rPr>
            <w:t>Infektiosairauksien klinikka</w:t>
          </w:r>
        </w:sdtContent>
      </w:sdt>
      <w:r w:rsidRPr="00AC046E">
        <w:rPr>
          <w:rStyle w:val="Korostus"/>
          <w:i/>
          <w:iCs w:val="0"/>
          <w:sz w:val="22"/>
          <w:szCs w:val="32"/>
        </w:rPr>
        <w:t xml:space="preserve"> | Laatijat: </w:t>
      </w:r>
      <w:sdt>
        <w:sdtPr>
          <w:rPr>
            <w:sz w:val="22"/>
            <w:szCs w:val="32"/>
          </w:rPr>
          <w:id w:val="285629257"/>
          <w:placeholder>
            <w:docPart w:val="2A14D0C4ADFA400EBE4C5B5F34C5AF2E"/>
          </w:placeholder>
          <w:text/>
        </w:sdtPr>
        <w:sdtEndPr/>
        <w:sdtContent>
          <w:r w:rsidRPr="00AC046E">
            <w:rPr>
              <w:sz w:val="22"/>
              <w:szCs w:val="32"/>
            </w:rPr>
            <w:t>Jonna Hyttinen, Taija Virta-Koskela</w:t>
          </w:r>
        </w:sdtContent>
      </w:sdt>
      <w:r w:rsidRPr="00AC046E">
        <w:rPr>
          <w:rStyle w:val="Korostus"/>
          <w:i/>
          <w:iCs w:val="0"/>
          <w:sz w:val="22"/>
          <w:szCs w:val="32"/>
        </w:rPr>
        <w:t xml:space="preserve"> | Hyväksyjä:</w:t>
      </w:r>
      <w:r w:rsidRPr="00AC046E">
        <w:rPr>
          <w:sz w:val="22"/>
          <w:szCs w:val="32"/>
        </w:rPr>
        <w:t xml:space="preserve"> </w:t>
      </w:r>
      <w:sdt>
        <w:sdtPr>
          <w:rPr>
            <w:sz w:val="22"/>
            <w:szCs w:val="32"/>
          </w:rPr>
          <w:id w:val="-156075874"/>
          <w:placeholder>
            <w:docPart w:val="CCB4F7C66A3B454198457A4D068F63FD"/>
          </w:placeholder>
          <w:text/>
        </w:sdtPr>
        <w:sdtEndPr/>
        <w:sdtContent>
          <w:r w:rsidRPr="00AC046E">
            <w:rPr>
              <w:sz w:val="22"/>
              <w:szCs w:val="32"/>
            </w:rPr>
            <w:t>Katariina Kainulainen</w:t>
          </w:r>
        </w:sdtContent>
      </w:sdt>
      <w:r w:rsidRPr="00AC046E">
        <w:rPr>
          <w:rStyle w:val="Korostus"/>
          <w:i/>
          <w:iCs w:val="0"/>
          <w:sz w:val="22"/>
          <w:szCs w:val="32"/>
        </w:rPr>
        <w:t xml:space="preserve"> |16.6.2023</w:t>
      </w:r>
      <w:bookmarkEnd w:id="0"/>
      <w:bookmarkEnd w:id="1"/>
    </w:p>
    <w:sectPr w:rsidR="00E3589D" w:rsidRPr="00F85108" w:rsidSect="00E70F6B">
      <w:headerReference w:type="default" r:id="rId11"/>
      <w:headerReference w:type="first" r:id="rId12"/>
      <w:pgSz w:w="11907" w:h="16840" w:code="9"/>
      <w:pgMar w:top="2552" w:right="1134" w:bottom="1701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C2D9" w14:textId="77777777" w:rsidR="00BF57FF" w:rsidRDefault="00BF57FF" w:rsidP="00EE1E8E">
      <w:r>
        <w:separator/>
      </w:r>
    </w:p>
  </w:endnote>
  <w:endnote w:type="continuationSeparator" w:id="0">
    <w:p w14:paraId="1E92F41C" w14:textId="77777777" w:rsidR="00BF57FF" w:rsidRDefault="00BF57F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2707" w14:textId="77777777" w:rsidR="00BF57FF" w:rsidRDefault="00BF57FF" w:rsidP="00EE1E8E">
      <w:r>
        <w:separator/>
      </w:r>
    </w:p>
  </w:footnote>
  <w:footnote w:type="continuationSeparator" w:id="0">
    <w:p w14:paraId="084616E3" w14:textId="77777777" w:rsidR="00BF57FF" w:rsidRDefault="00BF57F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9CF5" w14:textId="77777777" w:rsidR="00856771" w:rsidRDefault="00646E7B" w:rsidP="00856771">
    <w:pPr>
      <w:pStyle w:val="Yltunniste"/>
    </w:pPr>
    <w:r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6D45DF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D83FC7">
      <w:fldChar w:fldCharType="begin"/>
    </w:r>
    <w:r w:rsidR="00D83FC7">
      <w:instrText xml:space="preserve"> NUMPAGES   \* MERGEFORMAT </w:instrText>
    </w:r>
    <w:r w:rsidR="00D83FC7">
      <w:fldChar w:fldCharType="separate"/>
    </w:r>
    <w:r w:rsidR="006D45DF">
      <w:rPr>
        <w:noProof/>
      </w:rPr>
      <w:t>1</w:t>
    </w:r>
    <w:r w:rsidR="00D83FC7">
      <w:rPr>
        <w:noProof/>
      </w:rPr>
      <w:fldChar w:fldCharType="end"/>
    </w:r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493ADBC3" wp14:editId="720D9AC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1180800" cy="540000"/>
              <wp:effectExtent l="0" t="0" r="635" b="0"/>
              <wp:wrapNone/>
              <wp:docPr id="9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CD022" id="Group 8" o:spid="_x0000_s1026" alt="&quot;&quot;" style="position:absolute;margin-left:56.7pt;margin-top:28.35pt;width:93pt;height:42.5pt;z-index:251657216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44F26647" w14:textId="77777777" w:rsidR="00E3589D" w:rsidRPr="00DD07E2" w:rsidRDefault="00856771" w:rsidP="00646E7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8802" w14:textId="77777777" w:rsidR="009E6F38" w:rsidRDefault="009E6F38">
    <w:pPr>
      <w:pStyle w:val="Yltunniste"/>
    </w:pPr>
  </w:p>
  <w:p w14:paraId="54526BF3" w14:textId="77777777" w:rsidR="009E6F38" w:rsidRDefault="009E6F38">
    <w:pPr>
      <w:pStyle w:val="Yltunniste"/>
    </w:pPr>
  </w:p>
  <w:p w14:paraId="79041E18" w14:textId="77777777" w:rsidR="009E6F38" w:rsidRDefault="009E6F38">
    <w:pPr>
      <w:pStyle w:val="Yltunniste"/>
    </w:pPr>
  </w:p>
  <w:p w14:paraId="2E03703D" w14:textId="77777777" w:rsidR="009E6F38" w:rsidRDefault="009E6F38">
    <w:pPr>
      <w:pStyle w:val="Yltunniste"/>
    </w:pPr>
  </w:p>
  <w:p w14:paraId="54F58ED4" w14:textId="77777777" w:rsidR="009E6F38" w:rsidRDefault="009E6F38">
    <w:pPr>
      <w:pStyle w:val="Yltunniste"/>
    </w:pPr>
  </w:p>
  <w:p w14:paraId="6B753D78" w14:textId="77777777" w:rsidR="009E6F38" w:rsidRDefault="009E6F38">
    <w:pPr>
      <w:pStyle w:val="Yltunniste"/>
    </w:pPr>
  </w:p>
  <w:p w14:paraId="0BC4185D" w14:textId="77777777" w:rsidR="009E6F38" w:rsidRDefault="009E6F38">
    <w:pPr>
      <w:pStyle w:val="Yltunniste"/>
    </w:pPr>
  </w:p>
  <w:p w14:paraId="7CE74D52" w14:textId="77777777" w:rsidR="009E6F38" w:rsidRDefault="009E6F38">
    <w:pPr>
      <w:pStyle w:val="Yltunniste"/>
    </w:pPr>
  </w:p>
  <w:p w14:paraId="508E4311" w14:textId="77777777" w:rsidR="009E6F38" w:rsidRDefault="009E6F38">
    <w:pPr>
      <w:pStyle w:val="Yltunniste"/>
    </w:pPr>
  </w:p>
  <w:p w14:paraId="7CAFBBD0" w14:textId="77777777" w:rsidR="009E6F38" w:rsidRDefault="009E6F38">
    <w:pPr>
      <w:pStyle w:val="Yltunniste"/>
    </w:pPr>
  </w:p>
  <w:p w14:paraId="7CC51631" w14:textId="77777777" w:rsidR="009E6F38" w:rsidRDefault="009E6F38">
    <w:pPr>
      <w:pStyle w:val="Yltunniste"/>
    </w:pPr>
  </w:p>
  <w:p w14:paraId="2FF14AEA" w14:textId="77777777" w:rsidR="009E6F38" w:rsidRDefault="009E6F38">
    <w:pPr>
      <w:pStyle w:val="Yltunniste"/>
    </w:pPr>
  </w:p>
  <w:p w14:paraId="56D3C940" w14:textId="77777777" w:rsidR="009E6F38" w:rsidRDefault="009E6F38">
    <w:pPr>
      <w:pStyle w:val="Yltunniste"/>
    </w:pPr>
  </w:p>
  <w:p w14:paraId="15DC78B7" w14:textId="77777777" w:rsidR="009E6F38" w:rsidRDefault="009E6F38">
    <w:pPr>
      <w:pStyle w:val="Yltunniste"/>
    </w:pPr>
  </w:p>
  <w:p w14:paraId="460FBD80" w14:textId="77777777" w:rsidR="009E6F38" w:rsidRDefault="009E6F38">
    <w:pPr>
      <w:pStyle w:val="Yltunniste"/>
    </w:pPr>
  </w:p>
  <w:p w14:paraId="64E5BA1B" w14:textId="77777777" w:rsidR="009E6F38" w:rsidRDefault="009E6F38">
    <w:pPr>
      <w:pStyle w:val="Yltunniste"/>
    </w:pPr>
  </w:p>
  <w:p w14:paraId="5C217925" w14:textId="77777777" w:rsidR="009E6F38" w:rsidRDefault="009E6F38">
    <w:pPr>
      <w:pStyle w:val="Yltunniste"/>
    </w:pPr>
  </w:p>
  <w:p w14:paraId="0B316A65" w14:textId="77777777" w:rsidR="009E6F38" w:rsidRDefault="009E6F38">
    <w:pPr>
      <w:pStyle w:val="Yltunniste"/>
    </w:pPr>
  </w:p>
  <w:p w14:paraId="01CB5207" w14:textId="77777777" w:rsidR="009E6F38" w:rsidRDefault="009E6F38">
    <w:pPr>
      <w:pStyle w:val="Yltunniste"/>
    </w:pPr>
  </w:p>
  <w:p w14:paraId="701685E5" w14:textId="77777777" w:rsidR="009E6F38" w:rsidRDefault="009E6F38">
    <w:pPr>
      <w:pStyle w:val="Yltunniste"/>
    </w:pPr>
  </w:p>
  <w:p w14:paraId="2B1B9A9B" w14:textId="77777777" w:rsidR="009E6F38" w:rsidRDefault="009E6F38">
    <w:pPr>
      <w:pStyle w:val="Yltunniste"/>
    </w:pPr>
  </w:p>
  <w:p w14:paraId="5D06F2D1" w14:textId="77777777" w:rsidR="00EA5709" w:rsidRDefault="00EA5709">
    <w:pPr>
      <w:pStyle w:val="Yltunniste"/>
    </w:pPr>
  </w:p>
  <w:p w14:paraId="6E9E12D7" w14:textId="77777777" w:rsidR="00EA5709" w:rsidRDefault="00EA5709">
    <w:pPr>
      <w:pStyle w:val="Yltunniste"/>
    </w:pPr>
  </w:p>
  <w:p w14:paraId="4145B6EB" w14:textId="77777777" w:rsidR="00EA5709" w:rsidRDefault="00EA5709">
    <w:pPr>
      <w:pStyle w:val="Yltunniste"/>
    </w:pPr>
  </w:p>
  <w:p w14:paraId="2A87361B" w14:textId="77777777" w:rsidR="00EA5709" w:rsidRDefault="00EA5709">
    <w:pPr>
      <w:pStyle w:val="Yltunniste"/>
    </w:pPr>
  </w:p>
  <w:p w14:paraId="20337065" w14:textId="77777777" w:rsidR="00EA5709" w:rsidRDefault="00EA5709">
    <w:pPr>
      <w:pStyle w:val="Yltunniste"/>
    </w:pPr>
  </w:p>
  <w:p w14:paraId="706B8A36" w14:textId="77777777" w:rsidR="00EA5709" w:rsidRDefault="00EA5709">
    <w:pPr>
      <w:pStyle w:val="Yltunniste"/>
    </w:pPr>
  </w:p>
  <w:p w14:paraId="68A22A4F" w14:textId="77777777" w:rsidR="00EA5709" w:rsidRDefault="00EA5709">
    <w:pPr>
      <w:pStyle w:val="Yltunniste"/>
    </w:pPr>
  </w:p>
  <w:p w14:paraId="303DF9BC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7E93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7E93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7E93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7E93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7E93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870BBE"/>
    <w:multiLevelType w:val="hybridMultilevel"/>
    <w:tmpl w:val="5F223718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4D81FF7"/>
    <w:multiLevelType w:val="hybridMultilevel"/>
    <w:tmpl w:val="02B40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8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7E93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 w16cid:durableId="1141969515">
    <w:abstractNumId w:val="21"/>
  </w:num>
  <w:num w:numId="2" w16cid:durableId="265235910">
    <w:abstractNumId w:val="25"/>
  </w:num>
  <w:num w:numId="3" w16cid:durableId="11227657">
    <w:abstractNumId w:val="9"/>
  </w:num>
  <w:num w:numId="4" w16cid:durableId="1764495859">
    <w:abstractNumId w:val="7"/>
  </w:num>
  <w:num w:numId="5" w16cid:durableId="768697050">
    <w:abstractNumId w:val="6"/>
  </w:num>
  <w:num w:numId="6" w16cid:durableId="1513716079">
    <w:abstractNumId w:val="5"/>
  </w:num>
  <w:num w:numId="7" w16cid:durableId="1776097887">
    <w:abstractNumId w:val="4"/>
  </w:num>
  <w:num w:numId="8" w16cid:durableId="545066988">
    <w:abstractNumId w:val="8"/>
  </w:num>
  <w:num w:numId="9" w16cid:durableId="376204061">
    <w:abstractNumId w:val="3"/>
  </w:num>
  <w:num w:numId="10" w16cid:durableId="1414275956">
    <w:abstractNumId w:val="2"/>
  </w:num>
  <w:num w:numId="11" w16cid:durableId="857937490">
    <w:abstractNumId w:val="1"/>
  </w:num>
  <w:num w:numId="12" w16cid:durableId="1001467804">
    <w:abstractNumId w:val="0"/>
  </w:num>
  <w:num w:numId="13" w16cid:durableId="762796288">
    <w:abstractNumId w:val="24"/>
  </w:num>
  <w:num w:numId="14" w16cid:durableId="299071607">
    <w:abstractNumId w:val="14"/>
  </w:num>
  <w:num w:numId="15" w16cid:durableId="1958877445">
    <w:abstractNumId w:val="28"/>
  </w:num>
  <w:num w:numId="16" w16cid:durableId="1930963751">
    <w:abstractNumId w:val="18"/>
  </w:num>
  <w:num w:numId="17" w16cid:durableId="1679695103">
    <w:abstractNumId w:val="13"/>
  </w:num>
  <w:num w:numId="18" w16cid:durableId="390007290">
    <w:abstractNumId w:val="33"/>
  </w:num>
  <w:num w:numId="19" w16cid:durableId="2092660587">
    <w:abstractNumId w:val="31"/>
  </w:num>
  <w:num w:numId="20" w16cid:durableId="515316272">
    <w:abstractNumId w:val="16"/>
  </w:num>
  <w:num w:numId="21" w16cid:durableId="474491090">
    <w:abstractNumId w:val="15"/>
  </w:num>
  <w:num w:numId="22" w16cid:durableId="1966345799">
    <w:abstractNumId w:val="3"/>
    <w:lvlOverride w:ilvl="0">
      <w:startOverride w:val="1"/>
    </w:lvlOverride>
  </w:num>
  <w:num w:numId="23" w16cid:durableId="1820422538">
    <w:abstractNumId w:val="34"/>
  </w:num>
  <w:num w:numId="24" w16cid:durableId="2042895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18086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0023280">
    <w:abstractNumId w:val="11"/>
  </w:num>
  <w:num w:numId="27" w16cid:durableId="1000621931">
    <w:abstractNumId w:val="10"/>
  </w:num>
  <w:num w:numId="28" w16cid:durableId="625283027">
    <w:abstractNumId w:val="17"/>
  </w:num>
  <w:num w:numId="29" w16cid:durableId="248733628">
    <w:abstractNumId w:val="32"/>
  </w:num>
  <w:num w:numId="30" w16cid:durableId="1367220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1034438">
    <w:abstractNumId w:val="22"/>
  </w:num>
  <w:num w:numId="32" w16cid:durableId="145049402">
    <w:abstractNumId w:val="20"/>
  </w:num>
  <w:num w:numId="33" w16cid:durableId="2073845059">
    <w:abstractNumId w:val="30"/>
  </w:num>
  <w:num w:numId="34" w16cid:durableId="21020946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4202785">
    <w:abstractNumId w:val="19"/>
  </w:num>
  <w:num w:numId="36" w16cid:durableId="1527211116">
    <w:abstractNumId w:val="27"/>
  </w:num>
  <w:num w:numId="37" w16cid:durableId="2121533580">
    <w:abstractNumId w:val="29"/>
  </w:num>
  <w:num w:numId="38" w16cid:durableId="696468810">
    <w:abstractNumId w:val="26"/>
  </w:num>
  <w:num w:numId="39" w16cid:durableId="19045619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2164112">
    <w:abstractNumId w:val="12"/>
  </w:num>
  <w:num w:numId="41" w16cid:durableId="9074938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6E"/>
    <w:rsid w:val="00011789"/>
    <w:rsid w:val="00017A48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254CF4"/>
    <w:rsid w:val="002567E9"/>
    <w:rsid w:val="0027703B"/>
    <w:rsid w:val="00277E19"/>
    <w:rsid w:val="002A32B5"/>
    <w:rsid w:val="002A5463"/>
    <w:rsid w:val="002B0DEB"/>
    <w:rsid w:val="002C65FB"/>
    <w:rsid w:val="002E36E5"/>
    <w:rsid w:val="002F78A0"/>
    <w:rsid w:val="00301810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46E7B"/>
    <w:rsid w:val="00654F57"/>
    <w:rsid w:val="0066268E"/>
    <w:rsid w:val="006848E6"/>
    <w:rsid w:val="00687400"/>
    <w:rsid w:val="00693C3E"/>
    <w:rsid w:val="00694ECE"/>
    <w:rsid w:val="006A2640"/>
    <w:rsid w:val="006A77A6"/>
    <w:rsid w:val="006C065B"/>
    <w:rsid w:val="006D1C4A"/>
    <w:rsid w:val="006D45DF"/>
    <w:rsid w:val="006E427F"/>
    <w:rsid w:val="006F3950"/>
    <w:rsid w:val="00702A8B"/>
    <w:rsid w:val="00716A4D"/>
    <w:rsid w:val="00744204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A0C86"/>
    <w:rsid w:val="009B221A"/>
    <w:rsid w:val="009C3F5F"/>
    <w:rsid w:val="009C67C5"/>
    <w:rsid w:val="009E2F24"/>
    <w:rsid w:val="009E6F38"/>
    <w:rsid w:val="00A02BC8"/>
    <w:rsid w:val="00A05B73"/>
    <w:rsid w:val="00A131E4"/>
    <w:rsid w:val="00A25B85"/>
    <w:rsid w:val="00A73CE9"/>
    <w:rsid w:val="00A74E77"/>
    <w:rsid w:val="00A77577"/>
    <w:rsid w:val="00A82845"/>
    <w:rsid w:val="00AB5D71"/>
    <w:rsid w:val="00AC046E"/>
    <w:rsid w:val="00AC2419"/>
    <w:rsid w:val="00AC24E1"/>
    <w:rsid w:val="00AC3C8E"/>
    <w:rsid w:val="00AC76C8"/>
    <w:rsid w:val="00AE0808"/>
    <w:rsid w:val="00AE2556"/>
    <w:rsid w:val="00AE28CB"/>
    <w:rsid w:val="00B261B2"/>
    <w:rsid w:val="00B355B3"/>
    <w:rsid w:val="00B42895"/>
    <w:rsid w:val="00B81594"/>
    <w:rsid w:val="00B83855"/>
    <w:rsid w:val="00B86F15"/>
    <w:rsid w:val="00B91C53"/>
    <w:rsid w:val="00BC0923"/>
    <w:rsid w:val="00BD1E0C"/>
    <w:rsid w:val="00BE02FD"/>
    <w:rsid w:val="00BF3A23"/>
    <w:rsid w:val="00BF57FF"/>
    <w:rsid w:val="00C238DF"/>
    <w:rsid w:val="00C25E93"/>
    <w:rsid w:val="00C37977"/>
    <w:rsid w:val="00C43923"/>
    <w:rsid w:val="00C52AE6"/>
    <w:rsid w:val="00C60313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3FC7"/>
    <w:rsid w:val="00D864B3"/>
    <w:rsid w:val="00D91D35"/>
    <w:rsid w:val="00D91D92"/>
    <w:rsid w:val="00DA4826"/>
    <w:rsid w:val="00DB2130"/>
    <w:rsid w:val="00DC3494"/>
    <w:rsid w:val="00DD07E2"/>
    <w:rsid w:val="00DD49F3"/>
    <w:rsid w:val="00DE7400"/>
    <w:rsid w:val="00DE7C20"/>
    <w:rsid w:val="00DF1E7F"/>
    <w:rsid w:val="00DF223E"/>
    <w:rsid w:val="00DF4193"/>
    <w:rsid w:val="00E01752"/>
    <w:rsid w:val="00E25097"/>
    <w:rsid w:val="00E303D5"/>
    <w:rsid w:val="00E30562"/>
    <w:rsid w:val="00E33392"/>
    <w:rsid w:val="00E33C90"/>
    <w:rsid w:val="00E3589D"/>
    <w:rsid w:val="00E40417"/>
    <w:rsid w:val="00E54461"/>
    <w:rsid w:val="00E70F6B"/>
    <w:rsid w:val="00E72635"/>
    <w:rsid w:val="00E74468"/>
    <w:rsid w:val="00E75721"/>
    <w:rsid w:val="00EA5709"/>
    <w:rsid w:val="00EC1F96"/>
    <w:rsid w:val="00EC4DAC"/>
    <w:rsid w:val="00ED38FD"/>
    <w:rsid w:val="00ED52F5"/>
    <w:rsid w:val="00EE1E8E"/>
    <w:rsid w:val="00EF00E2"/>
    <w:rsid w:val="00EF30F9"/>
    <w:rsid w:val="00EF3537"/>
    <w:rsid w:val="00F26A4D"/>
    <w:rsid w:val="00F460E0"/>
    <w:rsid w:val="00F532C8"/>
    <w:rsid w:val="00F56B92"/>
    <w:rsid w:val="00F62F92"/>
    <w:rsid w:val="00F84C20"/>
    <w:rsid w:val="00F85108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9E6B3"/>
  <w15:docId w15:val="{2A838189-3600-402E-A0F6-2E95DA9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E70F6B"/>
    <w:pPr>
      <w:spacing w:after="0" w:line="32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E33392"/>
    <w:pPr>
      <w:keepNext/>
      <w:keepLines/>
      <w:numPr>
        <w:numId w:val="23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4B87" w:themeColor="accent2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E70F6B"/>
    <w:pPr>
      <w:tabs>
        <w:tab w:val="left" w:pos="5216"/>
        <w:tab w:val="right" w:pos="9639"/>
      </w:tabs>
      <w:spacing w:line="280" w:lineRule="atLeast"/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0F6B"/>
    <w:rPr>
      <w:rFonts w:asciiTheme="majorHAnsi" w:hAnsiTheme="majorHAnsi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E33392"/>
    <w:rPr>
      <w:rFonts w:asciiTheme="majorHAnsi" w:eastAsiaTheme="majorEastAsia" w:hAnsiTheme="majorHAnsi" w:cstheme="majorBidi"/>
      <w:b/>
      <w:color w:val="004B87" w:themeColor="accent2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20"/>
      <w:ind w:left="567" w:hanging="567"/>
    </w:pPr>
  </w:style>
  <w:style w:type="paragraph" w:styleId="Sisluet3">
    <w:name w:val="toc 3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00"/>
      <w:ind w:left="1247" w:hanging="680"/>
    </w:p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00"/>
      <w:ind w:left="1247" w:hanging="680"/>
    </w:pPr>
  </w:style>
  <w:style w:type="paragraph" w:styleId="Sisluet4">
    <w:name w:val="toc 4"/>
    <w:basedOn w:val="Normaali"/>
    <w:next w:val="Normaali"/>
    <w:autoRedefine/>
    <w:uiPriority w:val="39"/>
    <w:unhideWhenUsed/>
    <w:rsid w:val="00C60313"/>
    <w:pPr>
      <w:tabs>
        <w:tab w:val="left" w:pos="721"/>
        <w:tab w:val="right" w:leader="dot" w:pos="9639"/>
      </w:tabs>
      <w:spacing w:after="100"/>
      <w:ind w:left="567"/>
    </w:pPr>
  </w:style>
  <w:style w:type="paragraph" w:styleId="Sisluet5">
    <w:name w:val="toc 5"/>
    <w:basedOn w:val="Normaali"/>
    <w:next w:val="Normaali"/>
    <w:autoRedefine/>
    <w:uiPriority w:val="39"/>
    <w:unhideWhenUsed/>
    <w:rsid w:val="00C60313"/>
    <w:pPr>
      <w:spacing w:after="100"/>
      <w:ind w:left="567"/>
    </w:pPr>
  </w:style>
  <w:style w:type="paragraph" w:styleId="Sisluet6">
    <w:name w:val="toc 6"/>
    <w:basedOn w:val="Normaali"/>
    <w:next w:val="Normaali"/>
    <w:autoRedefine/>
    <w:uiPriority w:val="39"/>
    <w:unhideWhenUsed/>
    <w:rsid w:val="00C60313"/>
    <w:pPr>
      <w:spacing w:after="100"/>
      <w:ind w:left="567"/>
    </w:pPr>
  </w:style>
  <w:style w:type="paragraph" w:styleId="Sisluet7">
    <w:name w:val="toc 7"/>
    <w:basedOn w:val="Normaali"/>
    <w:next w:val="Normaali"/>
    <w:autoRedefine/>
    <w:uiPriority w:val="39"/>
    <w:unhideWhenUsed/>
    <w:rsid w:val="00C60313"/>
    <w:pPr>
      <w:spacing w:after="100"/>
      <w:ind w:left="567"/>
    </w:pPr>
  </w:style>
  <w:style w:type="paragraph" w:styleId="Sisluet9">
    <w:name w:val="toc 9"/>
    <w:basedOn w:val="Normaali"/>
    <w:next w:val="Normaali"/>
    <w:autoRedefine/>
    <w:uiPriority w:val="39"/>
    <w:unhideWhenUsed/>
    <w:rsid w:val="00C60313"/>
    <w:pPr>
      <w:spacing w:after="100"/>
      <w:ind w:left="567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qFormat/>
    <w:rsid w:val="009A0C86"/>
    <w:pPr>
      <w:spacing w:line="600" w:lineRule="atLeast"/>
    </w:pPr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9A0C86"/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33392"/>
    <w:pPr>
      <w:spacing w:after="240"/>
      <w:ind w:left="851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33392"/>
    <w:rPr>
      <w:color w:val="000000" w:themeColor="text1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F85108"/>
    <w:pPr>
      <w:numPr>
        <w:numId w:val="0"/>
      </w:numPr>
    </w:pPr>
    <w:rPr>
      <w:sz w:val="36"/>
    </w:r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E33392"/>
    <w:pPr>
      <w:ind w:left="851"/>
    </w:pPr>
  </w:style>
  <w:style w:type="paragraph" w:styleId="Alaotsikko">
    <w:name w:val="Subtitle"/>
    <w:basedOn w:val="Normaali"/>
    <w:next w:val="Normaali"/>
    <w:link w:val="AlaotsikkoChar"/>
    <w:uiPriority w:val="99"/>
    <w:qFormat/>
    <w:rsid w:val="009A0C86"/>
    <w:pPr>
      <w:numPr>
        <w:ilvl w:val="1"/>
      </w:numPr>
    </w:pPr>
    <w:rPr>
      <w:rFonts w:eastAsiaTheme="minorEastAsia"/>
      <w:color w:val="004B87" w:themeColor="accent2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9A0C86"/>
    <w:rPr>
      <w:rFonts w:eastAsiaTheme="minorEastAsia"/>
      <w:color w:val="004B87" w:themeColor="accent2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qFormat/>
    <w:rsid w:val="00080F01"/>
  </w:style>
  <w:style w:type="character" w:styleId="Voimakaskorostus">
    <w:name w:val="Intense Emphasis"/>
    <w:basedOn w:val="Kappaleenoletusfontti"/>
    <w:uiPriority w:val="21"/>
    <w:rsid w:val="00E33392"/>
    <w:rPr>
      <w:i/>
      <w:iCs/>
      <w:color w:val="004B87" w:themeColor="accent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E33392"/>
    <w:pPr>
      <w:pBdr>
        <w:top w:val="single" w:sz="4" w:space="10" w:color="007E93" w:themeColor="accent1"/>
        <w:bottom w:val="single" w:sz="4" w:space="10" w:color="007E93" w:themeColor="accent1"/>
      </w:pBdr>
      <w:spacing w:before="360" w:after="360"/>
      <w:ind w:left="864" w:right="864"/>
      <w:jc w:val="center"/>
    </w:pPr>
    <w:rPr>
      <w:i/>
      <w:iCs/>
      <w:color w:val="004B87" w:themeColor="accen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3392"/>
    <w:rPr>
      <w:i/>
      <w:iCs/>
      <w:color w:val="004B87" w:themeColor="accent2"/>
      <w:sz w:val="19"/>
      <w:lang w:val="fi-FI"/>
    </w:rPr>
  </w:style>
  <w:style w:type="paragraph" w:customStyle="1" w:styleId="Viitetiedot">
    <w:name w:val="Viitetiedot"/>
    <w:basedOn w:val="Normaali"/>
    <w:uiPriority w:val="99"/>
    <w:qFormat/>
    <w:rsid w:val="00AC046E"/>
    <w:pPr>
      <w:spacing w:after="240" w:line="260" w:lineRule="atLeast"/>
    </w:pPr>
    <w:rPr>
      <w:i/>
      <w:sz w:val="16"/>
    </w:rPr>
  </w:style>
  <w:style w:type="paragraph" w:customStyle="1" w:styleId="paragraph">
    <w:name w:val="paragraph"/>
    <w:basedOn w:val="Normaali"/>
    <w:rsid w:val="00AC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bidi="ar-SA"/>
    </w:rPr>
  </w:style>
  <w:style w:type="character" w:customStyle="1" w:styleId="normaltextrun">
    <w:name w:val="normaltextrun"/>
    <w:basedOn w:val="Kappaleenoletusfontti"/>
    <w:rsid w:val="00AC046E"/>
  </w:style>
  <w:style w:type="character" w:customStyle="1" w:styleId="eop">
    <w:name w:val="eop"/>
    <w:basedOn w:val="Kappaleenoletusfontti"/>
    <w:rsid w:val="00AC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mallit\hus_hoito-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C454D27DE417595B3119BD7CEA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EB838E-E596-4AC5-A5DF-4A31F7B52960}"/>
      </w:docPartPr>
      <w:docPartBody>
        <w:p w:rsidR="00AF697B" w:rsidRDefault="00B217D7" w:rsidP="00B217D7">
          <w:pPr>
            <w:pStyle w:val="C06C454D27DE417595B3119BD7CEA50F"/>
          </w:pPr>
          <w:r w:rsidRPr="00E3589D">
            <w:t>[</w:t>
          </w:r>
          <w:r w:rsidRPr="004B5AAE">
            <w:rPr>
              <w:rStyle w:val="Korostus"/>
            </w:rPr>
            <w:t>Organisaatio</w:t>
          </w:r>
          <w:r w:rsidRPr="00E3589D">
            <w:t>]</w:t>
          </w:r>
        </w:p>
      </w:docPartBody>
    </w:docPart>
    <w:docPart>
      <w:docPartPr>
        <w:name w:val="C0AAD956E0FA44DC92BDC1C0BE232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1CF2AE-4B4D-4BDE-A0C2-4269233FE896}"/>
      </w:docPartPr>
      <w:docPartBody>
        <w:p w:rsidR="00AF697B" w:rsidRDefault="00B217D7" w:rsidP="00B217D7">
          <w:pPr>
            <w:pStyle w:val="C0AAD956E0FA44DC92BDC1C0BE232601"/>
          </w:pPr>
          <w:r w:rsidRPr="00E3589D">
            <w:t>[</w:t>
          </w:r>
          <w:r w:rsidRPr="004B5AAE">
            <w:rPr>
              <w:rStyle w:val="Korostus"/>
            </w:rPr>
            <w:t>Linja</w:t>
          </w:r>
          <w:r w:rsidRPr="00E3589D">
            <w:t>]</w:t>
          </w:r>
        </w:p>
      </w:docPartBody>
    </w:docPart>
    <w:docPart>
      <w:docPartPr>
        <w:name w:val="2A14D0C4ADFA400EBE4C5B5F34C5AF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33E7CE-D198-4206-B52E-C653A1C972A4}"/>
      </w:docPartPr>
      <w:docPartBody>
        <w:p w:rsidR="00AF697B" w:rsidRDefault="00B217D7" w:rsidP="00B217D7">
          <w:pPr>
            <w:pStyle w:val="2A14D0C4ADFA400EBE4C5B5F34C5AF2E"/>
          </w:pPr>
          <w:r w:rsidRPr="00E3589D">
            <w:t>[</w:t>
          </w:r>
          <w:r w:rsidRPr="004B5AAE">
            <w:rPr>
              <w:rStyle w:val="Korostus"/>
            </w:rPr>
            <w:t>Laatijat</w:t>
          </w:r>
          <w:r w:rsidRPr="00E3589D">
            <w:t>]</w:t>
          </w:r>
        </w:p>
      </w:docPartBody>
    </w:docPart>
    <w:docPart>
      <w:docPartPr>
        <w:name w:val="CCB4F7C66A3B454198457A4D068F63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21A9E1-5B10-4BC6-AB62-4DABCB3FDDA5}"/>
      </w:docPartPr>
      <w:docPartBody>
        <w:p w:rsidR="00AF697B" w:rsidRDefault="00B217D7" w:rsidP="00B217D7">
          <w:pPr>
            <w:pStyle w:val="CCB4F7C66A3B454198457A4D068F63FD"/>
          </w:pPr>
          <w:r w:rsidRPr="00E3589D">
            <w:t>[</w:t>
          </w:r>
          <w:r w:rsidRPr="004B5AAE">
            <w:rPr>
              <w:rStyle w:val="Korostus"/>
            </w:rPr>
            <w:t>Hyväksyjä</w:t>
          </w:r>
          <w:r w:rsidRPr="00E3589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7"/>
    <w:rsid w:val="00AB02B1"/>
    <w:rsid w:val="00AF697B"/>
    <w:rsid w:val="00B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B217D7"/>
    <w:rPr>
      <w:rFonts w:asciiTheme="minorHAnsi" w:hAnsiTheme="minorHAnsi"/>
      <w:i/>
      <w:iCs/>
      <w:sz w:val="16"/>
    </w:rPr>
  </w:style>
  <w:style w:type="character" w:styleId="Paikkamerkkiteksti">
    <w:name w:val="Placeholder Text"/>
    <w:basedOn w:val="Kappaleenoletusfontti"/>
    <w:uiPriority w:val="99"/>
    <w:semiHidden/>
    <w:qFormat/>
    <w:rPr>
      <w:rFonts w:asciiTheme="minorHAnsi" w:hAnsiTheme="minorHAnsi"/>
      <w:color w:val="808080" w:themeColor="background1" w:themeShade="80"/>
      <w:sz w:val="18"/>
    </w:rPr>
  </w:style>
  <w:style w:type="paragraph" w:customStyle="1" w:styleId="C06C454D27DE417595B3119BD7CEA50F">
    <w:name w:val="C06C454D27DE417595B3119BD7CEA50F"/>
    <w:rsid w:val="00B217D7"/>
  </w:style>
  <w:style w:type="paragraph" w:customStyle="1" w:styleId="C0AAD956E0FA44DC92BDC1C0BE232601">
    <w:name w:val="C0AAD956E0FA44DC92BDC1C0BE232601"/>
    <w:rsid w:val="00B217D7"/>
  </w:style>
  <w:style w:type="paragraph" w:customStyle="1" w:styleId="2A14D0C4ADFA400EBE4C5B5F34C5AF2E">
    <w:name w:val="2A14D0C4ADFA400EBE4C5B5F34C5AF2E"/>
    <w:rsid w:val="00B217D7"/>
  </w:style>
  <w:style w:type="paragraph" w:customStyle="1" w:styleId="CCB4F7C66A3B454198457A4D068F63FD">
    <w:name w:val="CCB4F7C66A3B454198457A4D068F63FD"/>
    <w:rsid w:val="00B21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eme3">
  <a:themeElements>
    <a:clrScheme name="HUS saavutettava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7E93"/>
      </a:accent1>
      <a:accent2>
        <a:srgbClr val="004B87"/>
      </a:accent2>
      <a:accent3>
        <a:srgbClr val="96368B"/>
      </a:accent3>
      <a:accent4>
        <a:srgbClr val="E56DA6"/>
      </a:accent4>
      <a:accent5>
        <a:srgbClr val="0ABBEF"/>
      </a:accent5>
      <a:accent6>
        <a:srgbClr val="BBD034"/>
      </a:accent6>
      <a:hlink>
        <a:srgbClr val="004B87"/>
      </a:hlink>
      <a:folHlink>
        <a:srgbClr val="004B87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D4C59807BA439DB11F1C87A118BD" ma:contentTypeVersion="0" ma:contentTypeDescription="Create a new document." ma:contentTypeScope="" ma:versionID="517d96b62216b4b1de39ab6efd8929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4691F-6E91-4017-B8EA-35CFC23A9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95C2E-7FE0-4509-937D-B7355ED9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AF84D-1EB5-4D7A-9F12-1B9204C10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C1EBB-272C-4905-A33C-65AADF6D8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hus_hoito-ohje</Template>
  <TotalTime>0</TotalTime>
  <Pages>1</Pages>
  <Words>212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Kainulainen Katariina</dc:creator>
  <cp:lastModifiedBy>Van der Laan Anna</cp:lastModifiedBy>
  <cp:revision>2</cp:revision>
  <cp:lastPrinted>2018-12-17T11:53:00Z</cp:lastPrinted>
  <dcterms:created xsi:type="dcterms:W3CDTF">2023-06-26T06:17:00Z</dcterms:created>
  <dcterms:modified xsi:type="dcterms:W3CDTF">2023-06-26T06:17:00Z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0x0101002D8BD4C59807BA439DB11F1C87A118BD</vt:lpwstr>
  </property>
</Properties>
</file>