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18DC" w14:textId="31651AFD" w:rsidR="0060465D" w:rsidRDefault="00E704B5" w:rsidP="0036154B">
      <w:pPr>
        <w:pStyle w:val="Otsikko1numeroimaton"/>
      </w:pPr>
      <w:bookmarkStart w:id="0" w:name="_Toc467236389"/>
      <w:bookmarkEnd w:id="0"/>
      <w:r w:rsidRPr="00E704B5">
        <w:t>TIEDOTE</w:t>
      </w:r>
      <w:r w:rsidR="0060465D">
        <w:t xml:space="preserve"> </w:t>
      </w:r>
      <w:r w:rsidRPr="00E704B5">
        <w:t xml:space="preserve">TUTKIMUKSESTA </w:t>
      </w:r>
      <w:r w:rsidR="003B269C">
        <w:t xml:space="preserve"> </w:t>
      </w:r>
    </w:p>
    <w:p w14:paraId="68BF323F" w14:textId="54FFF11E" w:rsidR="00E704B5" w:rsidRDefault="00E704B5" w:rsidP="0036154B">
      <w:pPr>
        <w:pStyle w:val="Otsikko2numeroimaton"/>
      </w:pPr>
      <w:bookmarkStart w:id="1" w:name="_Hlk56599107"/>
      <w:r w:rsidRPr="00E704B5">
        <w:t>Tutkimuksen nimi</w:t>
      </w:r>
      <w:r w:rsidR="0078056E">
        <w:t xml:space="preserve"> </w:t>
      </w:r>
      <w:r w:rsidR="007866C5" w:rsidRPr="00634457">
        <w:rPr>
          <w:color w:val="D6267A" w:themeColor="accent4" w:themeShade="BF"/>
        </w:rPr>
        <w:t>[</w:t>
      </w:r>
      <w:r w:rsidR="0078056E" w:rsidRPr="00634457">
        <w:rPr>
          <w:color w:val="D6267A" w:themeColor="accent4" w:themeShade="BF"/>
        </w:rPr>
        <w:t>suomeksi</w:t>
      </w:r>
      <w:r w:rsidR="006A3FA8" w:rsidRPr="00634457">
        <w:rPr>
          <w:color w:val="D6267A" w:themeColor="accent4" w:themeShade="BF"/>
        </w:rPr>
        <w:t>,</w:t>
      </w:r>
      <w:r w:rsidR="0078056E" w:rsidRPr="00634457">
        <w:rPr>
          <w:color w:val="D6267A" w:themeColor="accent4" w:themeShade="BF"/>
        </w:rPr>
        <w:t xml:space="preserve"> ruotsiksi ta</w:t>
      </w:r>
      <w:r w:rsidR="006A3FA8" w:rsidRPr="00634457">
        <w:rPr>
          <w:color w:val="D6267A" w:themeColor="accent4" w:themeShade="BF"/>
        </w:rPr>
        <w:t>i</w:t>
      </w:r>
      <w:r w:rsidR="0078056E" w:rsidRPr="00634457">
        <w:rPr>
          <w:color w:val="D6267A" w:themeColor="accent4" w:themeShade="BF"/>
        </w:rPr>
        <w:t xml:space="preserve"> englanniksi</w:t>
      </w:r>
      <w:r w:rsidR="007866C5" w:rsidRPr="00634457">
        <w:rPr>
          <w:color w:val="D6267A" w:themeColor="accent4" w:themeShade="BF"/>
        </w:rPr>
        <w:t>]</w:t>
      </w:r>
    </w:p>
    <w:p w14:paraId="79C0C1A3" w14:textId="3A40F8DE" w:rsidR="00E704B5" w:rsidRPr="00352D35" w:rsidRDefault="00E704B5" w:rsidP="00E704B5">
      <w:pPr>
        <w:rPr>
          <w:color w:val="D6267A" w:themeColor="accent4" w:themeShade="BF"/>
        </w:rPr>
      </w:pPr>
      <w:r w:rsidRPr="00AE3B28">
        <w:rPr>
          <w:color w:val="D6267A" w:themeColor="accent4" w:themeShade="BF"/>
        </w:rPr>
        <w:t>x</w:t>
      </w:r>
      <w:r w:rsidRPr="00E704B5">
        <w:t xml:space="preserve"> </w:t>
      </w:r>
      <w:r w:rsidR="00192753" w:rsidRPr="00634457">
        <w:rPr>
          <w:iCs/>
          <w:color w:val="D6267A" w:themeColor="accent4" w:themeShade="BF"/>
        </w:rPr>
        <w:t>[</w:t>
      </w:r>
      <w:r w:rsidRPr="00634457">
        <w:rPr>
          <w:iCs/>
          <w:color w:val="D6267A" w:themeColor="accent4" w:themeShade="BF"/>
        </w:rPr>
        <w:t>Täydennä</w:t>
      </w:r>
      <w:r w:rsidR="007011F3" w:rsidRPr="00634457">
        <w:rPr>
          <w:iCs/>
          <w:color w:val="D6267A" w:themeColor="accent4" w:themeShade="BF"/>
        </w:rPr>
        <w:t>]</w:t>
      </w:r>
      <w:r w:rsidRPr="00634457">
        <w:rPr>
          <w:iCs/>
          <w:color w:val="D6267A" w:themeColor="accent4" w:themeShade="BF"/>
        </w:rPr>
        <w:t>.</w:t>
      </w:r>
    </w:p>
    <w:bookmarkEnd w:id="1"/>
    <w:p w14:paraId="72D18F49" w14:textId="084C9C87" w:rsidR="00E704B5" w:rsidRDefault="00E704B5" w:rsidP="0036154B">
      <w:pPr>
        <w:pStyle w:val="Otsikko2numeroimaton"/>
      </w:pPr>
      <w:r w:rsidRPr="00E704B5">
        <w:t>Pyyntö osallistua tutkimukseen</w:t>
      </w:r>
      <w:r w:rsidR="00D4386C">
        <w:t xml:space="preserve"> </w:t>
      </w:r>
    </w:p>
    <w:p w14:paraId="6C72D422" w14:textId="50C1EA29" w:rsidR="00E704B5" w:rsidRDefault="7E69F2D7" w:rsidP="4F54F1CE">
      <w:pPr>
        <w:rPr>
          <w:color w:val="808080" w:themeColor="background1" w:themeShade="80"/>
        </w:rPr>
      </w:pPr>
      <w:r w:rsidRPr="4F54F1CE">
        <w:rPr>
          <w:color w:val="808080" w:themeColor="background1" w:themeShade="80"/>
        </w:rPr>
        <w:t>Sinua</w:t>
      </w:r>
      <w:r w:rsidR="00E704B5" w:rsidRPr="4F54F1CE">
        <w:rPr>
          <w:color w:val="808080" w:themeColor="background1" w:themeShade="80"/>
        </w:rPr>
        <w:t xml:space="preserve"> pyydetään mukaan tutkimukseen, jossa selvitetään </w:t>
      </w:r>
      <w:r w:rsidR="00E704B5" w:rsidRPr="4F54F1CE">
        <w:rPr>
          <w:color w:val="D6267A" w:themeColor="accent4" w:themeShade="BF"/>
        </w:rPr>
        <w:t xml:space="preserve">x </w:t>
      </w:r>
      <w:r w:rsidR="00904F3C" w:rsidRPr="4F54F1CE">
        <w:rPr>
          <w:color w:val="D6267A" w:themeColor="accent4" w:themeShade="BF"/>
        </w:rPr>
        <w:t>[</w:t>
      </w:r>
      <w:r w:rsidR="6FB5F94A" w:rsidRPr="4F54F1CE">
        <w:rPr>
          <w:color w:val="D6267A" w:themeColor="accent4" w:themeShade="BF"/>
        </w:rPr>
        <w:t xml:space="preserve">täydennä: </w:t>
      </w:r>
      <w:r w:rsidR="00E704B5" w:rsidRPr="00634457">
        <w:rPr>
          <w:color w:val="D6267A" w:themeColor="accent4" w:themeShade="BF"/>
        </w:rPr>
        <w:t>lyhyt ja ymmärrettävä kuvaus tutkimuksen tarkoituksesta</w:t>
      </w:r>
      <w:r w:rsidR="00904F3C" w:rsidRPr="4F54F1CE">
        <w:rPr>
          <w:color w:val="D6267A" w:themeColor="accent4" w:themeShade="BF"/>
        </w:rPr>
        <w:t>]</w:t>
      </w:r>
      <w:r w:rsidR="00E704B5" w:rsidRPr="4F54F1CE">
        <w:rPr>
          <w:color w:val="808080" w:themeColor="background1" w:themeShade="80"/>
        </w:rPr>
        <w:t>. Tämä tiedote kuvaa tutkimusta ja</w:t>
      </w:r>
      <w:r w:rsidR="1C731497" w:rsidRPr="4F54F1CE">
        <w:rPr>
          <w:color w:val="808080" w:themeColor="background1" w:themeShade="80"/>
        </w:rPr>
        <w:t xml:space="preserve"> sinun</w:t>
      </w:r>
      <w:r w:rsidR="00E704B5" w:rsidRPr="4F54F1CE">
        <w:rPr>
          <w:color w:val="808080" w:themeColor="background1" w:themeShade="80"/>
        </w:rPr>
        <w:t xml:space="preserve"> mahdollista osuutt</w:t>
      </w:r>
      <w:r w:rsidR="59D552E3" w:rsidRPr="4F54F1CE">
        <w:rPr>
          <w:color w:val="808080" w:themeColor="background1" w:themeShade="80"/>
        </w:rPr>
        <w:t>asi</w:t>
      </w:r>
      <w:r w:rsidR="00E704B5" w:rsidRPr="4F54F1CE">
        <w:rPr>
          <w:color w:val="808080" w:themeColor="background1" w:themeShade="80"/>
        </w:rPr>
        <w:t xml:space="preserve"> siinä.</w:t>
      </w:r>
    </w:p>
    <w:p w14:paraId="0A436162" w14:textId="77777777" w:rsidR="00505055" w:rsidRPr="00E704B5" w:rsidRDefault="00505055" w:rsidP="00E704B5"/>
    <w:p w14:paraId="1A896E4F" w14:textId="30192C36" w:rsidR="00E704B5" w:rsidRDefault="00E704B5" w:rsidP="4F54F1CE">
      <w:pPr>
        <w:rPr>
          <w:color w:val="808080" w:themeColor="background1" w:themeShade="80"/>
        </w:rPr>
      </w:pPr>
      <w:r w:rsidRPr="4F54F1CE">
        <w:rPr>
          <w:color w:val="808080" w:themeColor="background1" w:themeShade="80"/>
        </w:rPr>
        <w:t>Lu</w:t>
      </w:r>
      <w:r w:rsidR="716690B2" w:rsidRPr="4F54F1CE">
        <w:rPr>
          <w:color w:val="808080" w:themeColor="background1" w:themeShade="80"/>
        </w:rPr>
        <w:t>e</w:t>
      </w:r>
      <w:r w:rsidRPr="4F54F1CE">
        <w:rPr>
          <w:color w:val="808080" w:themeColor="background1" w:themeShade="80"/>
        </w:rPr>
        <w:t xml:space="preserve"> rauhassa tämä tiedote. Jos </w:t>
      </w:r>
      <w:r w:rsidR="55EC2BCA" w:rsidRPr="4F54F1CE">
        <w:rPr>
          <w:color w:val="808080" w:themeColor="background1" w:themeShade="80"/>
        </w:rPr>
        <w:t>sinulla</w:t>
      </w:r>
      <w:r w:rsidRPr="4F54F1CE">
        <w:rPr>
          <w:color w:val="808080" w:themeColor="background1" w:themeShade="80"/>
        </w:rPr>
        <w:t xml:space="preserve"> on kysyttävää</w:t>
      </w:r>
      <w:r w:rsidRPr="008A0A79">
        <w:rPr>
          <w:color w:val="808080" w:themeColor="background1" w:themeShade="80"/>
        </w:rPr>
        <w:t xml:space="preserve">, </w:t>
      </w:r>
      <w:r w:rsidR="00554F98" w:rsidRPr="008A0A79">
        <w:rPr>
          <w:color w:val="808080" w:themeColor="background1" w:themeShade="80"/>
        </w:rPr>
        <w:t>ota yhteyttä</w:t>
      </w:r>
      <w:r w:rsidRPr="008A0A79">
        <w:rPr>
          <w:color w:val="808080" w:themeColor="background1" w:themeShade="80"/>
        </w:rPr>
        <w:t xml:space="preserve"> </w:t>
      </w:r>
      <w:r w:rsidRPr="4F54F1CE">
        <w:rPr>
          <w:color w:val="808080" w:themeColor="background1" w:themeShade="80"/>
        </w:rPr>
        <w:t>tutkijalääkäriin tai muuhun tutkimushenkilökuntaan (yhteystiedot löytyvät asiakirjan lopusta).</w:t>
      </w:r>
    </w:p>
    <w:p w14:paraId="7253FF6C" w14:textId="77777777" w:rsidR="00AE3B28" w:rsidRPr="00E704B5" w:rsidRDefault="00AE3B28" w:rsidP="4F54F1CE">
      <w:pPr>
        <w:rPr>
          <w:color w:val="808080" w:themeColor="background1" w:themeShade="80"/>
        </w:rPr>
      </w:pPr>
    </w:p>
    <w:p w14:paraId="77E175A2" w14:textId="680C0498" w:rsidR="00E704B5" w:rsidRDefault="00E704B5" w:rsidP="4F54F1CE">
      <w:pPr>
        <w:rPr>
          <w:color w:val="808080" w:themeColor="background1" w:themeShade="80"/>
        </w:rPr>
      </w:pPr>
      <w:r w:rsidRPr="4F54F1CE">
        <w:rPr>
          <w:color w:val="808080" w:themeColor="background1" w:themeShade="80"/>
        </w:rPr>
        <w:t xml:space="preserve">Jos päätät osallistua tutkimukseen, </w:t>
      </w:r>
      <w:r w:rsidR="3A78E7DF" w:rsidRPr="4F54F1CE">
        <w:rPr>
          <w:color w:val="808080" w:themeColor="background1" w:themeShade="80"/>
        </w:rPr>
        <w:t>sinua</w:t>
      </w:r>
      <w:r w:rsidRPr="4F54F1CE">
        <w:rPr>
          <w:color w:val="808080" w:themeColor="background1" w:themeShade="80"/>
        </w:rPr>
        <w:t xml:space="preserve"> pyydetään allekirjoittamaan </w:t>
      </w:r>
      <w:r w:rsidR="00D64AA3" w:rsidRPr="4F54F1CE">
        <w:rPr>
          <w:color w:val="808080" w:themeColor="background1" w:themeShade="80"/>
        </w:rPr>
        <w:t xml:space="preserve">erillinen </w:t>
      </w:r>
      <w:r w:rsidRPr="4F54F1CE">
        <w:rPr>
          <w:color w:val="808080" w:themeColor="background1" w:themeShade="80"/>
        </w:rPr>
        <w:t>suostu</w:t>
      </w:r>
      <w:r w:rsidR="006A3FA8">
        <w:rPr>
          <w:color w:val="808080" w:themeColor="background1" w:themeShade="80"/>
        </w:rPr>
        <w:t>mus</w:t>
      </w:r>
      <w:r w:rsidRPr="4F54F1CE">
        <w:rPr>
          <w:color w:val="808080" w:themeColor="background1" w:themeShade="80"/>
        </w:rPr>
        <w:t>.</w:t>
      </w:r>
    </w:p>
    <w:p w14:paraId="33D5A726" w14:textId="77777777" w:rsidR="00554F98" w:rsidRDefault="00554F98" w:rsidP="4F54F1CE">
      <w:pPr>
        <w:rPr>
          <w:color w:val="808080" w:themeColor="background1" w:themeShade="80"/>
        </w:rPr>
      </w:pPr>
    </w:p>
    <w:p w14:paraId="6C141782" w14:textId="3D80B6AF" w:rsidR="00B47C54" w:rsidRPr="00352D35" w:rsidRDefault="00B47C54" w:rsidP="4F54F1CE">
      <w:pPr>
        <w:rPr>
          <w:color w:val="808080" w:themeColor="background1" w:themeShade="80"/>
        </w:rPr>
      </w:pPr>
      <w:r>
        <w:rPr>
          <w:color w:val="808080" w:themeColor="background1" w:themeShade="80"/>
        </w:rPr>
        <w:t>HUSin tutkimuseettinen toimikunta on antanut tutkimussuunnitelmalle puoltavan lausunnon.</w:t>
      </w:r>
    </w:p>
    <w:p w14:paraId="59D6AD4C" w14:textId="351E2990" w:rsidR="00EA49DE" w:rsidRPr="00DA7892" w:rsidRDefault="00222E9A" w:rsidP="00DA7892">
      <w:pPr>
        <w:pStyle w:val="Otsikko2numeroimaton"/>
      </w:pPr>
      <w:r>
        <w:t>Osallistumisen vapaaehtoisuus,</w:t>
      </w:r>
      <w:r w:rsidR="000B6604">
        <w:t xml:space="preserve"> keskeyt</w:t>
      </w:r>
      <w:r w:rsidR="00333645">
        <w:t>täminen</w:t>
      </w:r>
      <w:r w:rsidR="000B6604">
        <w:t xml:space="preserve"> ja</w:t>
      </w:r>
      <w:r w:rsidR="00333645">
        <w:t xml:space="preserve"> suostumuksen</w:t>
      </w:r>
      <w:r w:rsidR="000B6604">
        <w:t xml:space="preserve"> peruuttaminen</w:t>
      </w:r>
    </w:p>
    <w:p w14:paraId="4F8E6920" w14:textId="0938EDEB" w:rsidR="0079059C" w:rsidRDefault="00333645" w:rsidP="000B6604">
      <w:pPr>
        <w:rPr>
          <w:color w:val="808080" w:themeColor="background1" w:themeShade="80"/>
        </w:rPr>
      </w:pPr>
      <w:r w:rsidRPr="4F54F1CE">
        <w:rPr>
          <w:color w:val="808080" w:themeColor="background1" w:themeShade="80"/>
        </w:rPr>
        <w:t xml:space="preserve">Tähän tutkimukseen osallistuminen on vapaaehtoista. Voit kieltäytyä osallistumasta tutkimukseen, </w:t>
      </w:r>
      <w:r w:rsidR="00883096">
        <w:rPr>
          <w:color w:val="808080" w:themeColor="background1" w:themeShade="80"/>
        </w:rPr>
        <w:t xml:space="preserve">keskeyttää osallistumisesi tai </w:t>
      </w:r>
      <w:r w:rsidRPr="4F54F1CE">
        <w:rPr>
          <w:color w:val="808080" w:themeColor="background1" w:themeShade="80"/>
        </w:rPr>
        <w:t xml:space="preserve">peruuttaa </w:t>
      </w:r>
      <w:r w:rsidR="006B587A">
        <w:rPr>
          <w:color w:val="808080" w:themeColor="background1" w:themeShade="80"/>
        </w:rPr>
        <w:t xml:space="preserve">jo annetun </w:t>
      </w:r>
      <w:r w:rsidRPr="4F54F1CE">
        <w:rPr>
          <w:color w:val="808080" w:themeColor="background1" w:themeShade="80"/>
        </w:rPr>
        <w:t>suostumuksesi tähän tutkimukseen syytä ilmoittamatta, milloin tahansa tutkimuksen aikana ilman, että se vaikuttaa oikeuteesi saada tarvitsemaasi hoitoa.</w:t>
      </w:r>
    </w:p>
    <w:p w14:paraId="0035AA96" w14:textId="77777777" w:rsidR="0079059C" w:rsidRDefault="0079059C" w:rsidP="000B6604">
      <w:pPr>
        <w:rPr>
          <w:color w:val="808080" w:themeColor="background1" w:themeShade="80"/>
        </w:rPr>
      </w:pPr>
    </w:p>
    <w:p w14:paraId="33668D02" w14:textId="2563C97E" w:rsidR="00333645" w:rsidRPr="00EA49DE" w:rsidRDefault="00333645" w:rsidP="000B6604">
      <w:r w:rsidRPr="4F54F1CE">
        <w:rPr>
          <w:color w:val="808080" w:themeColor="background1" w:themeShade="80"/>
        </w:rPr>
        <w:t>Halutessasi peruuttaa tutkimukseen osallistumisesi ot</w:t>
      </w:r>
      <w:r w:rsidR="000B1CC5">
        <w:rPr>
          <w:color w:val="808080" w:themeColor="background1" w:themeShade="80"/>
        </w:rPr>
        <w:t>a</w:t>
      </w:r>
      <w:r w:rsidRPr="4F54F1CE">
        <w:rPr>
          <w:color w:val="808080" w:themeColor="background1" w:themeShade="80"/>
        </w:rPr>
        <w:t xml:space="preserve"> yhteyttä</w:t>
      </w:r>
      <w:r>
        <w:t xml:space="preserve"> </w:t>
      </w:r>
      <w:r w:rsidRPr="4F54F1CE">
        <w:rPr>
          <w:color w:val="D6267A" w:themeColor="accent4" w:themeShade="BF"/>
        </w:rPr>
        <w:t xml:space="preserve">x [täydennä: </w:t>
      </w:r>
      <w:r w:rsidRPr="00634457">
        <w:rPr>
          <w:color w:val="D6267A" w:themeColor="accent4" w:themeShade="BF"/>
        </w:rPr>
        <w:t>keneen ja yhteystiedot.]</w:t>
      </w:r>
    </w:p>
    <w:p w14:paraId="123C7F9B" w14:textId="77777777" w:rsidR="000B6604" w:rsidRDefault="000B6604" w:rsidP="000B6604">
      <w:pPr>
        <w:rPr>
          <w:i/>
          <w:iCs/>
        </w:rPr>
      </w:pPr>
    </w:p>
    <w:p w14:paraId="35F806F8" w14:textId="156CA9B6" w:rsidR="000B6604" w:rsidRPr="0079616D" w:rsidRDefault="000B6604" w:rsidP="000B6604">
      <w:pPr>
        <w:rPr>
          <w:i/>
          <w:iCs/>
        </w:rPr>
      </w:pPr>
      <w:r w:rsidRPr="0079616D">
        <w:rPr>
          <w:i/>
          <w:iCs/>
        </w:rPr>
        <w:t>Tutkittav</w:t>
      </w:r>
      <w:r>
        <w:rPr>
          <w:i/>
          <w:iCs/>
        </w:rPr>
        <w:t>asta</w:t>
      </w:r>
      <w:r w:rsidRPr="0079616D">
        <w:rPr>
          <w:i/>
          <w:iCs/>
        </w:rPr>
        <w:t xml:space="preserve"> kerättyjen tietojen käyttö </w:t>
      </w:r>
      <w:r w:rsidR="00687C32">
        <w:rPr>
          <w:i/>
          <w:iCs/>
        </w:rPr>
        <w:t xml:space="preserve">suostumuksen </w:t>
      </w:r>
      <w:r w:rsidRPr="0079616D">
        <w:rPr>
          <w:i/>
          <w:iCs/>
        </w:rPr>
        <w:t>peruutuksen yhteydessä</w:t>
      </w:r>
    </w:p>
    <w:p w14:paraId="073031A3" w14:textId="711FED8F" w:rsidR="000B6604" w:rsidRDefault="000B6604" w:rsidP="000B6604"/>
    <w:p w14:paraId="70E981C1" w14:textId="23B59C46" w:rsidR="00FE6CEE" w:rsidRPr="00F835CB" w:rsidRDefault="00F835CB" w:rsidP="000B6604">
      <w:pPr>
        <w:rPr>
          <w:color w:val="D6267A" w:themeColor="accent4" w:themeShade="BF"/>
        </w:rPr>
      </w:pPr>
      <w:r>
        <w:rPr>
          <w:color w:val="D6267A" w:themeColor="accent4" w:themeShade="BF"/>
        </w:rPr>
        <w:t>[</w:t>
      </w:r>
      <w:r w:rsidR="00FE6CEE" w:rsidRPr="00F835CB">
        <w:rPr>
          <w:color w:val="D6267A" w:themeColor="accent4" w:themeShade="BF"/>
        </w:rPr>
        <w:t>Alla mallilauseet. Poista lopullisesta versiosta toinen vaihtoehto.</w:t>
      </w:r>
      <w:r>
        <w:rPr>
          <w:color w:val="D6267A" w:themeColor="accent4" w:themeShade="BF"/>
        </w:rPr>
        <w:t>]</w:t>
      </w:r>
    </w:p>
    <w:p w14:paraId="779D85B8" w14:textId="77777777" w:rsidR="00FE6CEE" w:rsidRDefault="00FE6CEE" w:rsidP="000B6604">
      <w:pPr>
        <w:rPr>
          <w:color w:val="auto"/>
        </w:rPr>
      </w:pPr>
    </w:p>
    <w:p w14:paraId="2598D9F7" w14:textId="255A362D" w:rsidR="00BF78D8" w:rsidRPr="00055549" w:rsidRDefault="006B587A" w:rsidP="00BF78D8">
      <w:pPr>
        <w:rPr>
          <w:color w:val="auto"/>
        </w:rPr>
      </w:pPr>
      <w:r>
        <w:rPr>
          <w:color w:val="auto"/>
        </w:rPr>
        <w:t>T</w:t>
      </w:r>
      <w:r w:rsidR="00C37721">
        <w:rPr>
          <w:color w:val="auto"/>
        </w:rPr>
        <w:t>erveys-,</w:t>
      </w:r>
      <w:r w:rsidR="00730B43">
        <w:rPr>
          <w:color w:val="auto"/>
        </w:rPr>
        <w:t xml:space="preserve"> hoito-</w:t>
      </w:r>
      <w:r w:rsidR="00BF78D8" w:rsidRPr="00055549">
        <w:rPr>
          <w:color w:val="auto"/>
        </w:rPr>
        <w:t xml:space="preserve"> ja </w:t>
      </w:r>
      <w:r w:rsidR="00C37721">
        <w:rPr>
          <w:color w:val="auto"/>
        </w:rPr>
        <w:t>lääke</w:t>
      </w:r>
      <w:r w:rsidR="00BF78D8" w:rsidRPr="00055549">
        <w:rPr>
          <w:color w:val="auto"/>
        </w:rPr>
        <w:t>tieteellinen tutkimus:</w:t>
      </w:r>
    </w:p>
    <w:p w14:paraId="73EEAD19" w14:textId="2D1542EF" w:rsidR="00BF78D8" w:rsidRDefault="00BF78D8" w:rsidP="00BF78D8">
      <w:pPr>
        <w:rPr>
          <w:color w:val="808080" w:themeColor="background1" w:themeShade="80"/>
        </w:rPr>
      </w:pPr>
      <w:r w:rsidRPr="4F54F1CE">
        <w:rPr>
          <w:color w:val="808080" w:themeColor="background1" w:themeShade="80"/>
        </w:rPr>
        <w:t xml:space="preserve">Jos päätät peruuttaa suostumuksesi, </w:t>
      </w:r>
      <w:r>
        <w:rPr>
          <w:color w:val="808080" w:themeColor="background1" w:themeShade="80"/>
        </w:rPr>
        <w:t xml:space="preserve">sinusta kerättyjä tietoja ja/tai näytteitä </w:t>
      </w:r>
      <w:r w:rsidRPr="4F54F1CE">
        <w:rPr>
          <w:color w:val="808080" w:themeColor="background1" w:themeShade="80"/>
        </w:rPr>
        <w:t>ei käytetä osana tutkimusaineistoa</w:t>
      </w:r>
      <w:r>
        <w:rPr>
          <w:color w:val="808080" w:themeColor="background1" w:themeShade="80"/>
        </w:rPr>
        <w:t>, mikäli niiden poistaminen aineistosta on mahdollista</w:t>
      </w:r>
      <w:r w:rsidRPr="4F54F1CE">
        <w:rPr>
          <w:color w:val="808080" w:themeColor="background1" w:themeShade="80"/>
        </w:rPr>
        <w:t xml:space="preserve">. </w:t>
      </w:r>
      <w:r w:rsidR="006B587A">
        <w:rPr>
          <w:color w:val="808080" w:themeColor="background1" w:themeShade="80"/>
        </w:rPr>
        <w:t>Jo analysoiduista tai julkaistuista tutkimustuloksista niitä ei kuitenkaan voida jälkikäteen poistaa.</w:t>
      </w:r>
    </w:p>
    <w:p w14:paraId="38EE5990" w14:textId="77777777" w:rsidR="00BF78D8" w:rsidRPr="0061039A" w:rsidRDefault="00BF78D8" w:rsidP="00BF78D8">
      <w:pPr>
        <w:rPr>
          <w:color w:val="808080" w:themeColor="background1" w:themeShade="80"/>
        </w:rPr>
      </w:pPr>
    </w:p>
    <w:p w14:paraId="0BBAE5EE" w14:textId="4160792B" w:rsidR="00062AC1" w:rsidRDefault="00062AC1" w:rsidP="000B6604">
      <w:pPr>
        <w:rPr>
          <w:color w:val="auto"/>
        </w:rPr>
      </w:pPr>
      <w:r w:rsidRPr="00571F14">
        <w:rPr>
          <w:color w:val="auto"/>
        </w:rPr>
        <w:t>L</w:t>
      </w:r>
      <w:r>
        <w:rPr>
          <w:color w:val="auto"/>
        </w:rPr>
        <w:t>aite-, tarvike- tai menetelmätutkimus:</w:t>
      </w:r>
    </w:p>
    <w:p w14:paraId="5D993DAA" w14:textId="24AAA3F3" w:rsidR="00062AC1" w:rsidRPr="00177B1C" w:rsidRDefault="00062AC1" w:rsidP="000B6604">
      <w:pPr>
        <w:rPr>
          <w:color w:val="808080" w:themeColor="background1" w:themeShade="80"/>
        </w:rPr>
      </w:pPr>
      <w:r w:rsidRPr="00177B1C">
        <w:rPr>
          <w:color w:val="808080" w:themeColor="background1" w:themeShade="80"/>
        </w:rPr>
        <w:t>Jos päätät peruuttaa</w:t>
      </w:r>
      <w:r w:rsidR="00177B1C" w:rsidRPr="00177B1C">
        <w:rPr>
          <w:color w:val="808080" w:themeColor="background1" w:themeShade="80"/>
        </w:rPr>
        <w:t xml:space="preserve"> suostumuksesi, sinusta siihen mennessä kerättyjä tietoja ja/tai näytteitä käytetään osana tutkimusaineistoa.</w:t>
      </w:r>
    </w:p>
    <w:p w14:paraId="42C08CF7" w14:textId="77777777" w:rsidR="000B6604" w:rsidRDefault="000B6604" w:rsidP="000B6604"/>
    <w:p w14:paraId="0B8F9917" w14:textId="77777777" w:rsidR="00E26341" w:rsidRDefault="00E26341">
      <w:pPr>
        <w:spacing w:after="160" w:line="259" w:lineRule="auto"/>
        <w:rPr>
          <w:rFonts w:asciiTheme="majorHAnsi" w:eastAsiaTheme="majorEastAsia" w:hAnsiTheme="majorHAnsi" w:cstheme="majorBidi"/>
          <w:b/>
          <w:szCs w:val="33"/>
        </w:rPr>
      </w:pPr>
      <w:r>
        <w:br w:type="page"/>
      </w:r>
    </w:p>
    <w:p w14:paraId="74AA95BB" w14:textId="02C2F076" w:rsidR="005E3328" w:rsidRPr="0036154B" w:rsidRDefault="0036154B" w:rsidP="0036154B">
      <w:pPr>
        <w:pStyle w:val="Otsikko2numeroimaton"/>
      </w:pPr>
      <w:r>
        <w:lastRenderedPageBreak/>
        <w:t xml:space="preserve">Mitä tutkitaan ja miksi </w:t>
      </w:r>
    </w:p>
    <w:p w14:paraId="6A40FA49" w14:textId="77777777" w:rsidR="001B31C1" w:rsidRPr="005E3328" w:rsidRDefault="001B31C1" w:rsidP="001B31C1">
      <w:pPr>
        <w:rPr>
          <w:i/>
          <w:iCs/>
        </w:rPr>
      </w:pPr>
      <w:r w:rsidRPr="005E3328">
        <w:rPr>
          <w:i/>
          <w:iCs/>
        </w:rPr>
        <w:t>Tutkimuksen tausta ja tarkoitus</w:t>
      </w:r>
    </w:p>
    <w:p w14:paraId="59CEA5E0" w14:textId="77777777" w:rsidR="001B31C1" w:rsidRPr="00E704B5" w:rsidRDefault="001B31C1" w:rsidP="001B31C1">
      <w:pPr>
        <w:rPr>
          <w:i/>
        </w:rPr>
      </w:pPr>
    </w:p>
    <w:p w14:paraId="67BE56AB" w14:textId="08B1B648" w:rsidR="001B31C1" w:rsidRPr="00634457" w:rsidRDefault="001B31C1" w:rsidP="001B31C1">
      <w:pPr>
        <w:rPr>
          <w:color w:val="D6267A" w:themeColor="accent4" w:themeShade="BF"/>
        </w:rPr>
      </w:pPr>
      <w:r w:rsidRPr="4F54F1CE">
        <w:rPr>
          <w:color w:val="808080" w:themeColor="background1" w:themeShade="80"/>
        </w:rPr>
        <w:t xml:space="preserve">Tämän </w:t>
      </w:r>
      <w:r w:rsidR="009F1DF4">
        <w:rPr>
          <w:color w:val="808080" w:themeColor="background1" w:themeShade="80"/>
        </w:rPr>
        <w:t>terveys</w:t>
      </w:r>
      <w:r w:rsidR="00131E10">
        <w:rPr>
          <w:color w:val="808080" w:themeColor="background1" w:themeShade="80"/>
        </w:rPr>
        <w:t>-/</w:t>
      </w:r>
      <w:r w:rsidR="009F1DF4">
        <w:rPr>
          <w:color w:val="808080" w:themeColor="background1" w:themeShade="80"/>
        </w:rPr>
        <w:t>lääke</w:t>
      </w:r>
      <w:r w:rsidR="58E9DAC2" w:rsidRPr="4F54F1CE">
        <w:rPr>
          <w:color w:val="808080" w:themeColor="background1" w:themeShade="80"/>
        </w:rPr>
        <w:t>tieteellisen</w:t>
      </w:r>
      <w:r w:rsidR="3E9DB8C7" w:rsidRPr="4F54F1CE">
        <w:rPr>
          <w:color w:val="808080" w:themeColor="background1" w:themeShade="80"/>
        </w:rPr>
        <w:t xml:space="preserve"> </w:t>
      </w:r>
      <w:r w:rsidRPr="4F54F1CE">
        <w:rPr>
          <w:color w:val="808080" w:themeColor="background1" w:themeShade="80"/>
        </w:rPr>
        <w:t>tutkimuksen tavoitteena on selvittää, onko</w:t>
      </w:r>
      <w:r w:rsidR="25A95F50" w:rsidRPr="4F54F1CE">
        <w:rPr>
          <w:color w:val="D6267A" w:themeColor="accent4" w:themeShade="BF"/>
        </w:rPr>
        <w:t xml:space="preserve"> x</w:t>
      </w:r>
      <w:r w:rsidRPr="4F54F1CE">
        <w:rPr>
          <w:color w:val="D6267A" w:themeColor="accent4" w:themeShade="BF"/>
        </w:rPr>
        <w:t xml:space="preserve"> </w:t>
      </w:r>
      <w:r w:rsidRPr="00634457">
        <w:rPr>
          <w:color w:val="D6267A" w:themeColor="accent4" w:themeShade="BF"/>
        </w:rPr>
        <w:t xml:space="preserve">(sairauden, tyypin 2 diabeteksen, epilepsian, kohonneen verenpaineen jne.) </w:t>
      </w:r>
      <w:r w:rsidRPr="4F54F1CE">
        <w:rPr>
          <w:color w:val="808080" w:themeColor="background1" w:themeShade="80"/>
        </w:rPr>
        <w:t>hoidossa/ehkäisyssä/jne</w:t>
      </w:r>
      <w:r w:rsidR="00BF78D8">
        <w:rPr>
          <w:color w:val="808080" w:themeColor="background1" w:themeShade="80"/>
        </w:rPr>
        <w:t>.</w:t>
      </w:r>
      <w:r w:rsidR="008A0760">
        <w:rPr>
          <w:color w:val="808080" w:themeColor="background1" w:themeShade="80"/>
        </w:rPr>
        <w:t xml:space="preserve"> parempi kuin </w:t>
      </w:r>
      <w:r w:rsidR="008A0760" w:rsidRPr="00BF78D8">
        <w:rPr>
          <w:color w:val="D6267A" w:themeColor="accent4" w:themeShade="BF"/>
        </w:rPr>
        <w:t>y</w:t>
      </w:r>
      <w:r w:rsidR="008A0760">
        <w:rPr>
          <w:color w:val="808080" w:themeColor="background1" w:themeShade="80"/>
        </w:rPr>
        <w:t xml:space="preserve"> tms</w:t>
      </w:r>
      <w:r w:rsidRPr="4F54F1CE">
        <w:rPr>
          <w:color w:val="808080" w:themeColor="background1" w:themeShade="80"/>
        </w:rPr>
        <w:t>. Lisäksi on tarkoitus selvittää</w:t>
      </w:r>
      <w:r>
        <w:t xml:space="preserve"> </w:t>
      </w:r>
      <w:r w:rsidRPr="4F54F1CE">
        <w:rPr>
          <w:color w:val="D6267A" w:themeColor="accent4" w:themeShade="BF"/>
        </w:rPr>
        <w:t>x</w:t>
      </w:r>
      <w:r>
        <w:t xml:space="preserve"> </w:t>
      </w:r>
      <w:r w:rsidR="615A6B7B" w:rsidRPr="00634457">
        <w:rPr>
          <w:color w:val="D6267A" w:themeColor="accent4" w:themeShade="BF"/>
        </w:rPr>
        <w:t>[</w:t>
      </w:r>
      <w:r w:rsidRPr="00634457">
        <w:rPr>
          <w:color w:val="D6267A" w:themeColor="accent4" w:themeShade="BF"/>
        </w:rPr>
        <w:t>täydennä tarvittaessa muut tutkimuksen tavoitteet</w:t>
      </w:r>
      <w:r w:rsidR="16DC39AC" w:rsidRPr="00634457">
        <w:rPr>
          <w:color w:val="D6267A" w:themeColor="accent4" w:themeShade="BF"/>
        </w:rPr>
        <w:t>]</w:t>
      </w:r>
      <w:r w:rsidRPr="00634457">
        <w:rPr>
          <w:color w:val="D6267A" w:themeColor="accent4" w:themeShade="BF"/>
        </w:rPr>
        <w:t>.</w:t>
      </w:r>
    </w:p>
    <w:p w14:paraId="0C0FC53A" w14:textId="77777777" w:rsidR="001B31C1" w:rsidRPr="00E704B5" w:rsidRDefault="001B31C1" w:rsidP="001B31C1"/>
    <w:p w14:paraId="540DF326" w14:textId="764FE0FB" w:rsidR="001B31C1" w:rsidRPr="0049066D" w:rsidRDefault="001B31C1" w:rsidP="4F54F1CE">
      <w:pPr>
        <w:rPr>
          <w:iCs/>
          <w:color w:val="808080" w:themeColor="background1" w:themeShade="80"/>
        </w:rPr>
      </w:pPr>
      <w:r w:rsidRPr="4F54F1CE">
        <w:rPr>
          <w:color w:val="808080" w:themeColor="background1" w:themeShade="80"/>
        </w:rPr>
        <w:t>Tutkimukseen pyydetään mukaan henkilöitä, jotka ovat</w:t>
      </w:r>
      <w:r>
        <w:t xml:space="preserve"> </w:t>
      </w:r>
      <w:r w:rsidRPr="4F54F1CE">
        <w:rPr>
          <w:color w:val="D6267A" w:themeColor="accent4" w:themeShade="BF"/>
        </w:rPr>
        <w:t>x</w:t>
      </w:r>
      <w:r>
        <w:t>-</w:t>
      </w:r>
      <w:r w:rsidRPr="4F54F1CE">
        <w:rPr>
          <w:color w:val="D6267A" w:themeColor="accent4" w:themeShade="BF"/>
        </w:rPr>
        <w:t xml:space="preserve">vuotiaita </w:t>
      </w:r>
      <w:r w:rsidR="1C7FFF66" w:rsidRPr="00634457">
        <w:rPr>
          <w:color w:val="D6267A" w:themeColor="accent4" w:themeShade="BF"/>
        </w:rPr>
        <w:t>[</w:t>
      </w:r>
      <w:r w:rsidRPr="00634457">
        <w:rPr>
          <w:color w:val="D6267A" w:themeColor="accent4" w:themeShade="BF"/>
        </w:rPr>
        <w:t>täydennä t</w:t>
      </w:r>
      <w:r w:rsidR="33CFC6C4" w:rsidRPr="00634457">
        <w:rPr>
          <w:color w:val="D6267A" w:themeColor="accent4" w:themeShade="BF"/>
        </w:rPr>
        <w:t>utkimustasi vastaavilla tiedoilla</w:t>
      </w:r>
      <w:r w:rsidR="00BF78D8">
        <w:rPr>
          <w:color w:val="D6267A" w:themeColor="accent4" w:themeShade="BF"/>
        </w:rPr>
        <w:t>: esim.,</w:t>
      </w:r>
      <w:r w:rsidRPr="00634457">
        <w:rPr>
          <w:color w:val="D6267A" w:themeColor="accent4" w:themeShade="BF"/>
        </w:rPr>
        <w:t xml:space="preserve"> joilla on sepelvaltimotauti, mutta ei muita sydämen vajaatoimintaa aiheuttavia sairauksia tai vast.</w:t>
      </w:r>
      <w:r w:rsidR="0049066D">
        <w:rPr>
          <w:color w:val="D6267A" w:themeColor="accent4" w:themeShade="BF"/>
        </w:rPr>
        <w:t xml:space="preserve"> poissulkukriteerejä.</w:t>
      </w:r>
      <w:r w:rsidR="57016972" w:rsidRPr="00634457">
        <w:rPr>
          <w:color w:val="D6267A" w:themeColor="accent4" w:themeShade="BF"/>
        </w:rPr>
        <w:t>]</w:t>
      </w:r>
      <w:r w:rsidR="0049066D">
        <w:rPr>
          <w:color w:val="D6267A" w:themeColor="accent4" w:themeShade="BF"/>
        </w:rPr>
        <w:t xml:space="preserve"> </w:t>
      </w:r>
      <w:r w:rsidR="0049066D" w:rsidRPr="00EE3087">
        <w:rPr>
          <w:iCs/>
          <w:color w:val="808080" w:themeColor="background1" w:themeShade="80"/>
        </w:rPr>
        <w:t>Tutkimusryhmän edustaja keskustelee kanssasi arvioidessaan, oletko soveltuva osallistumaan tutkimukseen.</w:t>
      </w:r>
    </w:p>
    <w:p w14:paraId="3635D1AC" w14:textId="77777777" w:rsidR="001B31C1" w:rsidRPr="00DD08DF" w:rsidRDefault="001B31C1" w:rsidP="001B31C1"/>
    <w:p w14:paraId="20EA2E30" w14:textId="078EB490" w:rsidR="001B31C1" w:rsidRDefault="005E15A7" w:rsidP="4F54F1CE">
      <w:pPr>
        <w:rPr>
          <w:color w:val="808080" w:themeColor="background1" w:themeShade="80"/>
        </w:rPr>
      </w:pPr>
      <w:r w:rsidRPr="00DD08DF">
        <w:rPr>
          <w:color w:val="808080" w:themeColor="background1" w:themeShade="80"/>
        </w:rPr>
        <w:t>T</w:t>
      </w:r>
      <w:r>
        <w:rPr>
          <w:color w:val="808080" w:themeColor="background1" w:themeShade="80"/>
        </w:rPr>
        <w:t xml:space="preserve">utkimus toteutetaan </w:t>
      </w:r>
      <w:r w:rsidRPr="00634457">
        <w:rPr>
          <w:color w:val="D6267A" w:themeColor="accent4" w:themeShade="BF"/>
        </w:rPr>
        <w:t>[täydennä</w:t>
      </w:r>
      <w:r w:rsidR="00941111" w:rsidRPr="00634457">
        <w:rPr>
          <w:color w:val="D6267A" w:themeColor="accent4" w:themeShade="BF"/>
        </w:rPr>
        <w:t>:</w:t>
      </w:r>
      <w:r w:rsidRPr="00634457">
        <w:rPr>
          <w:color w:val="D6267A" w:themeColor="accent4" w:themeShade="BF"/>
        </w:rPr>
        <w:t xml:space="preserve"> esim. HUSissa/kaikissa Suomen yliopistosairaaloissa].</w:t>
      </w:r>
      <w:r w:rsidRPr="005E15A7">
        <w:rPr>
          <w:color w:val="808080" w:themeColor="background1" w:themeShade="80"/>
        </w:rPr>
        <w:t xml:space="preserve"> </w:t>
      </w:r>
      <w:r w:rsidR="001B31C1" w:rsidRPr="4F54F1CE">
        <w:rPr>
          <w:color w:val="808080" w:themeColor="background1" w:themeShade="80"/>
        </w:rPr>
        <w:t xml:space="preserve">Tutkimukseen osallistuu noin </w:t>
      </w:r>
      <w:r w:rsidR="001B31C1" w:rsidRPr="00311B51">
        <w:rPr>
          <w:color w:val="D6267A" w:themeColor="accent4" w:themeShade="BF"/>
        </w:rPr>
        <w:t>x</w:t>
      </w:r>
      <w:r w:rsidR="001B31C1" w:rsidRPr="4F54F1CE">
        <w:rPr>
          <w:color w:val="808080" w:themeColor="background1" w:themeShade="80"/>
        </w:rPr>
        <w:t xml:space="preserve"> tutkittavaa </w:t>
      </w:r>
      <w:r w:rsidR="001B31C1" w:rsidRPr="00311B51">
        <w:rPr>
          <w:color w:val="D6267A" w:themeColor="accent4" w:themeShade="BF"/>
        </w:rPr>
        <w:t xml:space="preserve">x </w:t>
      </w:r>
      <w:r w:rsidR="001B31C1" w:rsidRPr="4F54F1CE">
        <w:rPr>
          <w:color w:val="808080" w:themeColor="background1" w:themeShade="80"/>
        </w:rPr>
        <w:t xml:space="preserve">maassa. Suomessa tutkimukseen osallistuu noin </w:t>
      </w:r>
      <w:r w:rsidR="001B31C1" w:rsidRPr="00311B51">
        <w:rPr>
          <w:color w:val="D6267A" w:themeColor="accent4" w:themeShade="BF"/>
        </w:rPr>
        <w:t>x</w:t>
      </w:r>
      <w:r w:rsidR="001B31C1" w:rsidRPr="4F54F1CE">
        <w:rPr>
          <w:color w:val="808080" w:themeColor="background1" w:themeShade="80"/>
        </w:rPr>
        <w:t xml:space="preserve"> tutkittavaa.</w:t>
      </w:r>
    </w:p>
    <w:p w14:paraId="77D89DD8" w14:textId="762E712E" w:rsidR="001B31C1" w:rsidRDefault="001B31C1" w:rsidP="001B31C1">
      <w:pPr>
        <w:pStyle w:val="Otsikko2numeroimaton"/>
      </w:pPr>
      <w:r>
        <w:t>Miten tutkitaan</w:t>
      </w:r>
    </w:p>
    <w:p w14:paraId="1623B342" w14:textId="52FABAAF" w:rsidR="0036154B" w:rsidRPr="005E3328" w:rsidRDefault="0036154B" w:rsidP="0036154B">
      <w:pPr>
        <w:rPr>
          <w:i/>
          <w:iCs/>
        </w:rPr>
      </w:pPr>
      <w:r w:rsidRPr="005E3328">
        <w:rPr>
          <w:i/>
          <w:iCs/>
        </w:rPr>
        <w:t xml:space="preserve">Tutkimusmenetelmät ja tutkimuksen toimenpiteet </w:t>
      </w:r>
    </w:p>
    <w:p w14:paraId="72A0A665" w14:textId="61EC9E7E" w:rsidR="0036154B" w:rsidRDefault="0036154B" w:rsidP="0036154B">
      <w:pPr>
        <w:rPr>
          <w:i/>
        </w:rPr>
      </w:pPr>
    </w:p>
    <w:p w14:paraId="7C6FDEB0" w14:textId="099A828B" w:rsidR="00E0793E" w:rsidRDefault="00BB16AB" w:rsidP="0036154B">
      <w:pPr>
        <w:rPr>
          <w:iCs/>
        </w:rPr>
      </w:pPr>
      <w:r>
        <w:rPr>
          <w:iCs/>
        </w:rPr>
        <w:t xml:space="preserve">Kuvaa tähän oman tutkimuksesi toteutus. </w:t>
      </w:r>
      <w:r w:rsidR="00E0793E">
        <w:rPr>
          <w:iCs/>
        </w:rPr>
        <w:t xml:space="preserve">Perustele tutkittavalle maallikon ymmärtämällä tavalla </w:t>
      </w:r>
      <w:r w:rsidR="00D0264E">
        <w:rPr>
          <w:iCs/>
        </w:rPr>
        <w:t xml:space="preserve">(mahdollinen) </w:t>
      </w:r>
      <w:r w:rsidR="00E0793E">
        <w:rPr>
          <w:iCs/>
        </w:rPr>
        <w:t>tarve sokkouttamiseen, satunnaistamiseen tai lumevertailuun.</w:t>
      </w:r>
    </w:p>
    <w:p w14:paraId="3A33B77A" w14:textId="77777777" w:rsidR="00E0793E" w:rsidRDefault="00E0793E" w:rsidP="0036154B">
      <w:pPr>
        <w:rPr>
          <w:iCs/>
        </w:rPr>
      </w:pPr>
    </w:p>
    <w:p w14:paraId="4D892CED" w14:textId="717A0C67" w:rsidR="00BB16AB" w:rsidRPr="00F835CB" w:rsidRDefault="00F835CB" w:rsidP="0036154B">
      <w:pPr>
        <w:rPr>
          <w:iCs/>
          <w:color w:val="D6267A" w:themeColor="accent4" w:themeShade="BF"/>
        </w:rPr>
      </w:pPr>
      <w:r>
        <w:rPr>
          <w:iCs/>
          <w:color w:val="D6267A" w:themeColor="accent4" w:themeShade="BF"/>
        </w:rPr>
        <w:t>[</w:t>
      </w:r>
      <w:r w:rsidR="00D708DA">
        <w:rPr>
          <w:iCs/>
          <w:color w:val="D6267A" w:themeColor="accent4" w:themeShade="BF"/>
        </w:rPr>
        <w:t>Voit  käyttää a</w:t>
      </w:r>
      <w:r w:rsidR="00BB16AB" w:rsidRPr="00F835CB">
        <w:rPr>
          <w:iCs/>
          <w:color w:val="D6267A" w:themeColor="accent4" w:themeShade="BF"/>
        </w:rPr>
        <w:t>lla</w:t>
      </w:r>
      <w:r w:rsidR="00D708DA">
        <w:rPr>
          <w:iCs/>
          <w:color w:val="D6267A" w:themeColor="accent4" w:themeShade="BF"/>
        </w:rPr>
        <w:t xml:space="preserve"> olevia</w:t>
      </w:r>
      <w:r w:rsidR="00BB16AB" w:rsidRPr="00F835CB">
        <w:rPr>
          <w:iCs/>
          <w:color w:val="D6267A" w:themeColor="accent4" w:themeShade="BF"/>
        </w:rPr>
        <w:t xml:space="preserve"> esimerkkilauseita</w:t>
      </w:r>
      <w:r w:rsidR="00D708DA">
        <w:rPr>
          <w:iCs/>
          <w:color w:val="D6267A" w:themeColor="accent4" w:themeShade="BF"/>
        </w:rPr>
        <w:t>. Poista tarpeettomat mallilauseet.</w:t>
      </w:r>
      <w:r>
        <w:rPr>
          <w:iCs/>
          <w:color w:val="D6267A" w:themeColor="accent4" w:themeShade="BF"/>
        </w:rPr>
        <w:t>]</w:t>
      </w:r>
    </w:p>
    <w:p w14:paraId="334B118A" w14:textId="77777777" w:rsidR="00BB16AB" w:rsidRDefault="00BB16AB" w:rsidP="4F54F1CE">
      <w:pPr>
        <w:rPr>
          <w:color w:val="808080" w:themeColor="background1" w:themeShade="80"/>
        </w:rPr>
      </w:pPr>
    </w:p>
    <w:p w14:paraId="1412EABD" w14:textId="2AA91303" w:rsidR="0036154B" w:rsidRDefault="0036154B" w:rsidP="4F54F1CE">
      <w:pPr>
        <w:rPr>
          <w:color w:val="808080" w:themeColor="background1" w:themeShade="80"/>
        </w:rPr>
      </w:pPr>
      <w:r w:rsidRPr="4F54F1CE">
        <w:rPr>
          <w:color w:val="808080" w:themeColor="background1" w:themeShade="80"/>
        </w:rPr>
        <w:t xml:space="preserve">Tutkimukseen osallistuminen kestää noin x päivää/viikkoa/vuotta. </w:t>
      </w:r>
    </w:p>
    <w:p w14:paraId="348DAEF4" w14:textId="77777777" w:rsidR="001B31C1" w:rsidRPr="00E704B5" w:rsidRDefault="001B31C1" w:rsidP="4F54F1CE">
      <w:pPr>
        <w:rPr>
          <w:color w:val="808080" w:themeColor="background1" w:themeShade="80"/>
        </w:rPr>
      </w:pPr>
    </w:p>
    <w:p w14:paraId="34C405AA" w14:textId="2E778708" w:rsidR="0036154B" w:rsidRDefault="0036154B" w:rsidP="4F54F1CE">
      <w:pPr>
        <w:rPr>
          <w:i/>
          <w:iCs/>
        </w:rPr>
      </w:pPr>
      <w:r w:rsidRPr="4F54F1CE">
        <w:rPr>
          <w:color w:val="808080" w:themeColor="background1" w:themeShade="80"/>
        </w:rPr>
        <w:t xml:space="preserve">Tutkimukseen sisältyy x käyntiä vastaanotolla. Tutkimushenkilökunta voi olla </w:t>
      </w:r>
      <w:r w:rsidR="03077DB0" w:rsidRPr="4F54F1CE">
        <w:rPr>
          <w:color w:val="808080" w:themeColor="background1" w:themeShade="80"/>
        </w:rPr>
        <w:t xml:space="preserve">sinuun </w:t>
      </w:r>
      <w:r w:rsidRPr="4F54F1CE">
        <w:rPr>
          <w:color w:val="808080" w:themeColor="background1" w:themeShade="80"/>
        </w:rPr>
        <w:t>yhteydessä myös puhelimitse. Lisäksi terveydentilaa</w:t>
      </w:r>
      <w:r w:rsidR="45170636" w:rsidRPr="4F54F1CE">
        <w:rPr>
          <w:color w:val="808080" w:themeColor="background1" w:themeShade="80"/>
        </w:rPr>
        <w:t>si</w:t>
      </w:r>
      <w:r w:rsidRPr="4F54F1CE">
        <w:rPr>
          <w:color w:val="808080" w:themeColor="background1" w:themeShade="80"/>
        </w:rPr>
        <w:t xml:space="preserve"> seurataan </w:t>
      </w:r>
      <w:r w:rsidRPr="00D92C1F">
        <w:rPr>
          <w:color w:val="D6267A" w:themeColor="accent4" w:themeShade="BF"/>
        </w:rPr>
        <w:t xml:space="preserve">x </w:t>
      </w:r>
      <w:r w:rsidRPr="4F54F1CE">
        <w:rPr>
          <w:color w:val="808080" w:themeColor="background1" w:themeShade="80"/>
        </w:rPr>
        <w:t>päivää/kuukautta/vuotta tutkimuskäyntien päättymisen jälkeen.</w:t>
      </w:r>
    </w:p>
    <w:p w14:paraId="07CA20F7" w14:textId="5773CDC1" w:rsidR="0036154B" w:rsidRPr="00634457" w:rsidRDefault="0036154B" w:rsidP="4F54F1CE">
      <w:r w:rsidRPr="4F54F1CE">
        <w:rPr>
          <w:color w:val="808080" w:themeColor="background1" w:themeShade="80"/>
        </w:rPr>
        <w:t>Tutkimus toteutetaan siten, että</w:t>
      </w:r>
      <w:r w:rsidRPr="4F54F1CE">
        <w:rPr>
          <w:color w:val="D6267A" w:themeColor="accent4" w:themeShade="BF"/>
        </w:rPr>
        <w:t xml:space="preserve"> </w:t>
      </w:r>
      <w:r w:rsidRPr="00634457">
        <w:rPr>
          <w:color w:val="D6267A" w:themeColor="accent4" w:themeShade="BF"/>
        </w:rPr>
        <w:t>x [täydennä tutkimuksessa käytettävät menetelmät ja tutkimusjärjestely</w:t>
      </w:r>
      <w:r w:rsidR="003C6D35" w:rsidRPr="00634457">
        <w:rPr>
          <w:color w:val="D6267A" w:themeColor="accent4" w:themeShade="BF"/>
        </w:rPr>
        <w:t xml:space="preserve"> maallikolle ymmärrettävällä tavalla</w:t>
      </w:r>
      <w:r w:rsidRPr="00634457">
        <w:rPr>
          <w:color w:val="D6267A" w:themeColor="accent4" w:themeShade="BF"/>
        </w:rPr>
        <w:t>].</w:t>
      </w:r>
    </w:p>
    <w:p w14:paraId="705F6597" w14:textId="77777777" w:rsidR="0036154B" w:rsidRPr="00E704B5" w:rsidRDefault="0036154B" w:rsidP="0036154B"/>
    <w:p w14:paraId="4A7489B7" w14:textId="4F44CC97" w:rsidR="005E3328" w:rsidRDefault="0036154B" w:rsidP="00E704B5">
      <w:pPr>
        <w:rPr>
          <w:color w:val="D6267A" w:themeColor="accent4" w:themeShade="BF"/>
        </w:rPr>
      </w:pPr>
      <w:r w:rsidRPr="4F54F1CE">
        <w:rPr>
          <w:color w:val="808080" w:themeColor="background1" w:themeShade="80"/>
        </w:rPr>
        <w:t xml:space="preserve">Tutkimuksen aikana </w:t>
      </w:r>
      <w:r w:rsidR="4576D104" w:rsidRPr="4F54F1CE">
        <w:rPr>
          <w:color w:val="808080" w:themeColor="background1" w:themeShade="80"/>
        </w:rPr>
        <w:t>sinulle</w:t>
      </w:r>
      <w:r w:rsidRPr="009005E5">
        <w:rPr>
          <w:color w:val="808080" w:themeColor="background1" w:themeShade="80"/>
        </w:rPr>
        <w:t xml:space="preserve"> tehdään </w:t>
      </w:r>
      <w:r w:rsidR="009005E5">
        <w:rPr>
          <w:color w:val="D6267A" w:themeColor="accent4" w:themeShade="BF"/>
        </w:rPr>
        <w:t xml:space="preserve">[täydennä: </w:t>
      </w:r>
      <w:r w:rsidRPr="4F54F1CE">
        <w:rPr>
          <w:color w:val="D6267A" w:themeColor="accent4" w:themeShade="BF"/>
        </w:rPr>
        <w:t>mitä toimenpiteitä]</w:t>
      </w:r>
      <w:r w:rsidRPr="00C30F7C">
        <w:rPr>
          <w:color w:val="808080" w:themeColor="background1" w:themeShade="80"/>
        </w:rPr>
        <w:t>,</w:t>
      </w:r>
      <w:r w:rsidRPr="4F54F1CE">
        <w:rPr>
          <w:color w:val="D6267A" w:themeColor="accent4" w:themeShade="BF"/>
        </w:rPr>
        <w:t xml:space="preserve"> </w:t>
      </w:r>
      <w:r w:rsidRPr="4F54F1CE">
        <w:rPr>
          <w:color w:val="808080" w:themeColor="background1" w:themeShade="80"/>
        </w:rPr>
        <w:t>joiden avulla selvitetään</w:t>
      </w:r>
      <w:r w:rsidRPr="4F54F1CE">
        <w:rPr>
          <w:color w:val="D6267A" w:themeColor="accent4" w:themeShade="BF"/>
        </w:rPr>
        <w:t xml:space="preserve"> [</w:t>
      </w:r>
      <w:r w:rsidR="009005E5">
        <w:rPr>
          <w:color w:val="D6267A" w:themeColor="accent4" w:themeShade="BF"/>
        </w:rPr>
        <w:t xml:space="preserve">täydennä: </w:t>
      </w:r>
      <w:r w:rsidRPr="4F54F1CE">
        <w:rPr>
          <w:color w:val="D6267A" w:themeColor="accent4" w:themeShade="BF"/>
        </w:rPr>
        <w:t>mitä].</w:t>
      </w:r>
    </w:p>
    <w:p w14:paraId="76A6CB51" w14:textId="77D2C999" w:rsidR="00493CE8" w:rsidRPr="00903632" w:rsidRDefault="00493CE8" w:rsidP="00E704B5">
      <w:pPr>
        <w:rPr>
          <w:color w:val="auto"/>
        </w:rPr>
      </w:pPr>
    </w:p>
    <w:p w14:paraId="550AB7EF" w14:textId="77777777" w:rsidR="00493CE8" w:rsidRPr="0079616D" w:rsidRDefault="00493CE8" w:rsidP="00493CE8">
      <w:pPr>
        <w:rPr>
          <w:i/>
          <w:iCs/>
        </w:rPr>
      </w:pPr>
      <w:r w:rsidRPr="00903632">
        <w:rPr>
          <w:i/>
          <w:iCs/>
          <w:color w:val="auto"/>
        </w:rPr>
        <w:t xml:space="preserve">Tutkimuksen </w:t>
      </w:r>
      <w:r w:rsidRPr="0079616D">
        <w:rPr>
          <w:i/>
          <w:iCs/>
        </w:rPr>
        <w:t>päättyminen</w:t>
      </w:r>
    </w:p>
    <w:p w14:paraId="173F26A4" w14:textId="77777777" w:rsidR="00493CE8" w:rsidRPr="003E4CA6" w:rsidRDefault="00493CE8" w:rsidP="00493CE8">
      <w:pPr>
        <w:rPr>
          <w:b/>
          <w:bCs/>
        </w:rPr>
      </w:pPr>
    </w:p>
    <w:p w14:paraId="6C8CF76D" w14:textId="7BFA08AD" w:rsidR="00493CE8" w:rsidRDefault="00493CE8" w:rsidP="00E704B5">
      <w:pPr>
        <w:rPr>
          <w:color w:val="D6267A" w:themeColor="accent4" w:themeShade="BF"/>
        </w:rPr>
      </w:pPr>
      <w:r w:rsidRPr="00634457">
        <w:rPr>
          <w:color w:val="D6267A" w:themeColor="accent4" w:themeShade="BF"/>
        </w:rPr>
        <w:t xml:space="preserve">[Täydennä: </w:t>
      </w:r>
      <w:r w:rsidR="009D3A1B">
        <w:rPr>
          <w:color w:val="D6267A" w:themeColor="accent4" w:themeShade="BF"/>
        </w:rPr>
        <w:t xml:space="preserve">Tutkimuksen arvioitu kokonaiskesto. </w:t>
      </w:r>
      <w:r w:rsidR="00311B51">
        <w:rPr>
          <w:color w:val="D6267A" w:themeColor="accent4" w:themeShade="BF"/>
        </w:rPr>
        <w:t>M</w:t>
      </w:r>
      <w:r w:rsidRPr="00634457">
        <w:rPr>
          <w:color w:val="D6267A" w:themeColor="accent4" w:themeShade="BF"/>
        </w:rPr>
        <w:t>ahdollinen syy tutkimuksen keskeyttämiseen tutkimuksen suorittajan taholta</w:t>
      </w:r>
      <w:r w:rsidR="00311B51">
        <w:rPr>
          <w:color w:val="D6267A" w:themeColor="accent4" w:themeShade="BF"/>
        </w:rPr>
        <w:t xml:space="preserve">. Tutkittavalle annettava </w:t>
      </w:r>
      <w:r w:rsidRPr="00634457">
        <w:rPr>
          <w:color w:val="D6267A" w:themeColor="accent4" w:themeShade="BF"/>
        </w:rPr>
        <w:t>selvitys hoidosta tutkimuksen päätyttyä</w:t>
      </w:r>
      <w:r w:rsidR="00311B51">
        <w:rPr>
          <w:color w:val="D6267A" w:themeColor="accent4" w:themeShade="BF"/>
        </w:rPr>
        <w:t>. Tutkittavalle voidaan tässä kohdassa antaa myös selvitys siitä, aiotaanko hänelle tiedottaa tutkimuksen tuloksista tai mahdollisista sivulöydöksistä.</w:t>
      </w:r>
      <w:r w:rsidRPr="00634457">
        <w:rPr>
          <w:color w:val="D6267A" w:themeColor="accent4" w:themeShade="BF"/>
        </w:rPr>
        <w:t>]</w:t>
      </w:r>
    </w:p>
    <w:p w14:paraId="5DE8AE3F" w14:textId="427196E8" w:rsidR="00862478" w:rsidRDefault="00862478" w:rsidP="00E704B5">
      <w:pPr>
        <w:rPr>
          <w:color w:val="D6267A" w:themeColor="accent4" w:themeShade="BF"/>
        </w:rPr>
      </w:pPr>
    </w:p>
    <w:p w14:paraId="7B2C608C" w14:textId="77777777" w:rsidR="00862478" w:rsidRPr="00864312" w:rsidRDefault="00862478" w:rsidP="00862478">
      <w:pPr>
        <w:rPr>
          <w:color w:val="808080" w:themeColor="background1" w:themeShade="80"/>
        </w:rPr>
      </w:pPr>
      <w:r>
        <w:rPr>
          <w:color w:val="808080" w:themeColor="background1" w:themeShade="80"/>
        </w:rPr>
        <w:t xml:space="preserve">Tutkimuksen alkamisesta sen tulosten julkaisuun on arvioitu kestävän kokonaisuudessa </w:t>
      </w:r>
      <w:r w:rsidRPr="00BD22BD">
        <w:rPr>
          <w:color w:val="D6267A" w:themeColor="accent4" w:themeShade="BF"/>
        </w:rPr>
        <w:t>x</w:t>
      </w:r>
      <w:r>
        <w:rPr>
          <w:color w:val="808080" w:themeColor="background1" w:themeShade="80"/>
        </w:rPr>
        <w:t xml:space="preserve">, mistä ajasta tutkittavien osuuden arvioidaan kestävän </w:t>
      </w:r>
      <w:r w:rsidRPr="00BD22BD">
        <w:rPr>
          <w:color w:val="D6267A" w:themeColor="accent4" w:themeShade="BF"/>
        </w:rPr>
        <w:t>x</w:t>
      </w:r>
      <w:r>
        <w:rPr>
          <w:color w:val="808080" w:themeColor="background1" w:themeShade="80"/>
        </w:rPr>
        <w:t>.</w:t>
      </w:r>
    </w:p>
    <w:p w14:paraId="1AB70AF7" w14:textId="77777777" w:rsidR="00862478" w:rsidRPr="00864312" w:rsidRDefault="00862478" w:rsidP="00E704B5">
      <w:pPr>
        <w:rPr>
          <w:color w:val="808080" w:themeColor="background1" w:themeShade="80"/>
        </w:rPr>
      </w:pPr>
    </w:p>
    <w:p w14:paraId="1502BD20" w14:textId="77777777" w:rsidR="00E26341" w:rsidRDefault="00E26341">
      <w:pPr>
        <w:spacing w:after="160" w:line="259" w:lineRule="auto"/>
        <w:rPr>
          <w:rFonts w:asciiTheme="majorHAnsi" w:eastAsiaTheme="majorEastAsia" w:hAnsiTheme="majorHAnsi" w:cstheme="majorBidi"/>
          <w:b/>
          <w:szCs w:val="33"/>
        </w:rPr>
      </w:pPr>
      <w:r>
        <w:br w:type="page"/>
      </w:r>
    </w:p>
    <w:p w14:paraId="1F6ACAE7" w14:textId="1EF0C002" w:rsidR="00E704B5" w:rsidRPr="005E3328" w:rsidRDefault="00E704B5" w:rsidP="0036154B">
      <w:pPr>
        <w:pStyle w:val="Otsikko2numeroimaton"/>
      </w:pPr>
      <w:r w:rsidRPr="005E3328">
        <w:lastRenderedPageBreak/>
        <w:t>Tutkimuksen toteuttaja</w:t>
      </w:r>
      <w:r w:rsidR="0036154B">
        <w:t xml:space="preserve"> ja rahoittaja</w:t>
      </w:r>
    </w:p>
    <w:p w14:paraId="0B6E53AE" w14:textId="0FDF928E" w:rsidR="00730B43" w:rsidRPr="00730B43" w:rsidRDefault="00730B43" w:rsidP="00E704B5">
      <w:pPr>
        <w:rPr>
          <w:i/>
          <w:iCs/>
          <w:color w:val="auto"/>
        </w:rPr>
      </w:pPr>
      <w:r w:rsidRPr="00730B43">
        <w:rPr>
          <w:i/>
          <w:iCs/>
          <w:color w:val="auto"/>
        </w:rPr>
        <w:t>Tutkimuksen toteuttaja ja suorituspaikka</w:t>
      </w:r>
    </w:p>
    <w:p w14:paraId="0F060E35" w14:textId="77777777" w:rsidR="00730B43" w:rsidRDefault="00730B43" w:rsidP="00E704B5">
      <w:pPr>
        <w:rPr>
          <w:color w:val="808080" w:themeColor="background1" w:themeShade="80"/>
        </w:rPr>
      </w:pPr>
    </w:p>
    <w:p w14:paraId="3D468D95" w14:textId="34506638" w:rsidR="00E704B5" w:rsidRPr="00EF540D" w:rsidRDefault="00E704B5" w:rsidP="00E704B5">
      <w:pPr>
        <w:rPr>
          <w:color w:val="808080" w:themeColor="background1" w:themeShade="80"/>
        </w:rPr>
      </w:pPr>
      <w:r w:rsidRPr="4F54F1CE">
        <w:rPr>
          <w:color w:val="808080" w:themeColor="background1" w:themeShade="80"/>
        </w:rPr>
        <w:t>Tämän tutkimuksen toteuttavat</w:t>
      </w:r>
      <w:r>
        <w:t xml:space="preserve"> </w:t>
      </w:r>
      <w:r w:rsidRPr="4F54F1CE">
        <w:rPr>
          <w:color w:val="D6267A" w:themeColor="accent4" w:themeShade="BF"/>
        </w:rPr>
        <w:t>x</w:t>
      </w:r>
      <w:r>
        <w:t xml:space="preserve"> </w:t>
      </w:r>
      <w:r w:rsidR="00A64546" w:rsidRPr="00634457">
        <w:rPr>
          <w:color w:val="D6267A" w:themeColor="accent4" w:themeShade="BF"/>
        </w:rPr>
        <w:t>[</w:t>
      </w:r>
      <w:r w:rsidRPr="00634457">
        <w:rPr>
          <w:color w:val="D6267A" w:themeColor="accent4" w:themeShade="BF"/>
        </w:rPr>
        <w:t>täydennä tilanteen mukaan</w:t>
      </w:r>
      <w:r w:rsidR="00A64546" w:rsidRPr="00634457">
        <w:rPr>
          <w:color w:val="D6267A" w:themeColor="accent4" w:themeShade="BF"/>
        </w:rPr>
        <w:t>]</w:t>
      </w:r>
      <w:r w:rsidRPr="00634457">
        <w:t>.</w:t>
      </w:r>
      <w:r>
        <w:t xml:space="preserve"> </w:t>
      </w:r>
      <w:r w:rsidR="009C1717" w:rsidRPr="009C1717">
        <w:rPr>
          <w:color w:val="808080" w:themeColor="background1" w:themeShade="80"/>
        </w:rPr>
        <w:t xml:space="preserve">Tutkimuksesta vastaava henkilö on </w:t>
      </w:r>
      <w:r w:rsidR="009C1717" w:rsidRPr="00634457">
        <w:rPr>
          <w:color w:val="D6267A" w:themeColor="accent4" w:themeShade="BF"/>
        </w:rPr>
        <w:t>[täydennä]</w:t>
      </w:r>
      <w:r w:rsidR="009C1717" w:rsidRPr="009C1717">
        <w:rPr>
          <w:i/>
          <w:iCs/>
          <w:color w:val="D6267A" w:themeColor="accent4" w:themeShade="BF"/>
        </w:rPr>
        <w:t xml:space="preserve"> </w:t>
      </w:r>
      <w:r w:rsidR="009C1717" w:rsidRPr="009F154D">
        <w:rPr>
          <w:color w:val="808080" w:themeColor="background1" w:themeShade="80"/>
        </w:rPr>
        <w:t>j</w:t>
      </w:r>
      <w:r w:rsidR="001A507C">
        <w:rPr>
          <w:color w:val="808080" w:themeColor="background1" w:themeShade="80"/>
        </w:rPr>
        <w:t xml:space="preserve">oka </w:t>
      </w:r>
      <w:r w:rsidR="009C1717" w:rsidRPr="009C1717">
        <w:rPr>
          <w:color w:val="808080" w:themeColor="background1" w:themeShade="80"/>
        </w:rPr>
        <w:t>vastaa</w:t>
      </w:r>
      <w:r w:rsidR="003212E9">
        <w:rPr>
          <w:color w:val="808080" w:themeColor="background1" w:themeShade="80"/>
        </w:rPr>
        <w:t xml:space="preserve"> tutkimuksessa</w:t>
      </w:r>
      <w:r w:rsidR="009C1717" w:rsidRPr="009C1717">
        <w:rPr>
          <w:color w:val="808080" w:themeColor="background1" w:themeShade="80"/>
        </w:rPr>
        <w:t xml:space="preserve"> tutki</w:t>
      </w:r>
      <w:r w:rsidR="009F154D">
        <w:rPr>
          <w:color w:val="808080" w:themeColor="background1" w:themeShade="80"/>
        </w:rPr>
        <w:t xml:space="preserve">ttavien turvallisuudesta. </w:t>
      </w:r>
      <w:bookmarkStart w:id="2" w:name="_Hlk516485048"/>
      <w:r w:rsidR="00EF540D">
        <w:rPr>
          <w:color w:val="808080" w:themeColor="background1" w:themeShade="80"/>
        </w:rPr>
        <w:t xml:space="preserve">Tutkimuksen toimeksiantaja on </w:t>
      </w:r>
      <w:r w:rsidR="00EF540D" w:rsidRPr="00EF540D">
        <w:rPr>
          <w:color w:val="D6267A" w:themeColor="accent4" w:themeShade="BF"/>
        </w:rPr>
        <w:t xml:space="preserve">[täydennä tai poista] </w:t>
      </w:r>
      <w:r w:rsidR="00EF540D">
        <w:rPr>
          <w:color w:val="808080" w:themeColor="background1" w:themeShade="80"/>
        </w:rPr>
        <w:t xml:space="preserve">ja ulkomaisia yhteyskumppaneita ovat </w:t>
      </w:r>
      <w:r w:rsidR="00EF540D" w:rsidRPr="00EF540D">
        <w:rPr>
          <w:color w:val="D6267A" w:themeColor="accent4" w:themeShade="BF"/>
        </w:rPr>
        <w:t>[täydennä tai poista]</w:t>
      </w:r>
      <w:r w:rsidR="00EF540D">
        <w:rPr>
          <w:color w:val="808080" w:themeColor="background1" w:themeShade="80"/>
        </w:rPr>
        <w:t>.</w:t>
      </w:r>
    </w:p>
    <w:p w14:paraId="40B409E9" w14:textId="1EDAD736" w:rsidR="001B31C1" w:rsidRPr="001B31C1" w:rsidRDefault="001B31C1" w:rsidP="00E704B5">
      <w:pPr>
        <w:rPr>
          <w:color w:val="auto"/>
        </w:rPr>
      </w:pPr>
    </w:p>
    <w:p w14:paraId="5C564B23" w14:textId="77777777" w:rsidR="001B31C1" w:rsidRPr="0079616D" w:rsidRDefault="001B31C1" w:rsidP="001B31C1">
      <w:pPr>
        <w:rPr>
          <w:i/>
          <w:iCs/>
          <w:color w:val="auto"/>
        </w:rPr>
      </w:pPr>
      <w:r w:rsidRPr="4F54F1CE">
        <w:rPr>
          <w:i/>
          <w:iCs/>
          <w:color w:val="auto"/>
        </w:rPr>
        <w:t>Tutkimuksen kustannukset ja taloudelliset selvitykset</w:t>
      </w:r>
    </w:p>
    <w:p w14:paraId="267CC7AC" w14:textId="4E8D71C0" w:rsidR="001B31C1" w:rsidRPr="001B31C1" w:rsidRDefault="001B31C1" w:rsidP="4F54F1CE">
      <w:pPr>
        <w:rPr>
          <w:i/>
          <w:iCs/>
          <w:color w:val="auto"/>
        </w:rPr>
      </w:pPr>
    </w:p>
    <w:p w14:paraId="758D67BC" w14:textId="23E2223A" w:rsidR="001B31C1" w:rsidRPr="009861DA" w:rsidRDefault="3B2F7C33" w:rsidP="4F54F1CE">
      <w:pPr>
        <w:rPr>
          <w:color w:val="808080" w:themeColor="background1" w:themeShade="80"/>
        </w:rPr>
      </w:pPr>
      <w:r w:rsidRPr="4F54F1CE">
        <w:rPr>
          <w:color w:val="808080" w:themeColor="background1" w:themeShade="80"/>
        </w:rPr>
        <w:t xml:space="preserve">Tutkimuksen rahoituksesta vastaa </w:t>
      </w:r>
      <w:r w:rsidRPr="00634457">
        <w:rPr>
          <w:color w:val="D6267A" w:themeColor="accent4" w:themeShade="BF"/>
        </w:rPr>
        <w:t>x</w:t>
      </w:r>
      <w:r w:rsidRPr="00634457">
        <w:rPr>
          <w:color w:val="808080" w:themeColor="background1" w:themeShade="80"/>
        </w:rPr>
        <w:t xml:space="preserve">. </w:t>
      </w:r>
      <w:r w:rsidRPr="00634457">
        <w:rPr>
          <w:color w:val="D6267A" w:themeColor="accent4" w:themeShade="BF"/>
        </w:rPr>
        <w:t>X</w:t>
      </w:r>
      <w:r w:rsidRPr="4F54F1CE">
        <w:rPr>
          <w:color w:val="808080" w:themeColor="background1" w:themeShade="80"/>
        </w:rPr>
        <w:t xml:space="preserve"> maksaa tutkimuskeskukselle korvauksen tutkimuksen toteuttamisesta. Tutkijalääkär</w:t>
      </w:r>
      <w:r w:rsidR="00615F93">
        <w:rPr>
          <w:color w:val="808080" w:themeColor="background1" w:themeShade="80"/>
        </w:rPr>
        <w:t>e</w:t>
      </w:r>
      <w:r w:rsidRPr="4F54F1CE">
        <w:rPr>
          <w:color w:val="808080" w:themeColor="background1" w:themeShade="80"/>
        </w:rPr>
        <w:t>ille ja muulle henkilökunnalle maksetaan/ei makseta erillinen korvaus tutkimuksen tekemisestä</w:t>
      </w:r>
      <w:r w:rsidRPr="4F54F1CE">
        <w:rPr>
          <w:color w:val="D6267A" w:themeColor="accent4" w:themeShade="BF"/>
        </w:rPr>
        <w:t xml:space="preserve"> </w:t>
      </w:r>
      <w:r w:rsidRPr="00634457">
        <w:rPr>
          <w:color w:val="D6267A" w:themeColor="accent4" w:themeShade="BF"/>
        </w:rPr>
        <w:t>[tai täydennä vastaava selvitys]</w:t>
      </w:r>
      <w:r w:rsidRPr="4F54F1CE">
        <w:rPr>
          <w:i/>
          <w:iCs/>
          <w:color w:val="808080" w:themeColor="background1" w:themeShade="80"/>
        </w:rPr>
        <w:t>.</w:t>
      </w:r>
    </w:p>
    <w:p w14:paraId="3C44BBDB" w14:textId="7AD91333" w:rsidR="001B31C1" w:rsidRDefault="001B31C1" w:rsidP="0036154B">
      <w:pPr>
        <w:pStyle w:val="Otsikko2numeroimaton"/>
      </w:pPr>
      <w:r>
        <w:t xml:space="preserve">Tutkimuksen mahdolliset </w:t>
      </w:r>
      <w:r w:rsidR="008273C2">
        <w:t xml:space="preserve">hyödyt ja </w:t>
      </w:r>
      <w:r>
        <w:t>riskit</w:t>
      </w:r>
    </w:p>
    <w:p w14:paraId="1929F777" w14:textId="1F608497" w:rsidR="00EF540D" w:rsidRPr="0079616D" w:rsidRDefault="001B31C1" w:rsidP="001B31C1">
      <w:pPr>
        <w:rPr>
          <w:i/>
          <w:iCs/>
        </w:rPr>
      </w:pPr>
      <w:r w:rsidRPr="0079616D">
        <w:rPr>
          <w:i/>
          <w:iCs/>
        </w:rPr>
        <w:t>Tutkimuksen mahdolliset hyödyt ja tutkimustuloksista tiedottaminen</w:t>
      </w:r>
    </w:p>
    <w:p w14:paraId="3C76BF94" w14:textId="77777777" w:rsidR="001B31C1" w:rsidRDefault="001B31C1" w:rsidP="001B31C1"/>
    <w:p w14:paraId="67EAED9C" w14:textId="54CB61F5" w:rsidR="0EDB0C24" w:rsidRDefault="0EDB0C24" w:rsidP="4F54F1CE">
      <w:pPr>
        <w:rPr>
          <w:color w:val="D6267A" w:themeColor="accent4" w:themeShade="BF"/>
        </w:rPr>
      </w:pPr>
      <w:r w:rsidRPr="00634457">
        <w:rPr>
          <w:color w:val="D6267A" w:themeColor="accent4" w:themeShade="BF"/>
        </w:rPr>
        <w:t>[Lisää tieto mahdollisista tutkimuksesta tutkittavalle aiheutuvista hyödyistä tai vaihtoehtoisesti tiedota tutkittavaa, mikäli tutkimukseen osallistumisesta ei aiheudu hänelle hyötyä.</w:t>
      </w:r>
      <w:r w:rsidR="62AD0D63" w:rsidRPr="00634457">
        <w:rPr>
          <w:color w:val="D6267A" w:themeColor="accent4" w:themeShade="BF"/>
        </w:rPr>
        <w:t>]</w:t>
      </w:r>
    </w:p>
    <w:p w14:paraId="1979CA53" w14:textId="77777777" w:rsidR="009425D5" w:rsidRPr="00634457" w:rsidRDefault="009425D5" w:rsidP="4F54F1CE">
      <w:pPr>
        <w:rPr>
          <w:color w:val="D6267A" w:themeColor="accent4" w:themeShade="BF"/>
        </w:rPr>
      </w:pPr>
    </w:p>
    <w:p w14:paraId="503BC0CE" w14:textId="711AF5FE" w:rsidR="009425D5" w:rsidRPr="00EF540D" w:rsidRDefault="009E50DD" w:rsidP="009425D5">
      <w:pPr>
        <w:rPr>
          <w:color w:val="808080" w:themeColor="background1" w:themeShade="80"/>
        </w:rPr>
      </w:pPr>
      <w:r>
        <w:rPr>
          <w:color w:val="808080" w:themeColor="background1" w:themeShade="80"/>
        </w:rPr>
        <w:t>Tähän tutkimukseen osallistumisesta</w:t>
      </w:r>
      <w:r w:rsidR="009425D5">
        <w:rPr>
          <w:color w:val="808080" w:themeColor="background1" w:themeShade="80"/>
        </w:rPr>
        <w:t xml:space="preserve"> ei ole sinulle </w:t>
      </w:r>
      <w:r>
        <w:rPr>
          <w:color w:val="808080" w:themeColor="background1" w:themeShade="80"/>
        </w:rPr>
        <w:t xml:space="preserve">itsellesi </w:t>
      </w:r>
      <w:r w:rsidR="009425D5">
        <w:rPr>
          <w:color w:val="808080" w:themeColor="background1" w:themeShade="80"/>
        </w:rPr>
        <w:t>hyö</w:t>
      </w:r>
      <w:r>
        <w:rPr>
          <w:color w:val="808080" w:themeColor="background1" w:themeShade="80"/>
        </w:rPr>
        <w:t>tyä</w:t>
      </w:r>
      <w:r w:rsidR="009425D5">
        <w:rPr>
          <w:color w:val="808080" w:themeColor="background1" w:themeShade="80"/>
        </w:rPr>
        <w:t>. Tutkimuksen tuottama tieto saattaa kuitenkin auttaa selvittämään</w:t>
      </w:r>
      <w:r w:rsidR="009425D5" w:rsidRPr="00EF540D">
        <w:rPr>
          <w:color w:val="D6267A" w:themeColor="accent4" w:themeShade="BF"/>
        </w:rPr>
        <w:t xml:space="preserve"> [kerro mitä]</w:t>
      </w:r>
      <w:r w:rsidR="009425D5">
        <w:rPr>
          <w:color w:val="808080" w:themeColor="background1" w:themeShade="80"/>
        </w:rPr>
        <w:t>.</w:t>
      </w:r>
    </w:p>
    <w:p w14:paraId="249FA4D8" w14:textId="2020563A" w:rsidR="4F54F1CE" w:rsidRPr="00634457" w:rsidRDefault="4F54F1CE" w:rsidP="4F54F1CE">
      <w:pPr>
        <w:rPr>
          <w:color w:val="D6267A" w:themeColor="accent4" w:themeShade="BF"/>
        </w:rPr>
      </w:pPr>
    </w:p>
    <w:p w14:paraId="32A074CC" w14:textId="6EF594F8" w:rsidR="001B31C1" w:rsidRPr="00634457" w:rsidRDefault="001B31C1" w:rsidP="001B31C1">
      <w:pPr>
        <w:rPr>
          <w:color w:val="D6267A" w:themeColor="accent4" w:themeShade="BF"/>
        </w:rPr>
      </w:pPr>
      <w:r w:rsidRPr="00634457">
        <w:rPr>
          <w:color w:val="D6267A" w:themeColor="accent4" w:themeShade="BF"/>
        </w:rPr>
        <w:t>[Lisää tieto siitä, aiotaanko tutkittavalle ilmoittaa tutkimusten tuloksista. Huomaa ohjeistus geenitutkimuksista.]</w:t>
      </w:r>
    </w:p>
    <w:p w14:paraId="50AD7C64" w14:textId="77777777" w:rsidR="001B31C1" w:rsidRPr="00E704B5" w:rsidRDefault="001B31C1" w:rsidP="001B31C1"/>
    <w:p w14:paraId="2A89F0B4" w14:textId="77777777" w:rsidR="001B31C1" w:rsidRPr="0079616D" w:rsidRDefault="001B31C1" w:rsidP="001B31C1">
      <w:pPr>
        <w:rPr>
          <w:i/>
          <w:iCs/>
        </w:rPr>
      </w:pPr>
      <w:r w:rsidRPr="0079616D">
        <w:rPr>
          <w:i/>
          <w:iCs/>
        </w:rPr>
        <w:t>Tutkimuksesta mahdollisesti aiheutuvat haitat ja epämukavuudet</w:t>
      </w:r>
    </w:p>
    <w:p w14:paraId="08E40435" w14:textId="77777777" w:rsidR="001B31C1" w:rsidRPr="00E704B5" w:rsidRDefault="001B31C1" w:rsidP="001B31C1">
      <w:pPr>
        <w:rPr>
          <w:b/>
          <w:bCs/>
          <w:i/>
          <w:iCs/>
        </w:rPr>
      </w:pPr>
    </w:p>
    <w:p w14:paraId="6F5F1807" w14:textId="46F89244" w:rsidR="00D06A71" w:rsidRDefault="00D06A71" w:rsidP="001B31C1">
      <w:pPr>
        <w:rPr>
          <w:color w:val="auto"/>
        </w:rPr>
      </w:pPr>
      <w:r w:rsidRPr="00D06A71">
        <w:rPr>
          <w:color w:val="auto"/>
        </w:rPr>
        <w:t>Täy</w:t>
      </w:r>
      <w:r>
        <w:rPr>
          <w:color w:val="auto"/>
        </w:rPr>
        <w:t xml:space="preserve">dennä </w:t>
      </w:r>
      <w:r w:rsidRPr="003C13DE">
        <w:rPr>
          <w:b/>
          <w:bCs/>
          <w:color w:val="auto"/>
        </w:rPr>
        <w:t>omaa tutkimustasi koskevat tiedot</w:t>
      </w:r>
      <w:r>
        <w:rPr>
          <w:color w:val="auto"/>
        </w:rPr>
        <w:t xml:space="preserve"> siinä muodossa, että maallikko ymmärtää ne.</w:t>
      </w:r>
    </w:p>
    <w:p w14:paraId="2E5B08E3" w14:textId="77777777" w:rsidR="00D06A71" w:rsidRPr="00D06A71" w:rsidRDefault="00D06A71" w:rsidP="001B31C1">
      <w:pPr>
        <w:rPr>
          <w:color w:val="auto"/>
        </w:rPr>
      </w:pPr>
    </w:p>
    <w:p w14:paraId="2E821E6D" w14:textId="2C7A6AC7" w:rsidR="001B31C1" w:rsidRPr="003E4CA6" w:rsidRDefault="001B31C1" w:rsidP="001B31C1">
      <w:pPr>
        <w:rPr>
          <w:color w:val="808080" w:themeColor="background1" w:themeShade="80"/>
        </w:rPr>
      </w:pPr>
      <w:r w:rsidRPr="4F54F1CE">
        <w:rPr>
          <w:color w:val="808080" w:themeColor="background1" w:themeShade="80"/>
        </w:rPr>
        <w:t>Tämän tutkimuksen toimenpiteen tavallisimmat/oletetut haitat ovat</w:t>
      </w:r>
      <w:r w:rsidRPr="4F54F1CE">
        <w:rPr>
          <w:color w:val="D6267A" w:themeColor="accent4" w:themeShade="BF"/>
        </w:rPr>
        <w:t xml:space="preserve"> x [</w:t>
      </w:r>
      <w:r w:rsidRPr="00634457">
        <w:rPr>
          <w:color w:val="D6267A" w:themeColor="accent4" w:themeShade="BF"/>
        </w:rPr>
        <w:t>tutkittavalle kerrotaan tutkimustoimenpiteiden ennakoidut haitat, riskit ja huomattavat epämukavuudet ja niiden arvioitu todennäköisyys; vakavat haitat ja niiden todennäköisyys tulee selvittää erikseen</w:t>
      </w:r>
      <w:r w:rsidRPr="4F54F1CE">
        <w:rPr>
          <w:color w:val="D6267A" w:themeColor="accent4" w:themeShade="BF"/>
        </w:rPr>
        <w:t>].</w:t>
      </w:r>
    </w:p>
    <w:p w14:paraId="50D605C7" w14:textId="77777777" w:rsidR="001B31C1" w:rsidRPr="003E4CA6" w:rsidRDefault="001B31C1" w:rsidP="4F54F1CE">
      <w:pPr>
        <w:rPr>
          <w:color w:val="808080" w:themeColor="background1" w:themeShade="80"/>
        </w:rPr>
      </w:pPr>
    </w:p>
    <w:p w14:paraId="3DA87664" w14:textId="05313815" w:rsidR="001B31C1" w:rsidRPr="002C0BF6" w:rsidRDefault="000C3C2D" w:rsidP="4F54F1CE">
      <w:pPr>
        <w:rPr>
          <w:color w:val="808080" w:themeColor="background1" w:themeShade="80"/>
        </w:rPr>
      </w:pPr>
      <w:r>
        <w:rPr>
          <w:color w:val="808080" w:themeColor="background1" w:themeShade="80"/>
        </w:rPr>
        <w:t>Mahdollisista muista haitoista sinulle kertoo t</w:t>
      </w:r>
      <w:r w:rsidR="001B31C1" w:rsidRPr="4F54F1CE">
        <w:rPr>
          <w:color w:val="808080" w:themeColor="background1" w:themeShade="80"/>
        </w:rPr>
        <w:t>utkijalääkäri</w:t>
      </w:r>
      <w:r w:rsidR="001B31C1" w:rsidRPr="4F54F1CE">
        <w:rPr>
          <w:color w:val="D6267A" w:themeColor="accent4" w:themeShade="BF"/>
        </w:rPr>
        <w:t xml:space="preserve"> </w:t>
      </w:r>
      <w:r w:rsidR="001C3AE0" w:rsidRPr="00FE727F">
        <w:rPr>
          <w:i/>
          <w:iCs/>
          <w:color w:val="D6267A" w:themeColor="accent4" w:themeShade="BF"/>
        </w:rPr>
        <w:t>x</w:t>
      </w:r>
      <w:r w:rsidR="001B31C1" w:rsidRPr="4F54F1CE">
        <w:rPr>
          <w:color w:val="808080" w:themeColor="background1" w:themeShade="80"/>
        </w:rPr>
        <w:t>.</w:t>
      </w:r>
    </w:p>
    <w:p w14:paraId="02D29EAB" w14:textId="77777777" w:rsidR="001B31C1" w:rsidRPr="002C0BF6" w:rsidRDefault="001B31C1" w:rsidP="001B31C1">
      <w:pPr>
        <w:rPr>
          <w:color w:val="auto"/>
        </w:rPr>
      </w:pPr>
    </w:p>
    <w:p w14:paraId="651DAC68" w14:textId="00642EE3" w:rsidR="001B31C1" w:rsidRPr="001C3AE0" w:rsidRDefault="001B31C1" w:rsidP="001B31C1">
      <w:pPr>
        <w:rPr>
          <w:color w:val="808080" w:themeColor="background1" w:themeShade="80"/>
        </w:rPr>
      </w:pPr>
      <w:r w:rsidRPr="4F54F1CE">
        <w:rPr>
          <w:color w:val="808080" w:themeColor="background1" w:themeShade="80"/>
        </w:rPr>
        <w:t>Tutkimukseen osallistumisesta voi aiheutua myös odottamattomia haittoja. Ne voivat liittyä tutkimuksen aikana tehtävään toimenpiteeseen.</w:t>
      </w:r>
      <w:r w:rsidR="00EF540D" w:rsidRPr="00EF540D">
        <w:rPr>
          <w:color w:val="808080" w:themeColor="background1" w:themeShade="80"/>
        </w:rPr>
        <w:t xml:space="preserve"> </w:t>
      </w:r>
      <w:r w:rsidR="00EF540D">
        <w:rPr>
          <w:color w:val="808080" w:themeColor="background1" w:themeShade="80"/>
        </w:rPr>
        <w:t>Mikäli tutkimustuloksissa havaitaan sattumalta poikkeavia löydöksiä</w:t>
      </w:r>
      <w:r w:rsidR="00EF540D" w:rsidRPr="00A17957">
        <w:rPr>
          <w:color w:val="808080" w:themeColor="background1" w:themeShade="80"/>
        </w:rPr>
        <w:t>, tutkimu</w:t>
      </w:r>
      <w:r w:rsidR="000C3C2D" w:rsidRPr="00A17957">
        <w:rPr>
          <w:color w:val="808080" w:themeColor="background1" w:themeShade="80"/>
        </w:rPr>
        <w:t xml:space="preserve">sta tekevä lääkäri </w:t>
      </w:r>
      <w:r w:rsidR="00EF540D" w:rsidRPr="00A17957">
        <w:rPr>
          <w:color w:val="808080" w:themeColor="background1" w:themeShade="80"/>
        </w:rPr>
        <w:t>arv</w:t>
      </w:r>
      <w:r w:rsidR="00EF540D">
        <w:rPr>
          <w:color w:val="808080" w:themeColor="background1" w:themeShade="80"/>
        </w:rPr>
        <w:t>ioi niiden merkityksen ja ohjaa sinut asianmukaiseen jatkohoitopaikkaan.</w:t>
      </w:r>
    </w:p>
    <w:p w14:paraId="3E6C0B05" w14:textId="77777777" w:rsidR="001B31C1" w:rsidRPr="002C0BF6" w:rsidRDefault="001B31C1" w:rsidP="001B31C1">
      <w:pPr>
        <w:rPr>
          <w:color w:val="auto"/>
        </w:rPr>
      </w:pPr>
    </w:p>
    <w:p w14:paraId="74C734B0" w14:textId="3A566EDD" w:rsidR="001A507C" w:rsidRDefault="001B31C1" w:rsidP="005E429D">
      <w:r w:rsidRPr="4F54F1CE">
        <w:rPr>
          <w:color w:val="808080" w:themeColor="background1" w:themeShade="80"/>
        </w:rPr>
        <w:t xml:space="preserve">Tutkimuksen aikana </w:t>
      </w:r>
      <w:r w:rsidR="1E0BC9D3" w:rsidRPr="4F54F1CE">
        <w:rPr>
          <w:color w:val="808080" w:themeColor="background1" w:themeShade="80"/>
        </w:rPr>
        <w:t>sinun</w:t>
      </w:r>
      <w:r w:rsidRPr="4F54F1CE">
        <w:rPr>
          <w:color w:val="808080" w:themeColor="background1" w:themeShade="80"/>
        </w:rPr>
        <w:t xml:space="preserve"> tulisi huomioida seuraavat arkielämää</w:t>
      </w:r>
      <w:r w:rsidR="008639A8">
        <w:rPr>
          <w:color w:val="808080" w:themeColor="background1" w:themeShade="80"/>
        </w:rPr>
        <w:t>si</w:t>
      </w:r>
      <w:r w:rsidRPr="4F54F1CE">
        <w:rPr>
          <w:color w:val="808080" w:themeColor="background1" w:themeShade="80"/>
        </w:rPr>
        <w:t xml:space="preserve"> vaikuttavat</w:t>
      </w:r>
      <w:r w:rsidRPr="008B0E29">
        <w:rPr>
          <w:color w:val="808080" w:themeColor="background1" w:themeShade="80"/>
        </w:rPr>
        <w:t xml:space="preserve"> seikat </w:t>
      </w:r>
      <w:r w:rsidRPr="00634457">
        <w:rPr>
          <w:color w:val="D6267A" w:themeColor="accent4" w:themeShade="BF"/>
        </w:rPr>
        <w:t>[erityisruokavaliot, liikkuminen, muut vast.]</w:t>
      </w:r>
      <w:r w:rsidRPr="4F54F1CE">
        <w:rPr>
          <w:i/>
          <w:iCs/>
        </w:rPr>
        <w:t>.</w:t>
      </w:r>
    </w:p>
    <w:p w14:paraId="1D5187EE" w14:textId="77777777" w:rsidR="003C05F6" w:rsidRDefault="003C05F6" w:rsidP="005E429D"/>
    <w:p w14:paraId="10A072EF" w14:textId="77777777" w:rsidR="00E26341" w:rsidRDefault="00E26341">
      <w:pPr>
        <w:spacing w:after="160" w:line="259" w:lineRule="auto"/>
        <w:rPr>
          <w:rFonts w:asciiTheme="majorHAnsi" w:eastAsiaTheme="majorEastAsia" w:hAnsiTheme="majorHAnsi" w:cstheme="majorBidi"/>
          <w:b/>
          <w:szCs w:val="33"/>
        </w:rPr>
      </w:pPr>
      <w:r>
        <w:br w:type="page"/>
      </w:r>
    </w:p>
    <w:p w14:paraId="7D7080B3" w14:textId="251E25E4" w:rsidR="003E3E9B" w:rsidRPr="004E56B5" w:rsidRDefault="003E3E9B" w:rsidP="003E3E9B">
      <w:pPr>
        <w:pStyle w:val="Otsikko2numeroimaton"/>
      </w:pPr>
      <w:r>
        <w:lastRenderedPageBreak/>
        <w:t>Tutkittavien vakuutusturva ja korvaukset</w:t>
      </w:r>
    </w:p>
    <w:p w14:paraId="600645F7" w14:textId="1B1A4893" w:rsidR="003E3E9B" w:rsidRPr="0079616D" w:rsidRDefault="003E3E9B" w:rsidP="003E3E9B">
      <w:pPr>
        <w:rPr>
          <w:i/>
          <w:iCs/>
        </w:rPr>
      </w:pPr>
      <w:r w:rsidRPr="0079616D">
        <w:rPr>
          <w:i/>
          <w:iCs/>
        </w:rPr>
        <w:t>Tutkittavien vakuutusturva</w:t>
      </w:r>
    </w:p>
    <w:p w14:paraId="6BB70725" w14:textId="77777777" w:rsidR="003E3E9B" w:rsidRPr="003E4CA6" w:rsidRDefault="003E3E9B" w:rsidP="003E3E9B">
      <w:pPr>
        <w:rPr>
          <w:b/>
          <w:bCs/>
        </w:rPr>
      </w:pPr>
    </w:p>
    <w:p w14:paraId="477C6EC8" w14:textId="360A8F51" w:rsidR="00FE727F" w:rsidRPr="00634457" w:rsidRDefault="003E3E9B" w:rsidP="003E3E9B">
      <w:pPr>
        <w:rPr>
          <w:color w:val="D6267A" w:themeColor="accent4" w:themeShade="BF"/>
        </w:rPr>
      </w:pPr>
      <w:r w:rsidRPr="00634457">
        <w:rPr>
          <w:color w:val="D6267A" w:themeColor="accent4" w:themeShade="BF"/>
        </w:rPr>
        <w:t>[Täydennä: Selvitys siitä, miten tutkittavat ovat vakuutettuja henkilö- ja esinevahinkojen osalta.</w:t>
      </w:r>
      <w:r w:rsidR="002A2A6E" w:rsidRPr="00634457">
        <w:rPr>
          <w:color w:val="D6267A" w:themeColor="accent4" w:themeShade="BF"/>
        </w:rPr>
        <w:t>]</w:t>
      </w:r>
      <w:r w:rsidR="0069404C" w:rsidRPr="00634457">
        <w:rPr>
          <w:color w:val="D6267A" w:themeColor="accent4" w:themeShade="BF"/>
        </w:rPr>
        <w:t xml:space="preserve"> </w:t>
      </w:r>
    </w:p>
    <w:p w14:paraId="4E28EB18" w14:textId="77777777" w:rsidR="00FE727F" w:rsidRPr="003E4CA6" w:rsidRDefault="00FE727F" w:rsidP="003E3E9B">
      <w:pPr>
        <w:rPr>
          <w:color w:val="auto"/>
        </w:rPr>
      </w:pPr>
    </w:p>
    <w:p w14:paraId="6740A519" w14:textId="25006473" w:rsidR="00FE727F" w:rsidRPr="00903632" w:rsidRDefault="0069404C" w:rsidP="003E3E9B">
      <w:pPr>
        <w:rPr>
          <w:color w:val="auto"/>
        </w:rPr>
      </w:pPr>
      <w:r w:rsidRPr="003E4CA6">
        <w:rPr>
          <w:color w:val="auto"/>
        </w:rPr>
        <w:t xml:space="preserve">Jos </w:t>
      </w:r>
      <w:r w:rsidRPr="0069404C">
        <w:rPr>
          <w:color w:val="auto"/>
        </w:rPr>
        <w:t xml:space="preserve">tutkimus toteutetaan HUSissa, voit käyttää </w:t>
      </w:r>
      <w:r w:rsidRPr="00903632">
        <w:rPr>
          <w:color w:val="auto"/>
        </w:rPr>
        <w:t>lausetta:</w:t>
      </w:r>
    </w:p>
    <w:p w14:paraId="6799FE4A" w14:textId="235300A8" w:rsidR="003E3E9B" w:rsidRDefault="0069404C" w:rsidP="003E3E9B">
      <w:pPr>
        <w:rPr>
          <w:color w:val="808080" w:themeColor="background1" w:themeShade="80"/>
        </w:rPr>
      </w:pPr>
      <w:bookmarkStart w:id="3" w:name="_Hlk60921448"/>
      <w:r w:rsidRPr="0069404C">
        <w:rPr>
          <w:color w:val="808080" w:themeColor="background1" w:themeShade="80"/>
        </w:rPr>
        <w:t>HUS on vakuuttanut tutkimukseen osallistujat potilasv</w:t>
      </w:r>
      <w:r w:rsidR="00E52F09">
        <w:rPr>
          <w:color w:val="808080" w:themeColor="background1" w:themeShade="80"/>
        </w:rPr>
        <w:t>akuutus</w:t>
      </w:r>
      <w:r w:rsidRPr="0069404C">
        <w:rPr>
          <w:color w:val="808080" w:themeColor="background1" w:themeShade="80"/>
        </w:rPr>
        <w:t>lain mukaisesti</w:t>
      </w:r>
      <w:bookmarkEnd w:id="3"/>
      <w:r w:rsidRPr="0069404C">
        <w:rPr>
          <w:color w:val="808080" w:themeColor="background1" w:themeShade="80"/>
        </w:rPr>
        <w:t>.</w:t>
      </w:r>
      <w:r w:rsidR="00DC7FEB">
        <w:rPr>
          <w:color w:val="808080" w:themeColor="background1" w:themeShade="80"/>
        </w:rPr>
        <w:t xml:space="preserve"> Lisätietoja vakuutuksesta antaa </w:t>
      </w:r>
      <w:r w:rsidR="00DC7FEB" w:rsidRPr="00DC7FEB">
        <w:rPr>
          <w:color w:val="D6267A" w:themeColor="accent4" w:themeShade="BF"/>
        </w:rPr>
        <w:t>x</w:t>
      </w:r>
      <w:r w:rsidR="00DC7FEB">
        <w:rPr>
          <w:color w:val="808080" w:themeColor="background1" w:themeShade="80"/>
        </w:rPr>
        <w:t>.</w:t>
      </w:r>
    </w:p>
    <w:p w14:paraId="5EF3D00B" w14:textId="4A8131C7" w:rsidR="00162417" w:rsidRDefault="00162417" w:rsidP="003E3E9B">
      <w:pPr>
        <w:rPr>
          <w:color w:val="808080" w:themeColor="background1" w:themeShade="80"/>
        </w:rPr>
      </w:pPr>
    </w:p>
    <w:p w14:paraId="595F7BD4" w14:textId="5A5EFD1A" w:rsidR="00162417" w:rsidRDefault="00162417" w:rsidP="003E3E9B">
      <w:pPr>
        <w:rPr>
          <w:color w:val="auto"/>
        </w:rPr>
      </w:pPr>
      <w:r w:rsidRPr="00162417">
        <w:rPr>
          <w:color w:val="auto"/>
        </w:rPr>
        <w:t>Muokkaa omaan tutkimukseesi sopivaksi:</w:t>
      </w:r>
    </w:p>
    <w:p w14:paraId="2889E8B7" w14:textId="4DB16DF3" w:rsidR="00162417" w:rsidRDefault="00162417" w:rsidP="003E3E9B">
      <w:pPr>
        <w:rPr>
          <w:color w:val="auto"/>
        </w:rPr>
      </w:pPr>
    </w:p>
    <w:p w14:paraId="19BD53CC" w14:textId="6DCEDDC7" w:rsidR="003E3E9B" w:rsidRPr="00162417" w:rsidRDefault="00162417" w:rsidP="00162417">
      <w:pPr>
        <w:pStyle w:val="Sisennettyleipteksti"/>
        <w:ind w:left="0"/>
        <w:rPr>
          <w:rFonts w:cs="Arial"/>
          <w:color w:val="808080" w:themeColor="background1" w:themeShade="80"/>
          <w:szCs w:val="19"/>
        </w:rPr>
      </w:pPr>
      <w:r w:rsidRPr="00162417">
        <w:rPr>
          <w:rFonts w:cs="Arial"/>
          <w:color w:val="808080" w:themeColor="background1" w:themeShade="80"/>
          <w:szCs w:val="19"/>
        </w:rPr>
        <w:t xml:space="preserve">Jos tutkittavasta laitteesta tai tutkimuksen takia tehdystä toimenpiteestä aiheutuu sinulle henkilövahinko, voit hakea korvausta. </w:t>
      </w:r>
      <w:r w:rsidR="00957659">
        <w:rPr>
          <w:rFonts w:cs="Arial"/>
          <w:color w:val="808080" w:themeColor="background1" w:themeShade="80"/>
          <w:szCs w:val="19"/>
        </w:rPr>
        <w:t xml:space="preserve">Henkilövahingosta voi hakea korvausta tutkimuskeskuksen </w:t>
      </w:r>
      <w:r w:rsidR="00957659" w:rsidRPr="00957659">
        <w:rPr>
          <w:rFonts w:cs="Arial"/>
          <w:color w:val="D6267A" w:themeColor="accent4" w:themeShade="BF"/>
          <w:szCs w:val="19"/>
        </w:rPr>
        <w:t xml:space="preserve">[yleensä HUS] </w:t>
      </w:r>
      <w:r w:rsidR="00957659">
        <w:rPr>
          <w:rFonts w:cs="Arial"/>
          <w:color w:val="808080" w:themeColor="background1" w:themeShade="80"/>
          <w:szCs w:val="19"/>
        </w:rPr>
        <w:t xml:space="preserve">potilasvakuutuksesta. </w:t>
      </w:r>
      <w:r w:rsidR="00DC7FEB">
        <w:rPr>
          <w:rFonts w:cs="Arial"/>
          <w:color w:val="808080" w:themeColor="background1" w:themeShade="80"/>
          <w:szCs w:val="19"/>
        </w:rPr>
        <w:t xml:space="preserve">Lisätietoja vakuutuksesta </w:t>
      </w:r>
      <w:r w:rsidR="00957659">
        <w:rPr>
          <w:rFonts w:cs="Arial"/>
          <w:color w:val="808080" w:themeColor="background1" w:themeShade="80"/>
          <w:szCs w:val="19"/>
        </w:rPr>
        <w:t xml:space="preserve">ja sen hakemisesta </w:t>
      </w:r>
      <w:r w:rsidR="00DC7FEB">
        <w:rPr>
          <w:rFonts w:cs="Arial"/>
          <w:color w:val="808080" w:themeColor="background1" w:themeShade="80"/>
          <w:szCs w:val="19"/>
        </w:rPr>
        <w:t xml:space="preserve">antaa </w:t>
      </w:r>
      <w:r w:rsidR="00DC7FEB" w:rsidRPr="00DC7FEB">
        <w:rPr>
          <w:rFonts w:cs="Arial"/>
          <w:color w:val="D6267A" w:themeColor="accent4" w:themeShade="BF"/>
          <w:szCs w:val="19"/>
        </w:rPr>
        <w:t>x</w:t>
      </w:r>
      <w:r w:rsidR="00DC7FEB">
        <w:rPr>
          <w:rFonts w:cs="Arial"/>
          <w:color w:val="808080" w:themeColor="background1" w:themeShade="80"/>
          <w:szCs w:val="19"/>
        </w:rPr>
        <w:t>.</w:t>
      </w:r>
    </w:p>
    <w:p w14:paraId="0F4476B4" w14:textId="0920B626" w:rsidR="003E3E9B" w:rsidRDefault="003E3E9B" w:rsidP="003E3E9B">
      <w:pPr>
        <w:rPr>
          <w:i/>
          <w:iCs/>
          <w:color w:val="auto"/>
        </w:rPr>
      </w:pPr>
      <w:r w:rsidRPr="4F54F1CE">
        <w:rPr>
          <w:i/>
          <w:iCs/>
          <w:color w:val="auto"/>
        </w:rPr>
        <w:t xml:space="preserve">Tutkittavalle maksettavat </w:t>
      </w:r>
      <w:r>
        <w:rPr>
          <w:i/>
          <w:iCs/>
          <w:color w:val="auto"/>
        </w:rPr>
        <w:t>haitta</w:t>
      </w:r>
      <w:r w:rsidRPr="4F54F1CE">
        <w:rPr>
          <w:i/>
          <w:iCs/>
          <w:color w:val="auto"/>
        </w:rPr>
        <w:t xml:space="preserve">- ja </w:t>
      </w:r>
      <w:r>
        <w:rPr>
          <w:i/>
          <w:iCs/>
          <w:color w:val="auto"/>
        </w:rPr>
        <w:t>kulu</w:t>
      </w:r>
      <w:r w:rsidRPr="4F54F1CE">
        <w:rPr>
          <w:i/>
          <w:iCs/>
          <w:color w:val="auto"/>
        </w:rPr>
        <w:t>korvaukset</w:t>
      </w:r>
    </w:p>
    <w:p w14:paraId="508A96B4" w14:textId="77777777" w:rsidR="003E3E9B" w:rsidRDefault="003E3E9B" w:rsidP="003E3E9B">
      <w:pPr>
        <w:rPr>
          <w:color w:val="auto"/>
        </w:rPr>
      </w:pPr>
    </w:p>
    <w:p w14:paraId="6FC463E2" w14:textId="77777777" w:rsidR="003E3E9B" w:rsidRPr="00634457" w:rsidRDefault="003E3E9B" w:rsidP="003E3E9B">
      <w:pPr>
        <w:rPr>
          <w:color w:val="D6267A" w:themeColor="accent4" w:themeShade="BF"/>
        </w:rPr>
      </w:pPr>
      <w:r w:rsidRPr="00634457">
        <w:rPr>
          <w:color w:val="D6267A" w:themeColor="accent4" w:themeShade="BF"/>
        </w:rPr>
        <w:t>[Täydennä: Selvitys siitä, mitä tutkimukseen osallistumisesta aiheutuvia matka- ja haittakorvauksia tutkittavalle maksetaan tai vaihtoehtoisesti ei korvata.]</w:t>
      </w:r>
    </w:p>
    <w:p w14:paraId="5C38D5E7" w14:textId="77777777" w:rsidR="003E3E9B" w:rsidRDefault="003E3E9B" w:rsidP="003E3E9B">
      <w:pPr>
        <w:rPr>
          <w:color w:val="auto"/>
        </w:rPr>
      </w:pPr>
    </w:p>
    <w:p w14:paraId="0B72E20D" w14:textId="77777777" w:rsidR="003E3E9B" w:rsidRPr="00A8468A" w:rsidRDefault="003E3E9B" w:rsidP="003E3E9B">
      <w:pPr>
        <w:rPr>
          <w:color w:val="808080" w:themeColor="background1" w:themeShade="80"/>
        </w:rPr>
      </w:pPr>
      <w:r w:rsidRPr="4F54F1CE">
        <w:rPr>
          <w:color w:val="808080" w:themeColor="background1" w:themeShade="80"/>
        </w:rPr>
        <w:t xml:space="preserve">Tähän tutkimukseen osallistumisesta ei makseta palkkiota. Tutkimukseen kuuluvat </w:t>
      </w:r>
      <w:r w:rsidRPr="009425D5">
        <w:rPr>
          <w:color w:val="D6267A" w:themeColor="accent4" w:themeShade="BF"/>
        </w:rPr>
        <w:t>x</w:t>
      </w:r>
      <w:r w:rsidRPr="4F54F1CE">
        <w:rPr>
          <w:color w:val="808080" w:themeColor="background1" w:themeShade="80"/>
        </w:rPr>
        <w:t xml:space="preserve"> käynnit ovat sinulle ilmaisia. Tutkimukseen osallistumisesta aiheutuvat matkakustannukset </w:t>
      </w:r>
      <w:r w:rsidRPr="009425D5">
        <w:rPr>
          <w:color w:val="D6267A" w:themeColor="accent4" w:themeShade="BF"/>
        </w:rPr>
        <w:t>x</w:t>
      </w:r>
      <w:r w:rsidRPr="4F54F1CE">
        <w:rPr>
          <w:color w:val="808080" w:themeColor="background1" w:themeShade="80"/>
        </w:rPr>
        <w:t xml:space="preserve"> korvataan tutkimukseen osallistuville.</w:t>
      </w:r>
    </w:p>
    <w:p w14:paraId="56B26578" w14:textId="3FECF41C" w:rsidR="00E704B5" w:rsidRPr="00E704B5" w:rsidRDefault="00E704B5" w:rsidP="0036154B">
      <w:pPr>
        <w:pStyle w:val="Otsikko2numeroimaton"/>
      </w:pPr>
      <w:r w:rsidRPr="00E704B5">
        <w:t>Tutkimuksen oikeusperusta</w:t>
      </w:r>
      <w:r w:rsidR="00226B6E">
        <w:t xml:space="preserve"> (lyhyesti)</w:t>
      </w:r>
    </w:p>
    <w:p w14:paraId="3B7F9135" w14:textId="49FF1A94" w:rsidR="00E704B5" w:rsidRPr="00BF78D8" w:rsidRDefault="0036154B" w:rsidP="4F54F1CE">
      <w:pPr>
        <w:rPr>
          <w:color w:val="808080" w:themeColor="background1" w:themeShade="80"/>
        </w:rPr>
      </w:pPr>
      <w:r w:rsidRPr="4F54F1CE">
        <w:rPr>
          <w:color w:val="808080" w:themeColor="background1" w:themeShade="80"/>
        </w:rPr>
        <w:t xml:space="preserve">Tässä tutkimuksessa sovelletaan suomalaista tutkimus- ja henkilötietojen suojaa koskevaa lainsäädäntöä. Tutkijat ja muu tutkimushenkilöstö ovat sitoutuneet noudattamaan hyvää </w:t>
      </w:r>
      <w:r w:rsidR="00862478">
        <w:rPr>
          <w:color w:val="808080" w:themeColor="background1" w:themeShade="80"/>
        </w:rPr>
        <w:t>tieteellistä käytäntöä</w:t>
      </w:r>
      <w:r w:rsidRPr="4F54F1CE">
        <w:rPr>
          <w:color w:val="808080" w:themeColor="background1" w:themeShade="80"/>
        </w:rPr>
        <w:t xml:space="preserve"> ja </w:t>
      </w:r>
      <w:r w:rsidR="00862478">
        <w:rPr>
          <w:color w:val="808080" w:themeColor="background1" w:themeShade="80"/>
        </w:rPr>
        <w:t xml:space="preserve">tutkimuksen </w:t>
      </w:r>
      <w:r w:rsidRPr="4F54F1CE">
        <w:rPr>
          <w:color w:val="808080" w:themeColor="background1" w:themeShade="80"/>
        </w:rPr>
        <w:t>eettisiä ohjeita</w:t>
      </w:r>
      <w:r w:rsidRPr="005A5D48">
        <w:rPr>
          <w:color w:val="auto"/>
        </w:rPr>
        <w:t>.</w:t>
      </w:r>
      <w:bookmarkEnd w:id="2"/>
      <w:r w:rsidR="00A264DD" w:rsidRPr="005A5D48">
        <w:rPr>
          <w:color w:val="auto"/>
        </w:rPr>
        <w:t xml:space="preserve"> </w:t>
      </w:r>
      <w:r w:rsidR="00A264DD" w:rsidRPr="00BF78D8">
        <w:rPr>
          <w:color w:val="808080" w:themeColor="background1" w:themeShade="80"/>
        </w:rPr>
        <w:t>Tarkempi kuvaus tutkimuksen oikeusperustasta on tämän tiedotteen lopussa.</w:t>
      </w:r>
    </w:p>
    <w:p w14:paraId="7E79EF54" w14:textId="6464D553" w:rsidR="001F78CE" w:rsidRPr="005A5D48" w:rsidRDefault="00DB31DA" w:rsidP="001F78CE">
      <w:pPr>
        <w:pStyle w:val="Otsikko2numeroimaton"/>
        <w:rPr>
          <w:color w:val="auto"/>
        </w:rPr>
      </w:pPr>
      <w:r w:rsidRPr="005A5D48">
        <w:rPr>
          <w:color w:val="auto"/>
        </w:rPr>
        <w:t>Henkilötietojen käsittely ja tietojen luottamuksellisuus</w:t>
      </w:r>
      <w:r w:rsidR="001F78CE" w:rsidRPr="005A5D48">
        <w:rPr>
          <w:color w:val="auto"/>
        </w:rPr>
        <w:t xml:space="preserve"> (lyhyesti)</w:t>
      </w:r>
    </w:p>
    <w:p w14:paraId="0B58B38A" w14:textId="66C1B718" w:rsidR="00DB31DA" w:rsidRPr="00DB31DA" w:rsidRDefault="00DB31DA" w:rsidP="00DB31DA">
      <w:pPr>
        <w:pStyle w:val="Sisennettyleipteksti"/>
        <w:ind w:left="0"/>
        <w:rPr>
          <w:color w:val="808080" w:themeColor="background1" w:themeShade="80"/>
        </w:rPr>
      </w:pPr>
      <w:r w:rsidRPr="00DB31DA">
        <w:rPr>
          <w:color w:val="808080" w:themeColor="background1" w:themeShade="80"/>
        </w:rPr>
        <w:t>Henkilötietojasi käsitellään tieteellistä tutkimustarkoitusta varten. Sinusta kerättyä tietoa ja tutkimustuloksia käsitellään luottamuksellisesti lainsäädännön edellyttämällä tavalla. Kaikki tietojasi käsittelevät tahot ja henkilöt ovat salassapitovelvollisia. Lisää tietoa henkilötietojesi käsittelystä ja oikeuksistasi saat tämän tiedotteen lopusta.</w:t>
      </w:r>
    </w:p>
    <w:p w14:paraId="0C5539BB" w14:textId="77777777" w:rsidR="00881406" w:rsidRDefault="00881406">
      <w:pPr>
        <w:spacing w:after="160" w:line="259" w:lineRule="auto"/>
        <w:rPr>
          <w:rFonts w:asciiTheme="majorHAnsi" w:eastAsiaTheme="majorEastAsia" w:hAnsiTheme="majorHAnsi" w:cstheme="majorBidi"/>
          <w:b/>
          <w:szCs w:val="33"/>
        </w:rPr>
      </w:pPr>
      <w:r>
        <w:br w:type="page"/>
      </w:r>
    </w:p>
    <w:p w14:paraId="617B8008" w14:textId="5517C7B4" w:rsidR="00E704B5" w:rsidRDefault="00E704B5" w:rsidP="0079616D">
      <w:pPr>
        <w:pStyle w:val="Otsikko2numeroimaton"/>
      </w:pPr>
      <w:r w:rsidRPr="00E704B5">
        <w:lastRenderedPageBreak/>
        <w:t>Lisätie</w:t>
      </w:r>
      <w:r w:rsidR="0079616D">
        <w:t>dot ja yhteyshenkilöt</w:t>
      </w:r>
    </w:p>
    <w:p w14:paraId="59EBA0E6" w14:textId="1173DD60" w:rsidR="00E704B5" w:rsidRPr="00E704B5" w:rsidRDefault="00E704B5" w:rsidP="4F54F1CE">
      <w:pPr>
        <w:rPr>
          <w:color w:val="808080" w:themeColor="background1" w:themeShade="80"/>
        </w:rPr>
      </w:pPr>
      <w:r w:rsidRPr="4F54F1CE">
        <w:rPr>
          <w:color w:val="808080" w:themeColor="background1" w:themeShade="80"/>
        </w:rPr>
        <w:t xml:space="preserve">Jos </w:t>
      </w:r>
      <w:r w:rsidR="52F0E39F" w:rsidRPr="4F54F1CE">
        <w:rPr>
          <w:color w:val="808080" w:themeColor="background1" w:themeShade="80"/>
        </w:rPr>
        <w:t>sinulla</w:t>
      </w:r>
      <w:r w:rsidRPr="4F54F1CE">
        <w:rPr>
          <w:color w:val="808080" w:themeColor="background1" w:themeShade="80"/>
        </w:rPr>
        <w:t xml:space="preserve"> on kysyttävää tutkimuksesta, voit olla yhteydessä</w:t>
      </w:r>
      <w:r w:rsidR="00C8215B">
        <w:rPr>
          <w:color w:val="808080" w:themeColor="background1" w:themeShade="80"/>
        </w:rPr>
        <w:t xml:space="preserve"> </w:t>
      </w:r>
      <w:r w:rsidRPr="00C8215B">
        <w:rPr>
          <w:color w:val="808080" w:themeColor="background1" w:themeShade="80"/>
        </w:rPr>
        <w:t>tutkijalääkäriin</w:t>
      </w:r>
      <w:r w:rsidR="00A264DD" w:rsidRPr="00A264DD">
        <w:rPr>
          <w:color w:val="808080" w:themeColor="background1" w:themeShade="80"/>
        </w:rPr>
        <w:t xml:space="preserve"> tai</w:t>
      </w:r>
      <w:r w:rsidR="00A264DD">
        <w:rPr>
          <w:color w:val="808080" w:themeColor="background1" w:themeShade="80"/>
        </w:rPr>
        <w:t xml:space="preserve"> muuhun henkilökuntaan.</w:t>
      </w:r>
      <w:r w:rsidR="00BD136D">
        <w:rPr>
          <w:color w:val="808080" w:themeColor="background1" w:themeShade="80"/>
        </w:rPr>
        <w:t xml:space="preserve"> V</w:t>
      </w:r>
      <w:r w:rsidR="00BD136D" w:rsidRPr="4F54F1CE">
        <w:rPr>
          <w:color w:val="808080" w:themeColor="background1" w:themeShade="80"/>
        </w:rPr>
        <w:t>oit keskustella</w:t>
      </w:r>
      <w:r w:rsidRPr="00A264DD">
        <w:rPr>
          <w:color w:val="808080" w:themeColor="background1" w:themeShade="80"/>
        </w:rPr>
        <w:t xml:space="preserve"> </w:t>
      </w:r>
      <w:r w:rsidR="00BD136D">
        <w:rPr>
          <w:color w:val="808080" w:themeColor="background1" w:themeShade="80"/>
        </w:rPr>
        <w:t>h</w:t>
      </w:r>
      <w:r w:rsidRPr="4F54F1CE">
        <w:rPr>
          <w:color w:val="808080" w:themeColor="background1" w:themeShade="80"/>
        </w:rPr>
        <w:t>eidän kanssaan kaikista tutkimuksen aikana mahdollisesti ilmenneistä haittavaikutuksista, epäilyttävistä oireista ja muista mielt</w:t>
      </w:r>
      <w:r w:rsidR="00B70FC4">
        <w:rPr>
          <w:color w:val="808080" w:themeColor="background1" w:themeShade="80"/>
        </w:rPr>
        <w:t>äsi</w:t>
      </w:r>
      <w:r w:rsidRPr="4F54F1CE">
        <w:rPr>
          <w:color w:val="808080" w:themeColor="background1" w:themeShade="80"/>
        </w:rPr>
        <w:t xml:space="preserve"> askarruttavista asioista.</w:t>
      </w:r>
    </w:p>
    <w:p w14:paraId="08D5DBD1" w14:textId="46BF0949" w:rsidR="4F54F1CE" w:rsidRDefault="4F54F1CE" w:rsidP="4F54F1CE">
      <w:pPr>
        <w:rPr>
          <w:color w:val="808080" w:themeColor="background1" w:themeShade="80"/>
        </w:rPr>
      </w:pPr>
    </w:p>
    <w:p w14:paraId="3F888A45" w14:textId="412A5E63" w:rsidR="00E704B5" w:rsidRPr="00634457" w:rsidRDefault="00AF53A0" w:rsidP="00E704B5">
      <w:r w:rsidRPr="00634457">
        <w:rPr>
          <w:color w:val="D6267A" w:themeColor="accent4" w:themeShade="BF"/>
        </w:rPr>
        <w:t>[</w:t>
      </w:r>
      <w:r w:rsidR="00E704B5" w:rsidRPr="00634457">
        <w:rPr>
          <w:color w:val="D6267A" w:themeColor="accent4" w:themeShade="BF"/>
        </w:rPr>
        <w:t>Täydennä</w:t>
      </w:r>
      <w:r w:rsidR="00C8215B">
        <w:rPr>
          <w:color w:val="D6267A" w:themeColor="accent4" w:themeShade="BF"/>
        </w:rPr>
        <w:t>:</w:t>
      </w:r>
      <w:r w:rsidR="00E704B5" w:rsidRPr="00634457">
        <w:rPr>
          <w:color w:val="D6267A" w:themeColor="accent4" w:themeShade="BF"/>
        </w:rPr>
        <w:t xml:space="preserve"> </w:t>
      </w:r>
      <w:r w:rsidR="00C8215B">
        <w:rPr>
          <w:color w:val="D6267A" w:themeColor="accent4" w:themeShade="BF"/>
        </w:rPr>
        <w:t xml:space="preserve">TVH:n ja päätutkijan </w:t>
      </w:r>
      <w:r w:rsidR="00E704B5" w:rsidRPr="00634457">
        <w:rPr>
          <w:color w:val="D6267A" w:themeColor="accent4" w:themeShade="BF"/>
        </w:rPr>
        <w:t>yhteystiedot</w:t>
      </w:r>
      <w:r w:rsidRPr="00634457">
        <w:rPr>
          <w:color w:val="D6267A" w:themeColor="accent4" w:themeShade="BF"/>
        </w:rPr>
        <w:t>]</w:t>
      </w:r>
    </w:p>
    <w:p w14:paraId="1B3B920D" w14:textId="5CBA0586" w:rsidR="00BF4224" w:rsidRPr="00634457" w:rsidRDefault="002461FC" w:rsidP="007365EB">
      <w:pPr>
        <w:rPr>
          <w:color w:val="D6267A" w:themeColor="accent4" w:themeShade="BF"/>
        </w:rPr>
      </w:pPr>
      <w:bookmarkStart w:id="4" w:name="_Hlk18928002"/>
      <w:r>
        <w:rPr>
          <w:color w:val="D6267A" w:themeColor="accent4" w:themeShade="BF"/>
        </w:rPr>
        <w:t>T</w:t>
      </w:r>
      <w:r w:rsidR="00BF4224" w:rsidRPr="00634457">
        <w:rPr>
          <w:color w:val="D6267A" w:themeColor="accent4" w:themeShade="BF"/>
        </w:rPr>
        <w:t>itteli:</w:t>
      </w:r>
    </w:p>
    <w:p w14:paraId="742D566D" w14:textId="6F025349" w:rsidR="00E3589D" w:rsidRPr="00634457" w:rsidRDefault="002461FC" w:rsidP="007365EB">
      <w:pPr>
        <w:rPr>
          <w:color w:val="D6267A" w:themeColor="accent4" w:themeShade="BF"/>
        </w:rPr>
      </w:pPr>
      <w:r>
        <w:rPr>
          <w:color w:val="D6267A" w:themeColor="accent4" w:themeShade="BF"/>
        </w:rPr>
        <w:t>N</w:t>
      </w:r>
      <w:r w:rsidR="00E0108D" w:rsidRPr="00634457">
        <w:rPr>
          <w:color w:val="D6267A" w:themeColor="accent4" w:themeShade="BF"/>
        </w:rPr>
        <w:t>imi:</w:t>
      </w:r>
    </w:p>
    <w:p w14:paraId="79D31803" w14:textId="31C7623C" w:rsidR="00BF4224" w:rsidRPr="00634457" w:rsidRDefault="002461FC" w:rsidP="007365EB">
      <w:pPr>
        <w:rPr>
          <w:color w:val="D6267A" w:themeColor="accent4" w:themeShade="BF"/>
        </w:rPr>
      </w:pPr>
      <w:r>
        <w:rPr>
          <w:color w:val="D6267A" w:themeColor="accent4" w:themeShade="BF"/>
        </w:rPr>
        <w:t>Y</w:t>
      </w:r>
      <w:r w:rsidR="00BF4224" w:rsidRPr="00634457">
        <w:rPr>
          <w:color w:val="D6267A" w:themeColor="accent4" w:themeShade="BF"/>
        </w:rPr>
        <w:t>ksikkö/klinikka:</w:t>
      </w:r>
    </w:p>
    <w:p w14:paraId="3765E400" w14:textId="54C23981" w:rsidR="00E0108D" w:rsidRPr="00634457" w:rsidRDefault="002461FC" w:rsidP="007365EB">
      <w:pPr>
        <w:rPr>
          <w:color w:val="D6267A" w:themeColor="accent4" w:themeShade="BF"/>
        </w:rPr>
      </w:pPr>
      <w:r>
        <w:rPr>
          <w:color w:val="D6267A" w:themeColor="accent4" w:themeShade="BF"/>
        </w:rPr>
        <w:t>S</w:t>
      </w:r>
      <w:r w:rsidR="00E0108D" w:rsidRPr="00634457">
        <w:rPr>
          <w:color w:val="D6267A" w:themeColor="accent4" w:themeShade="BF"/>
        </w:rPr>
        <w:t>uora puhelinnumero:</w:t>
      </w:r>
      <w:r w:rsidR="00BF4224" w:rsidRPr="00634457">
        <w:rPr>
          <w:color w:val="D6267A" w:themeColor="accent4" w:themeShade="BF"/>
        </w:rPr>
        <w:t xml:space="preserve"> (ei vaihteen numeroa)</w:t>
      </w:r>
    </w:p>
    <w:p w14:paraId="2AA0A94E" w14:textId="39F810B9" w:rsidR="00A71588" w:rsidRDefault="002461FC" w:rsidP="002461FC">
      <w:pPr>
        <w:rPr>
          <w:color w:val="D6267A" w:themeColor="accent4" w:themeShade="BF"/>
        </w:rPr>
      </w:pPr>
      <w:r>
        <w:rPr>
          <w:color w:val="D6267A" w:themeColor="accent4" w:themeShade="BF"/>
        </w:rPr>
        <w:t>S</w:t>
      </w:r>
      <w:r w:rsidR="00B95F8D" w:rsidRPr="00634457">
        <w:rPr>
          <w:color w:val="D6267A" w:themeColor="accent4" w:themeShade="BF"/>
        </w:rPr>
        <w:t>ähköpostiosoite:</w:t>
      </w:r>
      <w:bookmarkEnd w:id="4"/>
    </w:p>
    <w:p w14:paraId="7CA65EEC" w14:textId="77777777" w:rsidR="002461FC" w:rsidRPr="00634457" w:rsidRDefault="002461FC" w:rsidP="002461FC">
      <w:pPr>
        <w:rPr>
          <w:color w:val="D6267A" w:themeColor="accent4" w:themeShade="BF"/>
        </w:rPr>
      </w:pPr>
    </w:p>
    <w:p w14:paraId="4761325D" w14:textId="2C978C3C" w:rsidR="004478C2" w:rsidRDefault="57FA0D42" w:rsidP="008A63E8">
      <w:pPr>
        <w:spacing w:after="160" w:line="259" w:lineRule="auto"/>
        <w:rPr>
          <w:color w:val="D6267A" w:themeColor="accent4" w:themeShade="BF"/>
        </w:rPr>
      </w:pPr>
      <w:r w:rsidRPr="00634457">
        <w:rPr>
          <w:color w:val="D6267A" w:themeColor="accent4" w:themeShade="BF"/>
        </w:rPr>
        <w:t xml:space="preserve">[Täydennä: </w:t>
      </w:r>
      <w:r w:rsidR="00A71588" w:rsidRPr="00634457">
        <w:rPr>
          <w:color w:val="D6267A" w:themeColor="accent4" w:themeShade="BF"/>
        </w:rPr>
        <w:t>Tiedotteen laatimispäiväys.</w:t>
      </w:r>
      <w:r w:rsidR="00CC5172" w:rsidRPr="00634457">
        <w:rPr>
          <w:color w:val="D6267A" w:themeColor="accent4" w:themeShade="BF"/>
        </w:rPr>
        <w:t>]</w:t>
      </w:r>
    </w:p>
    <w:p w14:paraId="4CEBB1C3" w14:textId="090F6920" w:rsidR="0054603B" w:rsidRDefault="0054603B">
      <w:pPr>
        <w:spacing w:after="160" w:line="259" w:lineRule="auto"/>
        <w:rPr>
          <w:color w:val="D6267A" w:themeColor="accent4" w:themeShade="BF"/>
        </w:rPr>
      </w:pPr>
      <w:r>
        <w:rPr>
          <w:color w:val="D6267A" w:themeColor="accent4" w:themeShade="BF"/>
        </w:rPr>
        <w:br w:type="page"/>
      </w:r>
    </w:p>
    <w:p w14:paraId="2F409797" w14:textId="5F25218A" w:rsidR="0054603B" w:rsidRDefault="00BB7891" w:rsidP="0054603B">
      <w:pPr>
        <w:pStyle w:val="Otsikko1numeroimaton"/>
      </w:pPr>
      <w:r>
        <w:lastRenderedPageBreak/>
        <w:t>KUVAUS TUTKIMUKSESS</w:t>
      </w:r>
      <w:r w:rsidR="00A264DD">
        <w:t>A</w:t>
      </w:r>
      <w:r>
        <w:t xml:space="preserve"> TAPAHTUVASTA HENKILÖTIETOJEN KÄSITTELYSTÄ JA SIIHEN LIITTYVÄT TUTKITTAVAN OIKEUDET</w:t>
      </w:r>
    </w:p>
    <w:p w14:paraId="4D8282A3" w14:textId="31205A06" w:rsidR="00652239" w:rsidRPr="009C49F5" w:rsidRDefault="00652239" w:rsidP="00652239">
      <w:pPr>
        <w:pStyle w:val="Merkittyluettelo"/>
        <w:numPr>
          <w:ilvl w:val="0"/>
          <w:numId w:val="0"/>
        </w:numPr>
        <w:tabs>
          <w:tab w:val="left" w:pos="1304"/>
        </w:tabs>
        <w:rPr>
          <w:color w:val="auto"/>
        </w:rPr>
      </w:pPr>
      <w:r w:rsidRPr="009C49F5">
        <w:rPr>
          <w:color w:val="auto"/>
        </w:rPr>
        <w:t>Täydennä punaiset kohdat omaan tutkimukseesi sopivaksi ja poista ne kohdat, jotka eivät kosketa omaa tutkimustasi, esim. tietojen lähettäminen ulkomaille. Muu teksti on EU:n tietosuoja-asetuksen edellyttämää.</w:t>
      </w:r>
    </w:p>
    <w:p w14:paraId="6D26C738" w14:textId="434F1FC4" w:rsidR="0054603B" w:rsidRDefault="0054603B" w:rsidP="0054603B">
      <w:pPr>
        <w:pStyle w:val="Otsikko2numeroimaton"/>
      </w:pPr>
      <w:r w:rsidRPr="0054603B">
        <w:t>Rekisterinpitäjä</w:t>
      </w:r>
    </w:p>
    <w:p w14:paraId="0D04FE95" w14:textId="77777777" w:rsidR="0054603B" w:rsidRPr="00433CC0" w:rsidRDefault="0054603B" w:rsidP="0054603B">
      <w:pPr>
        <w:rPr>
          <w:color w:val="808080" w:themeColor="background1" w:themeShade="80"/>
        </w:rPr>
      </w:pPr>
      <w:r w:rsidRPr="00433CC0">
        <w:rPr>
          <w:color w:val="808080" w:themeColor="background1" w:themeShade="80"/>
        </w:rPr>
        <w:t xml:space="preserve">Rekisterinpitäjänä tutkimuksessa on </w:t>
      </w:r>
      <w:r w:rsidRPr="00433CC0">
        <w:rPr>
          <w:color w:val="D6267A" w:themeColor="accent4" w:themeShade="BF"/>
        </w:rPr>
        <w:t>[täydennä, yleensä HUS tai HUS ja joku muu]</w:t>
      </w:r>
      <w:r w:rsidRPr="00433CC0">
        <w:rPr>
          <w:color w:val="808080" w:themeColor="background1" w:themeShade="80"/>
        </w:rPr>
        <w:t>,</w:t>
      </w:r>
      <w:r w:rsidRPr="00433CC0">
        <w:rPr>
          <w:color w:val="D6267A" w:themeColor="accent4" w:themeShade="BF"/>
        </w:rPr>
        <w:t xml:space="preserve"> </w:t>
      </w:r>
      <w:r w:rsidRPr="00433CC0">
        <w:rPr>
          <w:color w:val="808080" w:themeColor="background1" w:themeShade="80"/>
        </w:rPr>
        <w:t>joka vastaa tutkimuksen yhteydessä tapahtuvien henkilötietojen käsittelyn lainmukaisuudesta.</w:t>
      </w:r>
    </w:p>
    <w:p w14:paraId="13A76091" w14:textId="77777777" w:rsidR="0054603B" w:rsidRPr="00433CC0" w:rsidRDefault="0054603B" w:rsidP="0054603B">
      <w:pPr>
        <w:rPr>
          <w:color w:val="808080" w:themeColor="background1" w:themeShade="80"/>
        </w:rPr>
      </w:pPr>
    </w:p>
    <w:p w14:paraId="33E64D4E" w14:textId="58904127" w:rsidR="0054603B" w:rsidRPr="0054603B" w:rsidRDefault="0054603B" w:rsidP="0054603B">
      <w:pPr>
        <w:rPr>
          <w:color w:val="808080" w:themeColor="background1" w:themeShade="80"/>
        </w:rPr>
      </w:pPr>
      <w:r w:rsidRPr="00433CC0">
        <w:rPr>
          <w:color w:val="808080" w:themeColor="background1" w:themeShade="80"/>
        </w:rPr>
        <w:t>Tutkimusrekisteriin tallennetaan vain tutkimuksen tarkoituksen kannalta välttämättömiä henkilötietoja. Tietojen kerääminen perustuu tutkimussuunnitelmaan.</w:t>
      </w:r>
    </w:p>
    <w:p w14:paraId="3FC60FE8" w14:textId="518705F8" w:rsidR="0054603B" w:rsidRPr="001A4984" w:rsidRDefault="00B72BBA" w:rsidP="001E3399">
      <w:pPr>
        <w:pStyle w:val="Otsikko2numeroimaton"/>
      </w:pPr>
      <w:r>
        <w:t>Henkilötietojen käsittelyperuste</w:t>
      </w:r>
      <w:r w:rsidR="00652239">
        <w:rPr>
          <w:rStyle w:val="Alaviitteenviite"/>
        </w:rPr>
        <w:footnoteReference w:id="2"/>
      </w:r>
    </w:p>
    <w:p w14:paraId="09F65D79" w14:textId="77777777" w:rsidR="0054603B" w:rsidRPr="00433CC0" w:rsidRDefault="0054603B" w:rsidP="0054603B">
      <w:pPr>
        <w:rPr>
          <w:color w:val="808080" w:themeColor="background1" w:themeShade="80"/>
        </w:rPr>
      </w:pPr>
      <w:r w:rsidRPr="00433CC0">
        <w:rPr>
          <w:color w:val="808080" w:themeColor="background1" w:themeShade="80"/>
          <w:u w:val="single"/>
        </w:rPr>
        <w:t>Lääketieteellisessä tutkimuksessa</w:t>
      </w:r>
      <w:r w:rsidRPr="00433CC0">
        <w:rPr>
          <w:color w:val="808080" w:themeColor="background1" w:themeShade="80"/>
        </w:rPr>
        <w:t xml:space="preserve"> henkilötietojasi saa käsitellä </w:t>
      </w:r>
      <w:r w:rsidRPr="00433CC0">
        <w:rPr>
          <w:iCs/>
          <w:color w:val="808080" w:themeColor="background1" w:themeShade="80"/>
        </w:rPr>
        <w:t>tietosuoja-asetuksen</w:t>
      </w:r>
      <w:r w:rsidRPr="00433CC0">
        <w:rPr>
          <w:color w:val="808080" w:themeColor="background1" w:themeShade="80"/>
        </w:rPr>
        <w:t xml:space="preserve"> </w:t>
      </w:r>
      <w:r w:rsidRPr="00433CC0">
        <w:rPr>
          <w:b/>
          <w:bCs/>
          <w:color w:val="808080" w:themeColor="background1" w:themeShade="80"/>
        </w:rPr>
        <w:t>6 artiklan 1 kohdan e alakohdan ja 9 artiklan 2 kohdan i alakohdan nojalla</w:t>
      </w:r>
      <w:r w:rsidRPr="00433CC0">
        <w:rPr>
          <w:color w:val="808080" w:themeColor="background1" w:themeShade="80"/>
        </w:rPr>
        <w:t xml:space="preserve">, kun käsittely on tarpeen kansanterveyden suojaamistarkoituksessa: </w:t>
      </w:r>
    </w:p>
    <w:p w14:paraId="4B6C8FBF" w14:textId="77777777" w:rsidR="0054603B" w:rsidRPr="00433CC0" w:rsidRDefault="0054603B" w:rsidP="0054603B">
      <w:pPr>
        <w:rPr>
          <w:color w:val="808080" w:themeColor="background1" w:themeShade="80"/>
        </w:rPr>
      </w:pPr>
      <w:r w:rsidRPr="00433CC0">
        <w:rPr>
          <w:color w:val="808080" w:themeColor="background1" w:themeShade="80"/>
        </w:rPr>
        <w:t xml:space="preserve">1) tutkittavana olevan asian käyttötarkoituksen, suorituskyvyn, ominaisuuksien, vaikutusten tai vaikuttavuuden selvittämiseksi tai arvioimiseksi taikka sen laadun, tehon tai turvallisuuden varmistamiseksi; tai </w:t>
      </w:r>
    </w:p>
    <w:p w14:paraId="1ED37359" w14:textId="77777777" w:rsidR="0054603B" w:rsidRPr="00433CC0" w:rsidRDefault="0054603B" w:rsidP="0054603B">
      <w:pPr>
        <w:rPr>
          <w:color w:val="808080" w:themeColor="background1" w:themeShade="80"/>
        </w:rPr>
      </w:pPr>
      <w:r w:rsidRPr="00433CC0">
        <w:rPr>
          <w:color w:val="808080" w:themeColor="background1" w:themeShade="80"/>
        </w:rPr>
        <w:t xml:space="preserve">2) tutkittavien tai muiden ihmisten turvallisuuden varmistamiseksi. </w:t>
      </w:r>
    </w:p>
    <w:p w14:paraId="30FCD275" w14:textId="77777777" w:rsidR="0054603B" w:rsidRPr="00433CC0" w:rsidRDefault="0054603B" w:rsidP="0054603B"/>
    <w:p w14:paraId="0383727A" w14:textId="0DF80FB9" w:rsidR="0054603B" w:rsidRPr="00433CC0" w:rsidRDefault="0054603B" w:rsidP="0054603B">
      <w:pPr>
        <w:rPr>
          <w:color w:val="808080" w:themeColor="background1" w:themeShade="80"/>
        </w:rPr>
      </w:pPr>
      <w:r w:rsidRPr="00433CC0">
        <w:rPr>
          <w:color w:val="808080" w:themeColor="background1" w:themeShade="80"/>
          <w:u w:val="single"/>
        </w:rPr>
        <w:t>Lääketieteellisessä tutkimuksessa</w:t>
      </w:r>
      <w:r w:rsidRPr="007B5E6F">
        <w:rPr>
          <w:color w:val="D6267A" w:themeColor="accent4" w:themeShade="BF"/>
        </w:rPr>
        <w:t xml:space="preserve"> </w:t>
      </w:r>
      <w:r w:rsidRPr="00433CC0">
        <w:rPr>
          <w:color w:val="808080" w:themeColor="background1" w:themeShade="80"/>
        </w:rPr>
        <w:t xml:space="preserve">henkilötietojasi saa käsitellä tietosuoja-asetuksen </w:t>
      </w:r>
      <w:r w:rsidRPr="00433CC0">
        <w:rPr>
          <w:b/>
          <w:bCs/>
          <w:color w:val="808080" w:themeColor="background1" w:themeShade="80"/>
        </w:rPr>
        <w:t>6 artiklan 1 kohdan c alakohdan ja 9 artiklan 2 kohdan i</w:t>
      </w:r>
      <w:r w:rsidRPr="00433CC0">
        <w:rPr>
          <w:color w:val="808080" w:themeColor="background1" w:themeShade="80"/>
        </w:rPr>
        <w:t xml:space="preserve"> alakohdan nojalla, jos käsittely on tarpeen: </w:t>
      </w:r>
    </w:p>
    <w:p w14:paraId="64CB700F" w14:textId="77777777" w:rsidR="0054603B" w:rsidRPr="00433CC0" w:rsidRDefault="0054603B" w:rsidP="0054603B">
      <w:pPr>
        <w:rPr>
          <w:color w:val="808080" w:themeColor="background1" w:themeShade="80"/>
        </w:rPr>
      </w:pPr>
      <w:r w:rsidRPr="00433CC0">
        <w:rPr>
          <w:color w:val="808080" w:themeColor="background1" w:themeShade="80"/>
        </w:rPr>
        <w:t xml:space="preserve">1) haittatapahtuman tai -vaikutuksen ilmoittamiseen liittyvän velvoitteen tai muun turvallisuuteen liittyvän raportointivelvoitteen noudattamiseksi; </w:t>
      </w:r>
    </w:p>
    <w:p w14:paraId="6B96E310" w14:textId="77777777" w:rsidR="0054603B" w:rsidRPr="00433CC0" w:rsidRDefault="0054603B" w:rsidP="0054603B">
      <w:pPr>
        <w:rPr>
          <w:color w:val="808080" w:themeColor="background1" w:themeShade="80"/>
        </w:rPr>
      </w:pPr>
      <w:r w:rsidRPr="00433CC0">
        <w:rPr>
          <w:color w:val="808080" w:themeColor="background1" w:themeShade="80"/>
        </w:rPr>
        <w:t xml:space="preserve">2) tutkimukseen liittyvän muun ilmoitus- tai selvitysvelvoitteen taikka tiedon tai asiakirjan säilyttämiseen liittyvän velvoitteen noudattamiseksi; tai </w:t>
      </w:r>
    </w:p>
    <w:p w14:paraId="1691C112" w14:textId="463DAE72" w:rsidR="0054603B" w:rsidRPr="00433CC0" w:rsidRDefault="0054603B" w:rsidP="0054603B">
      <w:pPr>
        <w:rPr>
          <w:color w:val="808080" w:themeColor="background1" w:themeShade="80"/>
        </w:rPr>
      </w:pPr>
      <w:r w:rsidRPr="00433CC0">
        <w:rPr>
          <w:color w:val="808080" w:themeColor="background1" w:themeShade="80"/>
        </w:rPr>
        <w:t>3) viranomaiselle annettavan tiedon luovutukseen liittyvän velvoitteen noudattamiseksi.</w:t>
      </w:r>
    </w:p>
    <w:p w14:paraId="70A88483" w14:textId="77777777" w:rsidR="0054603B" w:rsidRPr="00433CC0" w:rsidRDefault="0054603B" w:rsidP="0054603B">
      <w:pPr>
        <w:rPr>
          <w:color w:val="808080" w:themeColor="background1" w:themeShade="80"/>
        </w:rPr>
      </w:pPr>
    </w:p>
    <w:p w14:paraId="18341437" w14:textId="36B48421" w:rsidR="00D347BC" w:rsidRDefault="0054603B" w:rsidP="0054603B">
      <w:pPr>
        <w:rPr>
          <w:color w:val="808080" w:themeColor="background1" w:themeShade="80"/>
        </w:rPr>
      </w:pPr>
      <w:bookmarkStart w:id="5" w:name="_Hlk54794265"/>
      <w:r w:rsidRPr="00433CC0">
        <w:rPr>
          <w:color w:val="808080" w:themeColor="background1" w:themeShade="80"/>
        </w:rPr>
        <w:t xml:space="preserve">Henkilötietojasi tutkimuksessa käsiteltäessä sovelletaan tietosuojalain </w:t>
      </w:r>
      <w:bookmarkEnd w:id="5"/>
      <w:r w:rsidRPr="00433CC0">
        <w:rPr>
          <w:color w:val="808080" w:themeColor="background1" w:themeShade="80"/>
        </w:rPr>
        <w:t>6 §:n 2 momenttia.</w:t>
      </w:r>
    </w:p>
    <w:p w14:paraId="505E5CA5" w14:textId="77777777" w:rsidR="00D82DF5" w:rsidRDefault="00D82DF5" w:rsidP="0054603B">
      <w:pPr>
        <w:rPr>
          <w:color w:val="808080" w:themeColor="background1" w:themeShade="80"/>
        </w:rPr>
      </w:pPr>
    </w:p>
    <w:p w14:paraId="0A3946C1" w14:textId="77777777" w:rsidR="00D347BC" w:rsidRDefault="00D347BC">
      <w:pPr>
        <w:spacing w:after="160" w:line="259" w:lineRule="auto"/>
        <w:rPr>
          <w:color w:val="808080" w:themeColor="background1" w:themeShade="80"/>
        </w:rPr>
      </w:pPr>
      <w:r>
        <w:rPr>
          <w:color w:val="808080" w:themeColor="background1" w:themeShade="80"/>
        </w:rPr>
        <w:br w:type="page"/>
      </w:r>
    </w:p>
    <w:p w14:paraId="6EBCE8F0" w14:textId="7D8594B3" w:rsidR="00BB7891" w:rsidRPr="00433CC0" w:rsidRDefault="00BB7891" w:rsidP="00BB7891">
      <w:pPr>
        <w:pStyle w:val="Otsikko2numeroimaton"/>
      </w:pPr>
      <w:r>
        <w:lastRenderedPageBreak/>
        <w:t>Henkilötietojen käsittely</w:t>
      </w:r>
    </w:p>
    <w:p w14:paraId="2D6627C8" w14:textId="7CE3424D" w:rsidR="00065D87" w:rsidRPr="00065D87" w:rsidRDefault="00065D87" w:rsidP="00BB7891">
      <w:pPr>
        <w:rPr>
          <w:i/>
          <w:iCs/>
          <w:color w:val="auto"/>
        </w:rPr>
      </w:pPr>
      <w:r w:rsidRPr="00065D87">
        <w:rPr>
          <w:i/>
          <w:iCs/>
          <w:color w:val="auto"/>
        </w:rPr>
        <w:t xml:space="preserve">Tutkimuksessa tietoja käsittelee </w:t>
      </w:r>
    </w:p>
    <w:p w14:paraId="35738453" w14:textId="77777777" w:rsidR="00065D87" w:rsidRDefault="00065D87" w:rsidP="00BB7891">
      <w:pPr>
        <w:rPr>
          <w:color w:val="808080" w:themeColor="background1" w:themeShade="80"/>
        </w:rPr>
      </w:pPr>
    </w:p>
    <w:p w14:paraId="1605C33E" w14:textId="795B17FF" w:rsidR="00BB7891" w:rsidRPr="00433CC0" w:rsidRDefault="00BB7891" w:rsidP="00BB7891">
      <w:pPr>
        <w:rPr>
          <w:color w:val="808080" w:themeColor="background1" w:themeShade="80"/>
        </w:rPr>
      </w:pPr>
      <w:r w:rsidRPr="00433CC0">
        <w:rPr>
          <w:color w:val="808080" w:themeColor="background1" w:themeShade="80"/>
        </w:rPr>
        <w:t>Tutkimuksessa henkilötietojasi käsittelevät ainoastaan tutkimusryhmään nimetyt henkilöt, joiden työtehtäviin niiden käsittely kuuluu.</w:t>
      </w:r>
    </w:p>
    <w:p w14:paraId="761FDCB7" w14:textId="77777777" w:rsidR="00BB7891" w:rsidRPr="00433CC0" w:rsidRDefault="00BB7891" w:rsidP="00BB7891">
      <w:pPr>
        <w:rPr>
          <w:color w:val="808080" w:themeColor="background1" w:themeShade="80"/>
        </w:rPr>
      </w:pPr>
    </w:p>
    <w:p w14:paraId="3F63455A" w14:textId="0F743D29" w:rsidR="00BB7891" w:rsidRPr="00433CC0" w:rsidRDefault="00BB7891" w:rsidP="00BB7891">
      <w:pPr>
        <w:rPr>
          <w:color w:val="808080" w:themeColor="background1" w:themeShade="80"/>
        </w:rPr>
      </w:pPr>
      <w:r w:rsidRPr="008A0A79">
        <w:rPr>
          <w:color w:val="808080" w:themeColor="background1" w:themeShade="80"/>
        </w:rPr>
        <w:t>Tutkittavien henkilöllisy</w:t>
      </w:r>
      <w:r w:rsidR="001949F9" w:rsidRPr="008A0A79">
        <w:rPr>
          <w:color w:val="808080" w:themeColor="background1" w:themeShade="80"/>
        </w:rPr>
        <w:t>yden tietää vain</w:t>
      </w:r>
      <w:r w:rsidRPr="008A0A79">
        <w:rPr>
          <w:color w:val="808080" w:themeColor="background1" w:themeShade="80"/>
        </w:rPr>
        <w:t xml:space="preserve"> tutkimuksen henkilökun</w:t>
      </w:r>
      <w:r w:rsidR="001949F9" w:rsidRPr="008A0A79">
        <w:rPr>
          <w:color w:val="808080" w:themeColor="background1" w:themeShade="80"/>
        </w:rPr>
        <w:t>ta</w:t>
      </w:r>
      <w:r w:rsidR="00807346" w:rsidRPr="008A0A79">
        <w:rPr>
          <w:color w:val="808080" w:themeColor="background1" w:themeShade="80"/>
        </w:rPr>
        <w:t>, joka on</w:t>
      </w:r>
      <w:r w:rsidRPr="008A0A79">
        <w:rPr>
          <w:color w:val="808080" w:themeColor="background1" w:themeShade="80"/>
        </w:rPr>
        <w:t xml:space="preserve"> salassapitovelvolli</w:t>
      </w:r>
      <w:r w:rsidR="00807346" w:rsidRPr="008A0A79">
        <w:rPr>
          <w:color w:val="808080" w:themeColor="background1" w:themeShade="80"/>
        </w:rPr>
        <w:t>nen.</w:t>
      </w:r>
      <w:r w:rsidRPr="008A0A79">
        <w:rPr>
          <w:color w:val="808080" w:themeColor="background1" w:themeShade="80"/>
        </w:rPr>
        <w:t xml:space="preserve"> Kaikkia tutkimuksessa</w:t>
      </w:r>
      <w:r w:rsidR="001949F9" w:rsidRPr="008A0A79">
        <w:rPr>
          <w:color w:val="808080" w:themeColor="background1" w:themeShade="80"/>
        </w:rPr>
        <w:t xml:space="preserve"> sinusta</w:t>
      </w:r>
      <w:r w:rsidRPr="008A0A79">
        <w:rPr>
          <w:color w:val="808080" w:themeColor="background1" w:themeShade="80"/>
        </w:rPr>
        <w:t xml:space="preserve"> kerättäviä tietoja käsitellään tietojen keräämisen jälkeen koodattuina</w:t>
      </w:r>
      <w:r w:rsidR="001949F9" w:rsidRPr="008A0A79">
        <w:rPr>
          <w:color w:val="808080" w:themeColor="background1" w:themeShade="80"/>
        </w:rPr>
        <w:t>, joten tietojasi ei voida tunnistaa tutkimukseen liittyvistä tutkimustuloksista, selvityksistä tai julkaisuista. Tietojen koodaaminen</w:t>
      </w:r>
      <w:r w:rsidRPr="008A0A79">
        <w:rPr>
          <w:color w:val="808080" w:themeColor="background1" w:themeShade="80"/>
        </w:rPr>
        <w:t xml:space="preserve"> tarkoittaa sitä, että nim</w:t>
      </w:r>
      <w:r w:rsidR="001949F9" w:rsidRPr="008A0A79">
        <w:rPr>
          <w:color w:val="808080" w:themeColor="background1" w:themeShade="80"/>
        </w:rPr>
        <w:t>esi</w:t>
      </w:r>
      <w:r w:rsidRPr="008A0A79">
        <w:rPr>
          <w:color w:val="808080" w:themeColor="background1" w:themeShade="80"/>
        </w:rPr>
        <w:t xml:space="preserve"> ja henkilötunnu</w:t>
      </w:r>
      <w:r w:rsidR="001949F9" w:rsidRPr="008A0A79">
        <w:rPr>
          <w:color w:val="808080" w:themeColor="background1" w:themeShade="80"/>
        </w:rPr>
        <w:t>ksesi</w:t>
      </w:r>
      <w:r w:rsidRPr="008A0A79">
        <w:rPr>
          <w:color w:val="808080" w:themeColor="background1" w:themeShade="80"/>
        </w:rPr>
        <w:t xml:space="preserve"> poistetaan ja korvataan yksilöllisellä koodilla.</w:t>
      </w:r>
      <w:r w:rsidR="001949F9" w:rsidRPr="008A0A79">
        <w:rPr>
          <w:color w:val="808080" w:themeColor="background1" w:themeShade="80"/>
        </w:rPr>
        <w:t xml:space="preserve"> Tämän jälkeen sinua koskevia tietoja ei voida </w:t>
      </w:r>
      <w:r w:rsidR="001949F9">
        <w:rPr>
          <w:color w:val="808080" w:themeColor="background1" w:themeShade="80"/>
        </w:rPr>
        <w:t xml:space="preserve">tunnistaa ilman koodiavainta, jonka säilytyksestä </w:t>
      </w:r>
      <w:r w:rsidR="001949F9" w:rsidRPr="00433CC0">
        <w:rPr>
          <w:color w:val="808080" w:themeColor="background1" w:themeShade="80"/>
        </w:rPr>
        <w:t xml:space="preserve">vastaa tutkimuksesta vastaava henkilö. </w:t>
      </w:r>
      <w:r w:rsidRPr="00433CC0">
        <w:rPr>
          <w:color w:val="808080" w:themeColor="background1" w:themeShade="80"/>
        </w:rPr>
        <w:t>Tutkimuksen toimeksiantajalla, tutkimusryhmän jäsenellä tai ulkopuolisilla henkilöillä ei ole pääsyä koodiavaimeen. Tutkimustulokset analysoidaan koodattuna.</w:t>
      </w:r>
    </w:p>
    <w:p w14:paraId="5E6864AF" w14:textId="77777777" w:rsidR="00BB7891" w:rsidRPr="00433CC0" w:rsidRDefault="00BB7891" w:rsidP="00BB7891">
      <w:pPr>
        <w:rPr>
          <w:color w:val="808080" w:themeColor="background1" w:themeShade="80"/>
        </w:rPr>
      </w:pPr>
    </w:p>
    <w:p w14:paraId="66AF8E46" w14:textId="77F1EF97" w:rsidR="003A1ABC" w:rsidRDefault="003A1ABC" w:rsidP="003A1ABC">
      <w:pPr>
        <w:rPr>
          <w:i/>
          <w:iCs/>
          <w:color w:val="auto"/>
        </w:rPr>
      </w:pPr>
      <w:r w:rsidRPr="00897A84">
        <w:rPr>
          <w:i/>
          <w:iCs/>
          <w:color w:val="auto"/>
        </w:rPr>
        <w:t>Mistä tietoja kerätään</w:t>
      </w:r>
    </w:p>
    <w:p w14:paraId="17815DBB" w14:textId="77777777" w:rsidR="003A1ABC" w:rsidRPr="003E4CA6" w:rsidRDefault="003A1ABC" w:rsidP="003A1ABC">
      <w:pPr>
        <w:rPr>
          <w:color w:val="auto"/>
        </w:rPr>
      </w:pPr>
    </w:p>
    <w:p w14:paraId="18014499" w14:textId="5C043A19" w:rsidR="00BB7891" w:rsidRPr="00433CC0" w:rsidRDefault="00BB7891" w:rsidP="00BB7891">
      <w:pPr>
        <w:rPr>
          <w:color w:val="808080" w:themeColor="background1" w:themeShade="80"/>
        </w:rPr>
      </w:pPr>
      <w:r w:rsidRPr="00433CC0">
        <w:rPr>
          <w:color w:val="808080" w:themeColor="background1" w:themeShade="80"/>
        </w:rPr>
        <w:t xml:space="preserve">Tutkimuksessa kerätään henkilötietojasi seuraavista lähteistä </w:t>
      </w:r>
      <w:r w:rsidR="00897A84" w:rsidRPr="00897A84">
        <w:rPr>
          <w:color w:val="D6267A" w:themeColor="accent4" w:themeShade="BF"/>
        </w:rPr>
        <w:t>[</w:t>
      </w:r>
      <w:r w:rsidRPr="00897A84">
        <w:rPr>
          <w:color w:val="D6267A" w:themeColor="accent4" w:themeShade="BF"/>
        </w:rPr>
        <w:t>täydennä tähän omaa tutkimustasi koskevat tiedot</w:t>
      </w:r>
      <w:r w:rsidR="00897A84">
        <w:rPr>
          <w:color w:val="D6267A" w:themeColor="accent4" w:themeShade="BF"/>
        </w:rPr>
        <w:t>]</w:t>
      </w:r>
      <w:r w:rsidRPr="00433CC0">
        <w:rPr>
          <w:color w:val="808080" w:themeColor="background1" w:themeShade="80"/>
        </w:rPr>
        <w:t>.</w:t>
      </w:r>
    </w:p>
    <w:p w14:paraId="6A3EE6CA" w14:textId="77777777" w:rsidR="00897A84" w:rsidRDefault="00897A84" w:rsidP="00BB7891">
      <w:pPr>
        <w:rPr>
          <w:color w:val="808080" w:themeColor="background1" w:themeShade="80"/>
        </w:rPr>
      </w:pPr>
    </w:p>
    <w:p w14:paraId="03B16193" w14:textId="408CD42F" w:rsidR="00BB7891" w:rsidRPr="00433CC0" w:rsidRDefault="00BB7891" w:rsidP="00BB7891">
      <w:pPr>
        <w:rPr>
          <w:color w:val="808080" w:themeColor="background1" w:themeShade="80"/>
        </w:rPr>
      </w:pPr>
      <w:r w:rsidRPr="00433CC0">
        <w:rPr>
          <w:color w:val="808080" w:themeColor="background1" w:themeShade="80"/>
        </w:rPr>
        <w:t xml:space="preserve">Edellä mainittujen lisäksi terveydentilaasi koskevia ja tämän tutkimuksen kannalta tarpeellisia henkilötietoja on tarkoitus kerätä myös seuraavista terveydenhuollon toimintayksiköistä ja terveystietoja sisältävistä henkilörekistereistä: </w:t>
      </w:r>
      <w:r w:rsidR="00897A84" w:rsidRPr="00353300">
        <w:rPr>
          <w:color w:val="D6267A" w:themeColor="accent4" w:themeShade="BF"/>
        </w:rPr>
        <w:t>[</w:t>
      </w:r>
      <w:r w:rsidRPr="00897A84">
        <w:rPr>
          <w:color w:val="D6267A" w:themeColor="accent4" w:themeShade="BF"/>
        </w:rPr>
        <w:t>täydennä tähän omaa tutkimustasi koskevat tiedot</w:t>
      </w:r>
      <w:r w:rsidR="00353300">
        <w:rPr>
          <w:color w:val="D6267A" w:themeColor="accent4" w:themeShade="BF"/>
        </w:rPr>
        <w:t>]</w:t>
      </w:r>
      <w:r w:rsidRPr="00433CC0">
        <w:rPr>
          <w:color w:val="808080" w:themeColor="background1" w:themeShade="80"/>
        </w:rPr>
        <w:t>. Tutkijat voivat tuolloin hankkia tarvitsemansa tiedot henkilötunnuksesi avulla. Tietojesi yhdistämistä varten haetaan tarvittavat viranomaisluvat.</w:t>
      </w:r>
      <w:r w:rsidR="003F35DA" w:rsidRPr="003F35DA">
        <w:rPr>
          <w:color w:val="auto"/>
        </w:rPr>
        <w:t xml:space="preserve"> </w:t>
      </w:r>
      <w:r w:rsidR="003F35DA" w:rsidRPr="00353300">
        <w:rPr>
          <w:color w:val="auto"/>
        </w:rPr>
        <w:t>Jos tietoa ei kerätä muualta, tämän kappaleen voi poistaa.</w:t>
      </w:r>
    </w:p>
    <w:p w14:paraId="46F8FC86" w14:textId="77777777" w:rsidR="00BB7891" w:rsidRPr="00433CC0" w:rsidRDefault="00BB7891" w:rsidP="00BB7891">
      <w:pPr>
        <w:rPr>
          <w:color w:val="808080" w:themeColor="background1" w:themeShade="80"/>
        </w:rPr>
      </w:pPr>
    </w:p>
    <w:p w14:paraId="527CB6FD" w14:textId="40EE1340" w:rsidR="0054603B" w:rsidRPr="00353300" w:rsidRDefault="00BB7891" w:rsidP="00353300">
      <w:pPr>
        <w:rPr>
          <w:color w:val="808080" w:themeColor="background1" w:themeShade="80"/>
        </w:rPr>
      </w:pPr>
      <w:r w:rsidRPr="00433CC0">
        <w:rPr>
          <w:color w:val="808080" w:themeColor="background1" w:themeShade="80"/>
        </w:rPr>
        <w:t>Tutkimuksessa kerättyjä tietoja ei tallenneta sairauskertomustietoihisi.</w:t>
      </w:r>
    </w:p>
    <w:p w14:paraId="5693AF96" w14:textId="7F59AC84" w:rsidR="00897A84" w:rsidRPr="00B72BBA" w:rsidRDefault="00897A84" w:rsidP="00897A84">
      <w:pPr>
        <w:pStyle w:val="Otsikko2numeroimaton"/>
        <w:rPr>
          <w:rFonts w:ascii="Georgia" w:hAnsi="Georgia"/>
          <w:b w:val="0"/>
          <w:bCs/>
          <w:i/>
          <w:iCs/>
        </w:rPr>
      </w:pPr>
      <w:r w:rsidRPr="00B72BBA">
        <w:rPr>
          <w:rFonts w:ascii="Georgia" w:hAnsi="Georgia"/>
          <w:b w:val="0"/>
          <w:bCs/>
          <w:i/>
          <w:iCs/>
        </w:rPr>
        <w:t xml:space="preserve">Henkilötietojen </w:t>
      </w:r>
      <w:r w:rsidR="005F4D83" w:rsidRPr="00285AE6">
        <w:rPr>
          <w:rFonts w:ascii="Georgia" w:hAnsi="Georgia"/>
          <w:b w:val="0"/>
          <w:bCs/>
          <w:i/>
          <w:iCs/>
          <w:color w:val="auto"/>
        </w:rPr>
        <w:t>mahdollinen</w:t>
      </w:r>
      <w:r w:rsidR="005F4D83" w:rsidRPr="00B72BBA">
        <w:rPr>
          <w:rFonts w:ascii="Georgia" w:hAnsi="Georgia"/>
          <w:b w:val="0"/>
          <w:bCs/>
          <w:i/>
          <w:iCs/>
          <w:color w:val="D6267A" w:themeColor="accent4" w:themeShade="BF"/>
        </w:rPr>
        <w:t xml:space="preserve"> </w:t>
      </w:r>
      <w:r w:rsidRPr="00B72BBA">
        <w:rPr>
          <w:rFonts w:ascii="Georgia" w:hAnsi="Georgia"/>
          <w:b w:val="0"/>
          <w:bCs/>
          <w:i/>
          <w:iCs/>
        </w:rPr>
        <w:t>luovutus</w:t>
      </w:r>
    </w:p>
    <w:p w14:paraId="6F3670B6" w14:textId="77777777" w:rsidR="005A5D48" w:rsidRDefault="005A5D48" w:rsidP="005A5D48">
      <w:pPr>
        <w:rPr>
          <w:color w:val="auto"/>
        </w:rPr>
      </w:pPr>
      <w:r>
        <w:rPr>
          <w:color w:val="auto"/>
        </w:rPr>
        <w:t>Mikäli tutkittavien tietoja ei luovuteta muille tahoille, voidaan kertoa, ettei tietoja luovuteta muille tahoille.</w:t>
      </w:r>
    </w:p>
    <w:p w14:paraId="168EECC5" w14:textId="77777777" w:rsidR="005A5D48" w:rsidRDefault="005A5D48" w:rsidP="005A5D48">
      <w:pPr>
        <w:rPr>
          <w:color w:val="auto"/>
        </w:rPr>
      </w:pPr>
    </w:p>
    <w:p w14:paraId="041DF9FE" w14:textId="08655120" w:rsidR="005A5D48" w:rsidRDefault="005A5D48" w:rsidP="005A5D48">
      <w:pPr>
        <w:rPr>
          <w:color w:val="808080" w:themeColor="background1" w:themeShade="80"/>
        </w:rPr>
      </w:pPr>
      <w:r>
        <w:rPr>
          <w:color w:val="808080" w:themeColor="background1" w:themeShade="80"/>
        </w:rPr>
        <w:t>Tässä tutkimuksessa henkilötietojasi tai näytteitäsi ei luovuteta muille tahoille ja niitä käsitellään tieteellistä tutkimustarkoitusta varten.</w:t>
      </w:r>
    </w:p>
    <w:p w14:paraId="6EB85008" w14:textId="77777777" w:rsidR="005A5D48" w:rsidRDefault="005A5D48" w:rsidP="005A5D48">
      <w:pPr>
        <w:rPr>
          <w:color w:val="808080" w:themeColor="background1" w:themeShade="80"/>
        </w:rPr>
      </w:pPr>
    </w:p>
    <w:p w14:paraId="282C4031" w14:textId="31E5E80E" w:rsidR="005A5D48" w:rsidRDefault="005A5D48" w:rsidP="005A5D48">
      <w:pPr>
        <w:rPr>
          <w:color w:val="auto"/>
        </w:rPr>
      </w:pPr>
      <w:r>
        <w:rPr>
          <w:color w:val="D6267A" w:themeColor="accent4" w:themeShade="BF"/>
        </w:rPr>
        <w:t>[Tai täydennä vastaavasti, mikäli tutkittavan tietoja luovutetaan.]</w:t>
      </w:r>
      <w:r>
        <w:rPr>
          <w:i/>
          <w:iCs/>
          <w:color w:val="D6267A" w:themeColor="accent4" w:themeShade="BF"/>
        </w:rPr>
        <w:t xml:space="preserve"> </w:t>
      </w:r>
      <w:r>
        <w:rPr>
          <w:color w:val="auto"/>
        </w:rPr>
        <w:t>Kerro tutkittavalle myös se, minne hänen tietojaan luovutetaan, mitä käyttötarkoitusta varten, mitä niistä tutkitaan. Harkitse tarkkaan, onko mahdollista, että näytteitä käsitellään myöhemmin toisessa tutkimuksessa. Lupien pyytäminen jälkikäteen on hankalaa. Mieti, voisiko näytteet siirtää oman tutkimuksesi jälkeen biopankkiin. Jos näytteet siirretään biopankkiin, tutkittavalta on pyydettävä siihen erillinen suostumus.</w:t>
      </w:r>
    </w:p>
    <w:p w14:paraId="0A35B82D" w14:textId="77777777" w:rsidR="005A5D48" w:rsidRDefault="005A5D48" w:rsidP="006B145C">
      <w:pPr>
        <w:rPr>
          <w:color w:val="auto"/>
        </w:rPr>
      </w:pPr>
    </w:p>
    <w:p w14:paraId="2F50C145" w14:textId="77777777" w:rsidR="00D347BC" w:rsidRDefault="00D347BC">
      <w:pPr>
        <w:spacing w:after="160" w:line="259" w:lineRule="auto"/>
        <w:rPr>
          <w:color w:val="auto"/>
        </w:rPr>
      </w:pPr>
      <w:r>
        <w:rPr>
          <w:color w:val="auto"/>
        </w:rPr>
        <w:br w:type="page"/>
      </w:r>
    </w:p>
    <w:p w14:paraId="065DAE9E" w14:textId="525C05A1" w:rsidR="005353B8" w:rsidRDefault="005353B8" w:rsidP="006B145C">
      <w:pPr>
        <w:rPr>
          <w:color w:val="auto"/>
        </w:rPr>
      </w:pPr>
      <w:r w:rsidRPr="005353B8">
        <w:rPr>
          <w:color w:val="auto"/>
        </w:rPr>
        <w:lastRenderedPageBreak/>
        <w:t>Tästä kappaleesta voit poistaa ne lauseet, jotka eivät koske kyseistä tutkimusta.</w:t>
      </w:r>
    </w:p>
    <w:p w14:paraId="4FBD8D69" w14:textId="35E6D461" w:rsidR="005F4D83" w:rsidRDefault="005F4D83" w:rsidP="006B145C">
      <w:pPr>
        <w:rPr>
          <w:color w:val="auto"/>
        </w:rPr>
      </w:pPr>
    </w:p>
    <w:p w14:paraId="736E61E8" w14:textId="67DED03B" w:rsidR="005F4D83" w:rsidRPr="005F4D83" w:rsidRDefault="008E127F" w:rsidP="006B145C">
      <w:pPr>
        <w:rPr>
          <w:bCs/>
          <w:color w:val="auto"/>
        </w:rPr>
      </w:pPr>
      <w:r>
        <w:rPr>
          <w:bCs/>
          <w:color w:val="auto"/>
        </w:rPr>
        <w:t>Kun tietoja</w:t>
      </w:r>
      <w:r w:rsidR="005F4D83">
        <w:rPr>
          <w:bCs/>
          <w:color w:val="auto"/>
        </w:rPr>
        <w:t xml:space="preserve"> luovu</w:t>
      </w:r>
      <w:r>
        <w:rPr>
          <w:bCs/>
          <w:color w:val="auto"/>
        </w:rPr>
        <w:t>tetaan</w:t>
      </w:r>
      <w:r w:rsidR="005F4D83">
        <w:rPr>
          <w:bCs/>
          <w:color w:val="auto"/>
        </w:rPr>
        <w:t xml:space="preserve"> EU- ja ETA-alueen ulkopuolelle:</w:t>
      </w:r>
    </w:p>
    <w:p w14:paraId="58867997" w14:textId="77777777" w:rsidR="005353B8" w:rsidRDefault="005353B8" w:rsidP="006B145C">
      <w:pPr>
        <w:rPr>
          <w:color w:val="808080" w:themeColor="background1" w:themeShade="80"/>
        </w:rPr>
      </w:pPr>
    </w:p>
    <w:p w14:paraId="36EC64AF" w14:textId="6203A56C" w:rsidR="006B145C" w:rsidRPr="00433CC0" w:rsidRDefault="006B145C" w:rsidP="006B145C">
      <w:pPr>
        <w:rPr>
          <w:color w:val="808080" w:themeColor="background1" w:themeShade="80"/>
        </w:rPr>
      </w:pPr>
      <w:r w:rsidRPr="00433CC0">
        <w:rPr>
          <w:color w:val="808080" w:themeColor="background1" w:themeShade="80"/>
        </w:rPr>
        <w:t xml:space="preserve">Tutkimuksessa tietojasi </w:t>
      </w:r>
      <w:r w:rsidRPr="00433CC0">
        <w:rPr>
          <w:color w:val="D6267A" w:themeColor="accent4" w:themeShade="BF"/>
        </w:rPr>
        <w:t xml:space="preserve">[siirretään/ei siirretä] </w:t>
      </w:r>
      <w:r w:rsidRPr="00433CC0">
        <w:rPr>
          <w:color w:val="808080" w:themeColor="background1" w:themeShade="80"/>
        </w:rPr>
        <w:t xml:space="preserve">EU:n ja Euroopan talousalueen (ETA) ulkopuolelle. </w:t>
      </w:r>
      <w:r>
        <w:rPr>
          <w:color w:val="808080" w:themeColor="background1" w:themeShade="80"/>
        </w:rPr>
        <w:t>/</w:t>
      </w:r>
      <w:r w:rsidRPr="00433CC0">
        <w:rPr>
          <w:color w:val="808080" w:themeColor="background1" w:themeShade="80"/>
        </w:rPr>
        <w:t xml:space="preserve"> Tietoja</w:t>
      </w:r>
      <w:r>
        <w:rPr>
          <w:color w:val="808080" w:themeColor="background1" w:themeShade="80"/>
        </w:rPr>
        <w:t xml:space="preserve">si </w:t>
      </w:r>
      <w:r w:rsidRPr="00433CC0">
        <w:rPr>
          <w:color w:val="808080" w:themeColor="background1" w:themeShade="80"/>
        </w:rPr>
        <w:t xml:space="preserve">voidaan siirtää koodattuna EU:n ja Euroopan talousalueen (ETA) ulkopuolisiin maihin, joissa kaikissa tietosuoja ei ole sama kuin EU:ssa. Tällöin tutkimuksen toimeksiantaja varmistaa, että henkilötiedot siirretään asianmukaisia suojatoimia käyttäen, joita tässä tutkimuksessa </w:t>
      </w:r>
      <w:r w:rsidRPr="006F661C">
        <w:rPr>
          <w:color w:val="808080" w:themeColor="background1" w:themeShade="80"/>
        </w:rPr>
        <w:t>ovat</w:t>
      </w:r>
      <w:r w:rsidRPr="006F661C">
        <w:rPr>
          <w:color w:val="D6267A" w:themeColor="accent4" w:themeShade="BF"/>
        </w:rPr>
        <w:t xml:space="preserve"> </w:t>
      </w:r>
      <w:r>
        <w:rPr>
          <w:color w:val="D6267A" w:themeColor="accent4" w:themeShade="BF"/>
        </w:rPr>
        <w:t>[</w:t>
      </w:r>
      <w:r w:rsidRPr="006F661C">
        <w:rPr>
          <w:color w:val="D6267A" w:themeColor="accent4" w:themeShade="BF"/>
        </w:rPr>
        <w:t>selvitä toimeksiantajalta ja täydennä</w:t>
      </w:r>
      <w:r>
        <w:rPr>
          <w:color w:val="D6267A" w:themeColor="accent4" w:themeShade="BF"/>
        </w:rPr>
        <w:t>]</w:t>
      </w:r>
      <w:r w:rsidRPr="00433CC0">
        <w:rPr>
          <w:color w:val="808080" w:themeColor="background1" w:themeShade="80"/>
        </w:rPr>
        <w:t>.</w:t>
      </w:r>
    </w:p>
    <w:p w14:paraId="25DF6039" w14:textId="33C60993" w:rsidR="006B145C" w:rsidRDefault="006B145C" w:rsidP="006B145C">
      <w:pPr>
        <w:rPr>
          <w:color w:val="808080" w:themeColor="background1" w:themeShade="80"/>
        </w:rPr>
      </w:pPr>
    </w:p>
    <w:p w14:paraId="6E3D6C12" w14:textId="26F9FDDA" w:rsidR="004508FB" w:rsidRDefault="004508FB" w:rsidP="004508FB">
      <w:pPr>
        <w:rPr>
          <w:color w:val="auto"/>
        </w:rPr>
      </w:pPr>
      <w:r>
        <w:rPr>
          <w:color w:val="auto"/>
        </w:rPr>
        <w:t>Kun tutkimuksessa luovutetaan tutkittavien tietoja muihin laitoksiin, viranomaisille, toisille tutkijoille tai toimeksiantajille, tai tutkimuksessa hankitaan tukipalveluja, tutkittavia informoidaan esim. alla olevien mallitekstien kaltaisesti:</w:t>
      </w:r>
    </w:p>
    <w:p w14:paraId="5F8C5ADA" w14:textId="77777777" w:rsidR="00F51097" w:rsidRDefault="00F51097" w:rsidP="004508FB">
      <w:pPr>
        <w:rPr>
          <w:color w:val="auto"/>
        </w:rPr>
      </w:pPr>
    </w:p>
    <w:p w14:paraId="24627062" w14:textId="77777777" w:rsidR="004508FB" w:rsidRDefault="004508FB" w:rsidP="004508FB">
      <w:pPr>
        <w:rPr>
          <w:color w:val="808080" w:themeColor="background1" w:themeShade="80"/>
        </w:rPr>
      </w:pPr>
      <w:r>
        <w:rPr>
          <w:color w:val="808080" w:themeColor="background1" w:themeShade="80"/>
        </w:rPr>
        <w:t xml:space="preserve">Tässä tutkimuksessa tietojasi on tarkoitus siirtää </w:t>
      </w:r>
      <w:r>
        <w:rPr>
          <w:color w:val="D6267A" w:themeColor="accent4" w:themeShade="BF"/>
        </w:rPr>
        <w:t>x:lle [määrittele mikä tai mitkä maat ja minne tutkimuslaitokseen/laitoksiin]</w:t>
      </w:r>
      <w:r>
        <w:t xml:space="preserve">. </w:t>
      </w:r>
      <w:r>
        <w:rPr>
          <w:color w:val="808080" w:themeColor="background1" w:themeShade="80"/>
        </w:rPr>
        <w:t>Kun tietoja siirretään tai luovutetaan ETA-maiden sisällä, näiden tietojen siirrosta ja tietosuojasta sovitaan aina erikseen sopimuksella. Tutkimuksen rekisterinpitäjä vastaa näistä toimista.</w:t>
      </w:r>
    </w:p>
    <w:p w14:paraId="6F7E1E77" w14:textId="77777777" w:rsidR="004508FB" w:rsidRDefault="004508FB" w:rsidP="004508FB"/>
    <w:p w14:paraId="5463A447" w14:textId="54CD4602" w:rsidR="004508FB" w:rsidRDefault="004508FB" w:rsidP="004508FB">
      <w:pPr>
        <w:rPr>
          <w:color w:val="808080" w:themeColor="background1" w:themeShade="80"/>
        </w:rPr>
      </w:pPr>
      <w:r>
        <w:rPr>
          <w:color w:val="808080" w:themeColor="background1" w:themeShade="80"/>
        </w:rPr>
        <w:t xml:space="preserve">Tietojasi luovutetaan </w:t>
      </w:r>
      <w:r>
        <w:rPr>
          <w:color w:val="D6267A" w:themeColor="accent4" w:themeShade="BF"/>
        </w:rPr>
        <w:t>[täydennä: toiselle tutkijalle, yrityskauppojen myötä toiselle toimeksiantajalle tai vast</w:t>
      </w:r>
      <w:r>
        <w:rPr>
          <w:i/>
          <w:color w:val="D6267A" w:themeColor="accent4" w:themeShade="BF"/>
        </w:rPr>
        <w:t>.</w:t>
      </w:r>
      <w:r>
        <w:rPr>
          <w:color w:val="D6267A" w:themeColor="accent4" w:themeShade="BF"/>
        </w:rPr>
        <w:t>]</w:t>
      </w:r>
      <w:r>
        <w:rPr>
          <w:color w:val="808080" w:themeColor="background1" w:themeShade="80"/>
        </w:rPr>
        <w:t xml:space="preserve"> alkuperäistä tarkoitusta varten. Tietosuojaa koskevista asioista sovitaan nimenomaisesti erikseen.</w:t>
      </w:r>
    </w:p>
    <w:p w14:paraId="0DA22B1C" w14:textId="77777777" w:rsidR="004508FB" w:rsidRDefault="004508FB" w:rsidP="004508FB">
      <w:pPr>
        <w:rPr>
          <w:color w:val="808080" w:themeColor="background1" w:themeShade="80"/>
        </w:rPr>
      </w:pPr>
    </w:p>
    <w:p w14:paraId="4F6A1EAC" w14:textId="64DCECBA" w:rsidR="004508FB" w:rsidRPr="00433CC0" w:rsidRDefault="004508FB" w:rsidP="006B145C">
      <w:pPr>
        <w:rPr>
          <w:color w:val="808080" w:themeColor="background1" w:themeShade="80"/>
        </w:rPr>
      </w:pPr>
      <w:r>
        <w:rPr>
          <w:color w:val="808080" w:themeColor="background1" w:themeShade="80"/>
        </w:rPr>
        <w:t xml:space="preserve">Tietojasi voivat käsitellä myös kansalliset ja kansainväliset valvontaviranomaiset </w:t>
      </w:r>
      <w:r w:rsidRPr="009F794F">
        <w:rPr>
          <w:color w:val="D6267A" w:themeColor="accent4" w:themeShade="BF"/>
        </w:rPr>
        <w:t xml:space="preserve">[täydennä </w:t>
      </w:r>
      <w:r w:rsidRPr="00A17957">
        <w:rPr>
          <w:color w:val="D6267A" w:themeColor="accent4" w:themeShade="BF"/>
        </w:rPr>
        <w:t xml:space="preserve">esimerkki viranomaisesta] </w:t>
      </w:r>
      <w:r>
        <w:rPr>
          <w:color w:val="808080" w:themeColor="background1" w:themeShade="80"/>
        </w:rPr>
        <w:t xml:space="preserve">ja tutkimuksen toimeksiantajan edustajat, joilla on oikeus tehdä tarkastuksia. Lisäksi tietojasi voidaan luovuttaa </w:t>
      </w:r>
      <w:r>
        <w:rPr>
          <w:color w:val="D6267A" w:themeColor="accent4" w:themeShade="BF"/>
        </w:rPr>
        <w:t>[täydennä mille viranomaiselle]</w:t>
      </w:r>
      <w:r>
        <w:rPr>
          <w:color w:val="808080" w:themeColor="background1" w:themeShade="80"/>
        </w:rPr>
        <w:t xml:space="preserve">. Tutkimukseen liittyy myös </w:t>
      </w:r>
      <w:r>
        <w:rPr>
          <w:color w:val="D6267A" w:themeColor="accent4" w:themeShade="BF"/>
        </w:rPr>
        <w:t xml:space="preserve">[täydennä: laboratorio- yms. vastaavien] </w:t>
      </w:r>
      <w:r>
        <w:rPr>
          <w:color w:val="808080" w:themeColor="background1" w:themeShade="80"/>
        </w:rPr>
        <w:t>tukipalvelujen hankintaa, ja niiden tuottajat voivat käsitellä tietojasi.</w:t>
      </w:r>
    </w:p>
    <w:p w14:paraId="20CE54EB" w14:textId="0306BB2F" w:rsidR="00E42342" w:rsidRPr="00B72BBA" w:rsidRDefault="00E42342" w:rsidP="00E42342">
      <w:pPr>
        <w:pStyle w:val="Otsikko2numeroimaton"/>
        <w:rPr>
          <w:rFonts w:asciiTheme="minorHAnsi" w:hAnsiTheme="minorHAnsi"/>
          <w:b w:val="0"/>
          <w:bCs/>
          <w:i/>
          <w:iCs/>
        </w:rPr>
      </w:pPr>
      <w:r w:rsidRPr="00B72BBA">
        <w:rPr>
          <w:rFonts w:asciiTheme="minorHAnsi" w:hAnsiTheme="minorHAnsi"/>
          <w:b w:val="0"/>
          <w:bCs/>
          <w:i/>
          <w:iCs/>
        </w:rPr>
        <w:t>Henkilötietojen säilytys</w:t>
      </w:r>
    </w:p>
    <w:p w14:paraId="5B8835E4" w14:textId="460BFBF2" w:rsidR="00E42342" w:rsidRDefault="00E42342" w:rsidP="00E42342">
      <w:r w:rsidRPr="00130533">
        <w:rPr>
          <w:color w:val="808080" w:themeColor="background1" w:themeShade="80"/>
        </w:rPr>
        <w:t xml:space="preserve">Henkilötietojesi säilytysaikaa sääntelee lainsäädäntö sekä hyvä kliininen tutkimustapa. Henkilötietojesi säilytyksestä vastaa </w:t>
      </w:r>
      <w:r w:rsidRPr="00130533">
        <w:rPr>
          <w:color w:val="D6267A" w:themeColor="accent4" w:themeShade="BF"/>
        </w:rPr>
        <w:t>[täydennä tähän kuka/mikä]</w:t>
      </w:r>
      <w:r w:rsidRPr="00130533">
        <w:t xml:space="preserve">. </w:t>
      </w:r>
      <w:r w:rsidRPr="00130533">
        <w:rPr>
          <w:color w:val="808080" w:themeColor="background1" w:themeShade="80"/>
        </w:rPr>
        <w:t>Tämä tutkimus on</w:t>
      </w:r>
      <w:r w:rsidR="008E127F">
        <w:rPr>
          <w:color w:val="808080" w:themeColor="background1" w:themeShade="80"/>
        </w:rPr>
        <w:t xml:space="preserve"> </w:t>
      </w:r>
      <w:r w:rsidR="008E127F" w:rsidRPr="008E127F">
        <w:rPr>
          <w:color w:val="D6267A" w:themeColor="accent4" w:themeShade="BF"/>
        </w:rPr>
        <w:t>[täydennä mikä tutkimus</w:t>
      </w:r>
      <w:r w:rsidR="008D76E9">
        <w:rPr>
          <w:color w:val="D6267A" w:themeColor="accent4" w:themeShade="BF"/>
        </w:rPr>
        <w:t>: laite-, menetelmä-, rekisteri- yms. tutkimus</w:t>
      </w:r>
      <w:r w:rsidR="008E127F" w:rsidRPr="008E127F">
        <w:rPr>
          <w:color w:val="D6267A" w:themeColor="accent4" w:themeShade="BF"/>
        </w:rPr>
        <w:t>]</w:t>
      </w:r>
      <w:r w:rsidRPr="008E127F">
        <w:rPr>
          <w:color w:val="D6267A" w:themeColor="accent4" w:themeShade="BF"/>
        </w:rPr>
        <w:t xml:space="preserve">, </w:t>
      </w:r>
      <w:r w:rsidRPr="008E127F">
        <w:rPr>
          <w:color w:val="808080" w:themeColor="background1" w:themeShade="80"/>
        </w:rPr>
        <w:t xml:space="preserve">jonka vuoksi säilytysaika on </w:t>
      </w:r>
      <w:r w:rsidR="008E127F">
        <w:rPr>
          <w:color w:val="D6267A" w:themeColor="accent4" w:themeShade="BF"/>
        </w:rPr>
        <w:t>x</w:t>
      </w:r>
      <w:r w:rsidR="00306C21" w:rsidRPr="008E127F">
        <w:rPr>
          <w:color w:val="D6267A" w:themeColor="accent4" w:themeShade="BF"/>
        </w:rPr>
        <w:t xml:space="preserve"> </w:t>
      </w:r>
      <w:r w:rsidRPr="00130533">
        <w:rPr>
          <w:color w:val="808080" w:themeColor="background1" w:themeShade="80"/>
        </w:rPr>
        <w:t xml:space="preserve">vuotta. </w:t>
      </w:r>
      <w:r w:rsidR="00547B7E">
        <w:rPr>
          <w:color w:val="808080" w:themeColor="background1" w:themeShade="80"/>
        </w:rPr>
        <w:t xml:space="preserve">Tietojasi säilytetään tietoturvallisessa ympäristössä </w:t>
      </w:r>
      <w:r w:rsidR="00547B7E">
        <w:rPr>
          <w:color w:val="D6267A" w:themeColor="accent4" w:themeShade="BF"/>
        </w:rPr>
        <w:t>x</w:t>
      </w:r>
      <w:r w:rsidR="00547B7E">
        <w:rPr>
          <w:color w:val="808080" w:themeColor="background1" w:themeShade="80"/>
        </w:rPr>
        <w:t xml:space="preserve"> vuotta, jonka jälkeen ne hävitetään asianmukaisesti.</w:t>
      </w:r>
    </w:p>
    <w:p w14:paraId="49B1C66B" w14:textId="341690C8" w:rsidR="008E127F" w:rsidRDefault="008E127F" w:rsidP="00E42342"/>
    <w:p w14:paraId="2EBC6B87" w14:textId="7D524DD4" w:rsidR="008D76E9" w:rsidRDefault="008D76E9" w:rsidP="00E42342">
      <w:r>
        <w:t xml:space="preserve">Tai </w:t>
      </w:r>
      <w:r w:rsidR="00E84411">
        <w:t xml:space="preserve">vaihtoehtoisesti </w:t>
      </w:r>
      <w:r>
        <w:t>voit käyttää alla olevi</w:t>
      </w:r>
      <w:r w:rsidR="00E84411">
        <w:t>sta mallilauseista</w:t>
      </w:r>
      <w:r>
        <w:t xml:space="preserve"> tutkimustasi kuvaav</w:t>
      </w:r>
      <w:r w:rsidR="008D6E60">
        <w:t>i</w:t>
      </w:r>
      <w:r w:rsidR="00E84411">
        <w:t>a lause</w:t>
      </w:r>
      <w:r w:rsidR="008D6E60">
        <w:t>ita</w:t>
      </w:r>
      <w:r>
        <w:t xml:space="preserve">. Poista tarpeettomat kohdat. </w:t>
      </w:r>
    </w:p>
    <w:p w14:paraId="7C5FCD37" w14:textId="77777777" w:rsidR="008D76E9" w:rsidRDefault="008D76E9" w:rsidP="00E42342"/>
    <w:p w14:paraId="1E0723DF" w14:textId="3D74D494" w:rsidR="008E127F" w:rsidRDefault="008E127F" w:rsidP="00E42342">
      <w:r>
        <w:t>Kun kyse on laitetutkimuksesta</w:t>
      </w:r>
      <w:r w:rsidR="00755C11">
        <w:t>:</w:t>
      </w:r>
    </w:p>
    <w:p w14:paraId="121021A6" w14:textId="77777777" w:rsidR="008627CF" w:rsidRDefault="008627CF" w:rsidP="008E127F">
      <w:pPr>
        <w:rPr>
          <w:color w:val="808080" w:themeColor="background1" w:themeShade="80"/>
        </w:rPr>
      </w:pPr>
    </w:p>
    <w:p w14:paraId="60117038" w14:textId="62E54EE2" w:rsidR="008E127F" w:rsidRDefault="008E127F" w:rsidP="008E127F">
      <w:pPr>
        <w:rPr>
          <w:color w:val="808080" w:themeColor="background1" w:themeShade="80"/>
        </w:rPr>
      </w:pPr>
      <w:r>
        <w:rPr>
          <w:color w:val="808080" w:themeColor="background1" w:themeShade="80"/>
        </w:rPr>
        <w:t xml:space="preserve">Tässä tutkimuksessa on kyseessä laitetutkimus, jossa </w:t>
      </w:r>
      <w:r w:rsidR="00F36EF2">
        <w:rPr>
          <w:color w:val="808080" w:themeColor="background1" w:themeShade="80"/>
        </w:rPr>
        <w:t xml:space="preserve">sinuun </w:t>
      </w:r>
      <w:r>
        <w:rPr>
          <w:color w:val="808080" w:themeColor="background1" w:themeShade="80"/>
        </w:rPr>
        <w:t>ei kajota</w:t>
      </w:r>
      <w:r w:rsidR="00F36EF2">
        <w:rPr>
          <w:color w:val="808080" w:themeColor="background1" w:themeShade="80"/>
        </w:rPr>
        <w:t xml:space="preserve"> fyysisesti</w:t>
      </w:r>
      <w:r>
        <w:rPr>
          <w:color w:val="808080" w:themeColor="background1" w:themeShade="80"/>
        </w:rPr>
        <w:t xml:space="preserve"> (ns. ”ei -implementoitava laitetutkimus”). Tällaisen tutkimuksen tietojen ja materiaalin säilytysaika on 10 vuotta.</w:t>
      </w:r>
    </w:p>
    <w:p w14:paraId="180AF2E8" w14:textId="77777777" w:rsidR="008E127F" w:rsidRDefault="008E127F" w:rsidP="008E127F">
      <w:pPr>
        <w:rPr>
          <w:color w:val="808080" w:themeColor="background1" w:themeShade="80"/>
        </w:rPr>
      </w:pPr>
    </w:p>
    <w:p w14:paraId="77156A98" w14:textId="6066359F" w:rsidR="008E127F" w:rsidRDefault="008E127F" w:rsidP="008E127F">
      <w:pPr>
        <w:rPr>
          <w:color w:val="808080" w:themeColor="background1" w:themeShade="80"/>
        </w:rPr>
      </w:pPr>
      <w:r>
        <w:rPr>
          <w:color w:val="808080" w:themeColor="background1" w:themeShade="80"/>
        </w:rPr>
        <w:t xml:space="preserve">Tässä tutkimuksessa on kyseessä laitetutkimus, jossa </w:t>
      </w:r>
      <w:r w:rsidR="00F36EF2">
        <w:rPr>
          <w:color w:val="808080" w:themeColor="background1" w:themeShade="80"/>
        </w:rPr>
        <w:t>sinuun kajotaan fyysisesti</w:t>
      </w:r>
      <w:r>
        <w:rPr>
          <w:color w:val="808080" w:themeColor="background1" w:themeShade="80"/>
        </w:rPr>
        <w:t xml:space="preserve"> eli laitetta testataan asentamalla se kehoon (ns. ”implementoitava laitetutkimus”). Tällaisen tutkimuksen tietojen ja materiaalin säilytysaika on 15 vuotta.</w:t>
      </w:r>
    </w:p>
    <w:p w14:paraId="3737D793" w14:textId="7455F8B8" w:rsidR="00B77066" w:rsidRDefault="00B77066" w:rsidP="008E127F">
      <w:pPr>
        <w:rPr>
          <w:color w:val="808080" w:themeColor="background1" w:themeShade="80"/>
        </w:rPr>
      </w:pPr>
    </w:p>
    <w:p w14:paraId="21338E47" w14:textId="51E5EEC4" w:rsidR="00B77066" w:rsidRDefault="00B77066" w:rsidP="008E127F">
      <w:pPr>
        <w:rPr>
          <w:color w:val="808080" w:themeColor="background1" w:themeShade="80"/>
        </w:rPr>
      </w:pPr>
      <w:r w:rsidRPr="00130533">
        <w:rPr>
          <w:color w:val="808080" w:themeColor="background1" w:themeShade="80"/>
        </w:rPr>
        <w:t>Tämän jälkeen tiedot hävitetään</w:t>
      </w:r>
      <w:r w:rsidRPr="00130533">
        <w:t>.</w:t>
      </w:r>
    </w:p>
    <w:p w14:paraId="079A6255" w14:textId="77777777" w:rsidR="008E127F" w:rsidRDefault="008E127F" w:rsidP="008E127F">
      <w:pPr>
        <w:rPr>
          <w:color w:val="808080" w:themeColor="background1" w:themeShade="80"/>
        </w:rPr>
      </w:pPr>
    </w:p>
    <w:p w14:paraId="25A0E5FA" w14:textId="77777777" w:rsidR="00D347BC" w:rsidRDefault="00D347BC">
      <w:pPr>
        <w:spacing w:after="160" w:line="259" w:lineRule="auto"/>
        <w:rPr>
          <w:color w:val="auto"/>
        </w:rPr>
      </w:pPr>
      <w:r>
        <w:rPr>
          <w:color w:val="auto"/>
        </w:rPr>
        <w:br w:type="page"/>
      </w:r>
    </w:p>
    <w:p w14:paraId="032B9E87" w14:textId="77777777" w:rsidR="008E127F" w:rsidRDefault="008E127F" w:rsidP="008E127F">
      <w:pPr>
        <w:rPr>
          <w:color w:val="auto"/>
        </w:rPr>
      </w:pPr>
      <w:r>
        <w:rPr>
          <w:color w:val="auto"/>
        </w:rPr>
        <w:lastRenderedPageBreak/>
        <w:t xml:space="preserve">Kun kyseessä on muu tutkimus, kuten havainnoiva tutkimus: </w:t>
      </w:r>
    </w:p>
    <w:p w14:paraId="72E8E97F" w14:textId="77777777" w:rsidR="008627CF" w:rsidRDefault="008627CF" w:rsidP="008E127F">
      <w:pPr>
        <w:rPr>
          <w:color w:val="808080" w:themeColor="background1" w:themeShade="80"/>
        </w:rPr>
      </w:pPr>
    </w:p>
    <w:p w14:paraId="6B700E13" w14:textId="686B2EA2" w:rsidR="008E127F" w:rsidRDefault="008D6E60" w:rsidP="008E127F">
      <w:pPr>
        <w:rPr>
          <w:color w:val="808080" w:themeColor="background1" w:themeShade="80"/>
        </w:rPr>
      </w:pPr>
      <w:r>
        <w:rPr>
          <w:color w:val="808080" w:themeColor="background1" w:themeShade="80"/>
        </w:rPr>
        <w:t xml:space="preserve">Tämä tutkimus on luonteeltaan havainnoiva. </w:t>
      </w:r>
      <w:r w:rsidR="008E127F">
        <w:rPr>
          <w:color w:val="808080" w:themeColor="background1" w:themeShade="80"/>
        </w:rPr>
        <w:t xml:space="preserve">Henkilötiedot hävitetään viimeistään </w:t>
      </w:r>
      <w:r w:rsidR="008E127F">
        <w:rPr>
          <w:color w:val="D6267A" w:themeColor="accent4" w:themeShade="BF"/>
        </w:rPr>
        <w:t>x</w:t>
      </w:r>
      <w:r w:rsidR="008E127F">
        <w:rPr>
          <w:color w:val="808080" w:themeColor="background1" w:themeShade="80"/>
        </w:rPr>
        <w:t xml:space="preserve"> vuoden kuluttua tutkimuksen päättymisestä. </w:t>
      </w:r>
      <w:r w:rsidR="00E84411" w:rsidRPr="00B72BBA">
        <w:rPr>
          <w:color w:val="auto"/>
        </w:rPr>
        <w:t xml:space="preserve">(Katso tutkimuksen päättymisen määritelmä ohjeesta.) </w:t>
      </w:r>
      <w:r w:rsidR="008E127F">
        <w:rPr>
          <w:color w:val="808080" w:themeColor="background1" w:themeShade="80"/>
        </w:rPr>
        <w:t>Tutkimuksen tulosten oikeellisuuden varmentamiseksi tietoja on suositeltava säilyttää ennalta määritetyn ajan tutkimuksen päättymisen jälkeen.</w:t>
      </w:r>
    </w:p>
    <w:p w14:paraId="13884D76" w14:textId="5DE1CCEF" w:rsidR="00E42342" w:rsidRDefault="00E42342" w:rsidP="00E42342"/>
    <w:p w14:paraId="3A7FCDB5" w14:textId="649564CB" w:rsidR="009768AA" w:rsidRDefault="009768AA" w:rsidP="00E42342">
      <w:r>
        <w:t>Laite-, tarvike- ja menetelmätutkimukset:</w:t>
      </w:r>
    </w:p>
    <w:p w14:paraId="373E9D7B" w14:textId="77777777" w:rsidR="008627CF" w:rsidRDefault="008627CF" w:rsidP="00E42342">
      <w:pPr>
        <w:rPr>
          <w:color w:val="808080" w:themeColor="background1" w:themeShade="80"/>
        </w:rPr>
      </w:pPr>
    </w:p>
    <w:p w14:paraId="50EEEC4E" w14:textId="6C529582" w:rsidR="00E42342" w:rsidRDefault="00E42342" w:rsidP="00E42342">
      <w:pPr>
        <w:rPr>
          <w:color w:val="808080" w:themeColor="background1" w:themeShade="80"/>
        </w:rPr>
      </w:pPr>
      <w:r w:rsidRPr="00B72BBA">
        <w:rPr>
          <w:color w:val="808080" w:themeColor="background1" w:themeShade="80"/>
        </w:rPr>
        <w:t xml:space="preserve">Jos keskeytät </w:t>
      </w:r>
      <w:r w:rsidRPr="009768AA">
        <w:rPr>
          <w:color w:val="808080" w:themeColor="background1" w:themeShade="80"/>
        </w:rPr>
        <w:t xml:space="preserve">tutkimuksen, peruutat suostumuksen tai osallistumisesi tutkimukseen keskeytyy muusta syystä, </w:t>
      </w:r>
      <w:r w:rsidRPr="00B72BBA">
        <w:rPr>
          <w:color w:val="808080" w:themeColor="background1" w:themeShade="80"/>
        </w:rPr>
        <w:t xml:space="preserve">sinusta siihen mennessä kerättyjä tietoja ja näytteitä voidaan käyttää osana tutkimusaineistoa. Se on välttämätöntä tutkimustulosten ja tutkittavien turvallisuuden varmistamiseksi. </w:t>
      </w:r>
      <w:r w:rsidRPr="00B72BBA" w:rsidDel="001E459F">
        <w:rPr>
          <w:color w:val="808080" w:themeColor="background1" w:themeShade="80"/>
        </w:rPr>
        <w:t xml:space="preserve"> </w:t>
      </w:r>
    </w:p>
    <w:p w14:paraId="26CEC9FE" w14:textId="6627EE83" w:rsidR="00FF3797" w:rsidRDefault="00FF3797" w:rsidP="00E42342">
      <w:pPr>
        <w:rPr>
          <w:color w:val="808080" w:themeColor="background1" w:themeShade="80"/>
        </w:rPr>
      </w:pPr>
    </w:p>
    <w:p w14:paraId="24F5FE3E" w14:textId="5E480D8B" w:rsidR="00FF3797" w:rsidRPr="00B72BBA" w:rsidRDefault="00FF3797" w:rsidP="00E42342">
      <w:pPr>
        <w:rPr>
          <w:color w:val="808080" w:themeColor="background1" w:themeShade="80"/>
        </w:rPr>
      </w:pPr>
      <w:r>
        <w:rPr>
          <w:color w:val="808080" w:themeColor="background1" w:themeShade="80"/>
        </w:rPr>
        <w:t>Tämän jälkeen tiedot hävitetään.</w:t>
      </w:r>
    </w:p>
    <w:p w14:paraId="3F1CC0CE" w14:textId="4848F8BD" w:rsidR="00E42342" w:rsidRDefault="00E42342" w:rsidP="00E42342">
      <w:pPr>
        <w:pStyle w:val="Otsikko2numeroimaton"/>
      </w:pPr>
      <w:r>
        <w:t>Tutkittavan oikeudet</w:t>
      </w:r>
    </w:p>
    <w:p w14:paraId="6E6EE106" w14:textId="4130546C" w:rsidR="00E42342" w:rsidRPr="00433CC0" w:rsidRDefault="00E42342" w:rsidP="00E42342">
      <w:pPr>
        <w:rPr>
          <w:color w:val="808080" w:themeColor="background1" w:themeShade="80"/>
        </w:rPr>
      </w:pPr>
      <w:r w:rsidRPr="00433CC0">
        <w:rPr>
          <w:color w:val="808080" w:themeColor="background1" w:themeShade="80"/>
        </w:rPr>
        <w:t>Sinulla on oikeus saada tietoa henkilötietojesi käsittelystä ja pyytää henkilötietojesi käsittelyn rajoittamista. Sinulla on myös oikeus tarkastaa tietosi ja pyytää niiden oikaisemista tai täydentämistä, jos esimerkiksi havaitset niissä virheen tai ne ovat puutteellisia tai epätarkkoja. Sinulla on myös oikeus vastustaa henkilötietojesi käsittelyä.</w:t>
      </w:r>
    </w:p>
    <w:p w14:paraId="2EBBA3E8" w14:textId="77777777" w:rsidR="00E42342" w:rsidRPr="00433CC0" w:rsidRDefault="00E42342" w:rsidP="00E42342">
      <w:pPr>
        <w:rPr>
          <w:color w:val="808080" w:themeColor="background1" w:themeShade="80"/>
        </w:rPr>
      </w:pPr>
    </w:p>
    <w:p w14:paraId="6F8BD784" w14:textId="77777777" w:rsidR="00E42342" w:rsidRPr="00433CC0" w:rsidRDefault="00E42342" w:rsidP="00E42342">
      <w:pPr>
        <w:rPr>
          <w:color w:val="808080" w:themeColor="background1" w:themeShade="80"/>
        </w:rPr>
      </w:pPr>
      <w:r w:rsidRPr="00433CC0">
        <w:rPr>
          <w:color w:val="808080" w:themeColor="background1" w:themeShade="80"/>
        </w:rPr>
        <w:t>Tieteellisen tutkimuksen yhteydessä näitä oikeuksia voidaan kuitenkin rajoittaa. Laki voi velvoittaa rekisterinpitäjän säilyttämään tutkimustietosi tietyn määräajan rekisteröidyn oikeuksista riippumatta. Laki sallii poikkeukset rekisteröidyn oikeuksista silloin, kun se on välttämätöntä tieteellisten tutkimustulosten ja tutkittavien turvallisuuden varmistamiseksi.</w:t>
      </w:r>
    </w:p>
    <w:p w14:paraId="62D7D3CB" w14:textId="77777777" w:rsidR="00E42342" w:rsidRPr="00433CC0" w:rsidRDefault="00E42342" w:rsidP="00E42342">
      <w:pPr>
        <w:rPr>
          <w:color w:val="808080" w:themeColor="background1" w:themeShade="80"/>
        </w:rPr>
      </w:pPr>
    </w:p>
    <w:p w14:paraId="0CE501DE" w14:textId="75C7E279" w:rsidR="00E42342" w:rsidRPr="00433CC0" w:rsidRDefault="00E42342" w:rsidP="00E42342">
      <w:pPr>
        <w:rPr>
          <w:bCs/>
          <w:iCs/>
          <w:color w:val="808080" w:themeColor="background1" w:themeShade="80"/>
        </w:rPr>
      </w:pPr>
      <w:r w:rsidRPr="00433CC0">
        <w:rPr>
          <w:bCs/>
          <w:iCs/>
          <w:color w:val="808080" w:themeColor="background1" w:themeShade="80"/>
        </w:rPr>
        <w:t>Voit milloin tahansa tiedustella, käsittelemmekö henkilötietojasi ja</w:t>
      </w:r>
      <w:r w:rsidRPr="00A17957">
        <w:rPr>
          <w:bCs/>
          <w:iCs/>
          <w:color w:val="808080" w:themeColor="background1" w:themeShade="80"/>
        </w:rPr>
        <w:t xml:space="preserve"> </w:t>
      </w:r>
      <w:r w:rsidR="0083691C" w:rsidRPr="00A17957">
        <w:rPr>
          <w:bCs/>
          <w:iCs/>
          <w:color w:val="808080" w:themeColor="background1" w:themeShade="80"/>
        </w:rPr>
        <w:t>vaatia</w:t>
      </w:r>
      <w:r w:rsidRPr="00A17957">
        <w:rPr>
          <w:bCs/>
          <w:iCs/>
          <w:color w:val="808080" w:themeColor="background1" w:themeShade="80"/>
        </w:rPr>
        <w:t xml:space="preserve"> </w:t>
      </w:r>
      <w:r w:rsidRPr="00433CC0">
        <w:rPr>
          <w:bCs/>
          <w:iCs/>
          <w:color w:val="808080" w:themeColor="background1" w:themeShade="80"/>
        </w:rPr>
        <w:t xml:space="preserve">käsittelyn perustelua. Voit myös tiedustella, mistä olemme saaneet tietojasi ja mihin näytteitäsi ja tietojasi on luovutettu. Sinulla on oikeus saada tiedot maksutta ja kohtuullisessa ajassa (yhden kuukauden kuluessa pyynnöstä). Jos tietopyyntösi on hyvin laaja tai jostakin muusta perustellusta syystä tietojen kerääminen on erityisen aikaa vievää, voidaan määräaikaa pidentää enintään kahdella (2) kuukaudella. Määräajan jatkamisesta ja syystä ilmoitetaan sinulle. </w:t>
      </w:r>
    </w:p>
    <w:p w14:paraId="4885636F" w14:textId="77777777" w:rsidR="00E42342" w:rsidRPr="00433CC0" w:rsidRDefault="00E42342" w:rsidP="00E42342">
      <w:pPr>
        <w:rPr>
          <w:color w:val="808080" w:themeColor="background1" w:themeShade="80"/>
        </w:rPr>
      </w:pPr>
    </w:p>
    <w:p w14:paraId="40448599" w14:textId="6A9F54F5" w:rsidR="00E42342" w:rsidRPr="00496C65" w:rsidRDefault="00E42342" w:rsidP="00E42342">
      <w:pPr>
        <w:rPr>
          <w:color w:val="D6267A" w:themeColor="accent4" w:themeShade="BF"/>
        </w:rPr>
      </w:pPr>
      <w:r w:rsidRPr="00433CC0">
        <w:rPr>
          <w:color w:val="808080" w:themeColor="background1" w:themeShade="80"/>
        </w:rPr>
        <w:t xml:space="preserve">Tietosuoja-asioissa suosittelemme ottamaan yhteyttä tutkimuksen vastuuhenkilöön </w:t>
      </w:r>
      <w:r w:rsidR="00496C65" w:rsidRPr="00496C65">
        <w:rPr>
          <w:color w:val="D6267A" w:themeColor="accent4" w:themeShade="BF"/>
        </w:rPr>
        <w:t>[</w:t>
      </w:r>
      <w:r w:rsidRPr="00496C65">
        <w:rPr>
          <w:color w:val="D6267A" w:themeColor="accent4" w:themeShade="BF"/>
        </w:rPr>
        <w:t>tai rekisterinpitäjän tietosuojavastaavaan</w:t>
      </w:r>
      <w:r w:rsidR="00496C65" w:rsidRPr="00496C65">
        <w:rPr>
          <w:color w:val="D6267A" w:themeColor="accent4" w:themeShade="BF"/>
        </w:rPr>
        <w:t>,</w:t>
      </w:r>
      <w:r w:rsidRPr="00496C65">
        <w:rPr>
          <w:color w:val="D6267A" w:themeColor="accent4" w:themeShade="BF"/>
        </w:rPr>
        <w:t xml:space="preserve"> jos nimetty]</w:t>
      </w:r>
      <w:r w:rsidRPr="00496C65">
        <w:rPr>
          <w:color w:val="808080" w:themeColor="background1" w:themeShade="80"/>
        </w:rPr>
        <w:t>.</w:t>
      </w:r>
    </w:p>
    <w:p w14:paraId="1FC6041E" w14:textId="77777777" w:rsidR="00E42342" w:rsidRPr="00433CC0" w:rsidRDefault="00E42342" w:rsidP="00E42342"/>
    <w:p w14:paraId="2E04354B" w14:textId="6CD6126C" w:rsidR="00F51097" w:rsidRDefault="00E42342" w:rsidP="00E42342">
      <w:pPr>
        <w:rPr>
          <w:color w:val="auto"/>
        </w:rPr>
      </w:pPr>
      <w:r w:rsidRPr="3C614BA7">
        <w:rPr>
          <w:color w:val="auto"/>
        </w:rPr>
        <w:t>TVH:n suorat yhteystiedot:</w:t>
      </w:r>
    </w:p>
    <w:p w14:paraId="6B5B2EC2" w14:textId="77777777" w:rsidR="00E42342" w:rsidRDefault="00E42342" w:rsidP="00E42342">
      <w:pPr>
        <w:rPr>
          <w:color w:val="D6267A" w:themeColor="accent4" w:themeShade="BF"/>
        </w:rPr>
      </w:pPr>
      <w:r>
        <w:rPr>
          <w:color w:val="D6267A" w:themeColor="accent4" w:themeShade="BF"/>
        </w:rPr>
        <w:t>Titteli:</w:t>
      </w:r>
    </w:p>
    <w:p w14:paraId="241DB5E0" w14:textId="77777777" w:rsidR="00E42342" w:rsidRDefault="00E42342" w:rsidP="00E42342">
      <w:pPr>
        <w:rPr>
          <w:color w:val="D6267A" w:themeColor="accent4" w:themeShade="BF"/>
        </w:rPr>
      </w:pPr>
      <w:r>
        <w:rPr>
          <w:color w:val="D6267A" w:themeColor="accent4" w:themeShade="BF"/>
        </w:rPr>
        <w:t>N</w:t>
      </w:r>
      <w:r w:rsidRPr="00E0108D">
        <w:rPr>
          <w:color w:val="D6267A" w:themeColor="accent4" w:themeShade="BF"/>
        </w:rPr>
        <w:t>imi:</w:t>
      </w:r>
    </w:p>
    <w:p w14:paraId="22D70D58" w14:textId="77777777" w:rsidR="00E42342" w:rsidRPr="00E0108D" w:rsidRDefault="00E42342" w:rsidP="00E42342">
      <w:pPr>
        <w:rPr>
          <w:color w:val="D6267A" w:themeColor="accent4" w:themeShade="BF"/>
        </w:rPr>
      </w:pPr>
      <w:r>
        <w:rPr>
          <w:color w:val="D6267A" w:themeColor="accent4" w:themeShade="BF"/>
        </w:rPr>
        <w:t>Yksikkö/klinikka:</w:t>
      </w:r>
    </w:p>
    <w:p w14:paraId="2F27C0F0" w14:textId="77777777" w:rsidR="00E42342" w:rsidRDefault="00E42342" w:rsidP="00E42342">
      <w:pPr>
        <w:rPr>
          <w:color w:val="D6267A" w:themeColor="accent4" w:themeShade="BF"/>
        </w:rPr>
      </w:pPr>
      <w:r>
        <w:rPr>
          <w:color w:val="D6267A" w:themeColor="accent4" w:themeShade="BF"/>
        </w:rPr>
        <w:t>S</w:t>
      </w:r>
      <w:r w:rsidRPr="00E0108D">
        <w:rPr>
          <w:color w:val="D6267A" w:themeColor="accent4" w:themeShade="BF"/>
        </w:rPr>
        <w:t>uora puhelinnumero:</w:t>
      </w:r>
      <w:r>
        <w:rPr>
          <w:color w:val="D6267A" w:themeColor="accent4" w:themeShade="BF"/>
        </w:rPr>
        <w:t xml:space="preserve"> (ei vaihteen numeroa)</w:t>
      </w:r>
    </w:p>
    <w:p w14:paraId="2321741B" w14:textId="77777777" w:rsidR="00E42342" w:rsidRDefault="00E42342" w:rsidP="00E42342">
      <w:pPr>
        <w:rPr>
          <w:color w:val="D6267A" w:themeColor="accent4" w:themeShade="BF"/>
        </w:rPr>
      </w:pPr>
      <w:r>
        <w:rPr>
          <w:color w:val="D6267A" w:themeColor="accent4" w:themeShade="BF"/>
        </w:rPr>
        <w:t>Sähköpostiosoite:</w:t>
      </w:r>
    </w:p>
    <w:p w14:paraId="556FFD22" w14:textId="6A9F1CA4" w:rsidR="00960370" w:rsidRDefault="00E42342" w:rsidP="00E42342">
      <w:pPr>
        <w:pStyle w:val="Sisennettyleipteksti"/>
        <w:ind w:left="0"/>
        <w:rPr>
          <w:color w:val="D6267A" w:themeColor="accent4" w:themeShade="BF"/>
        </w:rPr>
      </w:pPr>
      <w:r>
        <w:rPr>
          <w:color w:val="D6267A" w:themeColor="accent4" w:themeShade="BF"/>
        </w:rPr>
        <w:t xml:space="preserve">Rekisterinpitäjän tietosuojavastaavan yhteystiedot [täydennä:] / </w:t>
      </w:r>
    </w:p>
    <w:p w14:paraId="751ABC55" w14:textId="77777777" w:rsidR="00960370" w:rsidRPr="00960370" w:rsidRDefault="00960370">
      <w:pPr>
        <w:spacing w:after="160" w:line="259" w:lineRule="auto"/>
        <w:rPr>
          <w:color w:val="auto"/>
          <w:szCs w:val="28"/>
        </w:rPr>
      </w:pPr>
      <w:r w:rsidRPr="00960370">
        <w:rPr>
          <w:color w:val="auto"/>
        </w:rPr>
        <w:br w:type="page"/>
      </w:r>
    </w:p>
    <w:p w14:paraId="444EEC93" w14:textId="242CA943" w:rsidR="00E42342" w:rsidRPr="00692943" w:rsidRDefault="00E42342" w:rsidP="00E42342">
      <w:pPr>
        <w:pStyle w:val="Sisennettyleipteksti"/>
        <w:ind w:left="0"/>
        <w:rPr>
          <w:color w:val="auto"/>
        </w:rPr>
      </w:pPr>
      <w:r w:rsidRPr="00692943">
        <w:rPr>
          <w:color w:val="auto"/>
        </w:rPr>
        <w:lastRenderedPageBreak/>
        <w:t>Kun rekisterinpitäjänä HUS</w:t>
      </w:r>
      <w:r>
        <w:rPr>
          <w:color w:val="auto"/>
        </w:rPr>
        <w:t>, tietosuojavastaava on</w:t>
      </w:r>
      <w:r w:rsidRPr="00692943">
        <w:rPr>
          <w:color w:val="auto"/>
        </w:rPr>
        <w:t xml:space="preserve">: </w:t>
      </w:r>
    </w:p>
    <w:p w14:paraId="22D69A79" w14:textId="77777777" w:rsidR="00E42342" w:rsidRPr="00795A6E" w:rsidRDefault="00E42342" w:rsidP="00E42342">
      <w:pPr>
        <w:pStyle w:val="Sisennettyleipteksti"/>
        <w:spacing w:after="0"/>
        <w:ind w:left="0"/>
        <w:rPr>
          <w:color w:val="808080" w:themeColor="background1" w:themeShade="80"/>
        </w:rPr>
      </w:pPr>
      <w:r w:rsidRPr="00795A6E">
        <w:rPr>
          <w:color w:val="808080" w:themeColor="background1" w:themeShade="80"/>
        </w:rPr>
        <w:t>Petri Hämäläinen, kehittämispäällikkö, tietosuojavastaava</w:t>
      </w:r>
    </w:p>
    <w:p w14:paraId="1DF0C9FC" w14:textId="77777777" w:rsidR="00E42342" w:rsidRPr="00795A6E" w:rsidRDefault="00E42342" w:rsidP="00E42342">
      <w:pPr>
        <w:pStyle w:val="Sisennettyleipteksti"/>
        <w:spacing w:after="0"/>
        <w:ind w:left="0"/>
        <w:rPr>
          <w:color w:val="808080" w:themeColor="background1" w:themeShade="80"/>
        </w:rPr>
      </w:pPr>
      <w:r w:rsidRPr="00795A6E">
        <w:rPr>
          <w:color w:val="808080" w:themeColor="background1" w:themeShade="80"/>
        </w:rPr>
        <w:t>HUS Helsingin yliopistollinen sairaala, yleishallinto ja juridiikka</w:t>
      </w:r>
    </w:p>
    <w:p w14:paraId="39817A9A" w14:textId="77777777" w:rsidR="00E42342" w:rsidRPr="00795A6E" w:rsidRDefault="00E42342" w:rsidP="00E42342">
      <w:pPr>
        <w:pStyle w:val="Sisennettyleipteksti"/>
        <w:spacing w:after="0"/>
        <w:ind w:left="0"/>
        <w:rPr>
          <w:color w:val="808080" w:themeColor="background1" w:themeShade="80"/>
          <w:lang w:val="sv-SE"/>
        </w:rPr>
      </w:pPr>
      <w:r w:rsidRPr="00795A6E">
        <w:rPr>
          <w:color w:val="808080" w:themeColor="background1" w:themeShade="80"/>
          <w:lang w:val="sv-SE"/>
        </w:rPr>
        <w:t>eutietosuoja@hus.fi</w:t>
      </w:r>
    </w:p>
    <w:p w14:paraId="3749264F" w14:textId="77777777" w:rsidR="00E42342" w:rsidRDefault="00E42342" w:rsidP="00E42342">
      <w:pPr>
        <w:pStyle w:val="Sisennettyleipteksti"/>
        <w:spacing w:after="0"/>
        <w:ind w:left="0"/>
        <w:rPr>
          <w:color w:val="808080" w:themeColor="background1" w:themeShade="80"/>
          <w:lang w:val="sv-SE"/>
        </w:rPr>
      </w:pPr>
      <w:r w:rsidRPr="00795A6E">
        <w:rPr>
          <w:color w:val="808080" w:themeColor="background1" w:themeShade="80"/>
          <w:lang w:val="sv-SE"/>
        </w:rPr>
        <w:t xml:space="preserve">Postiosoite: PL 440, 00029 HUS </w:t>
      </w:r>
    </w:p>
    <w:p w14:paraId="6DAB5E5B" w14:textId="77777777" w:rsidR="00E42342" w:rsidRPr="00571F14" w:rsidRDefault="00E42342" w:rsidP="00E42342">
      <w:pPr>
        <w:pStyle w:val="Sisennettyleipteksti"/>
        <w:spacing w:after="0"/>
        <w:ind w:left="0"/>
        <w:rPr>
          <w:color w:val="808080" w:themeColor="background1" w:themeShade="80"/>
          <w:lang w:val="sv-SE"/>
        </w:rPr>
      </w:pPr>
    </w:p>
    <w:p w14:paraId="624FC60A" w14:textId="3AD9B0BB" w:rsidR="00E42342" w:rsidRDefault="00E42342" w:rsidP="00E42342">
      <w:pPr>
        <w:pStyle w:val="Sisennettyleipteksti"/>
        <w:spacing w:after="0"/>
        <w:ind w:left="0"/>
        <w:rPr>
          <w:color w:val="808080" w:themeColor="background1" w:themeShade="80"/>
        </w:rPr>
      </w:pPr>
      <w:r w:rsidRPr="00884A1B">
        <w:rPr>
          <w:color w:val="808080" w:themeColor="background1" w:themeShade="80"/>
        </w:rPr>
        <w:t>Sinulla on oikeus tehdä v</w:t>
      </w:r>
      <w:r>
        <w:rPr>
          <w:color w:val="808080" w:themeColor="background1" w:themeShade="80"/>
        </w:rPr>
        <w:t>alitus erityisesti vakinaisen asuin- tai työpaikka</w:t>
      </w:r>
      <w:r w:rsidR="00A14F6D">
        <w:rPr>
          <w:color w:val="808080" w:themeColor="background1" w:themeShade="80"/>
        </w:rPr>
        <w:t>si</w:t>
      </w:r>
      <w:r>
        <w:rPr>
          <w:color w:val="808080" w:themeColor="background1" w:themeShade="80"/>
        </w:rPr>
        <w:t xml:space="preserve"> sijainnin mukaiselle valvontaviranomaiselle, mikäli katsot, että henkilötietojen käsittelyssä rikotaan EU:n yleistä tietosuoja-asetusta (EU) 2016/679. Suomessa valvontaviranomainen on tietosuojavaltuutettu.</w:t>
      </w:r>
    </w:p>
    <w:p w14:paraId="296D4693" w14:textId="77777777" w:rsidR="00E42342" w:rsidRDefault="00E42342" w:rsidP="00E42342">
      <w:pPr>
        <w:pStyle w:val="Sisennettyleipteksti"/>
        <w:spacing w:after="0"/>
        <w:ind w:left="0"/>
        <w:rPr>
          <w:color w:val="808080" w:themeColor="background1" w:themeShade="80"/>
        </w:rPr>
      </w:pPr>
    </w:p>
    <w:p w14:paraId="5B06BD9C" w14:textId="77777777" w:rsidR="0027243F" w:rsidRPr="003F5A42" w:rsidRDefault="0027243F" w:rsidP="0027243F">
      <w:pPr>
        <w:rPr>
          <w:color w:val="808080" w:themeColor="background1" w:themeShade="80"/>
        </w:rPr>
      </w:pPr>
      <w:r w:rsidRPr="003F5A42">
        <w:rPr>
          <w:color w:val="808080" w:themeColor="background1" w:themeShade="80"/>
        </w:rPr>
        <w:t>Tietosuojavaltuutetun toimisto</w:t>
      </w:r>
    </w:p>
    <w:p w14:paraId="2CA4F86B" w14:textId="77777777" w:rsidR="0027243F" w:rsidRDefault="0027243F" w:rsidP="0027243F">
      <w:pPr>
        <w:rPr>
          <w:color w:val="808080" w:themeColor="background1" w:themeShade="80"/>
        </w:rPr>
      </w:pPr>
      <w:r w:rsidRPr="003F5A42">
        <w:rPr>
          <w:color w:val="808080" w:themeColor="background1" w:themeShade="80"/>
        </w:rPr>
        <w:t xml:space="preserve">Lintulahdenkuja 4, 00530 Helsinki </w:t>
      </w:r>
    </w:p>
    <w:p w14:paraId="4FDAE62E" w14:textId="77777777" w:rsidR="0027243F" w:rsidRPr="003F5A42" w:rsidRDefault="0027243F" w:rsidP="0027243F">
      <w:pPr>
        <w:rPr>
          <w:color w:val="808080" w:themeColor="background1" w:themeShade="80"/>
        </w:rPr>
      </w:pPr>
      <w:r w:rsidRPr="003F5A42">
        <w:rPr>
          <w:color w:val="808080" w:themeColor="background1" w:themeShade="80"/>
        </w:rPr>
        <w:t>PL 800, 005</w:t>
      </w:r>
      <w:r>
        <w:rPr>
          <w:color w:val="808080" w:themeColor="background1" w:themeShade="80"/>
        </w:rPr>
        <w:t>3</w:t>
      </w:r>
      <w:r w:rsidRPr="003F5A42">
        <w:rPr>
          <w:color w:val="808080" w:themeColor="background1" w:themeShade="80"/>
        </w:rPr>
        <w:t>1 Helsinki</w:t>
      </w:r>
    </w:p>
    <w:p w14:paraId="1BBD4D3A" w14:textId="77777777" w:rsidR="0027243F" w:rsidRPr="003F5A42" w:rsidRDefault="0027243F" w:rsidP="0027243F">
      <w:pPr>
        <w:rPr>
          <w:color w:val="808080" w:themeColor="background1" w:themeShade="80"/>
        </w:rPr>
      </w:pPr>
      <w:r w:rsidRPr="003F5A42">
        <w:rPr>
          <w:color w:val="808080" w:themeColor="background1" w:themeShade="80"/>
        </w:rPr>
        <w:t>Puhelinvaihde: 029 566 6700</w:t>
      </w:r>
    </w:p>
    <w:p w14:paraId="48486DBB" w14:textId="77777777" w:rsidR="0027243F" w:rsidRPr="003F5A42" w:rsidRDefault="0027243F" w:rsidP="0027243F">
      <w:pPr>
        <w:rPr>
          <w:color w:val="808080" w:themeColor="background1" w:themeShade="80"/>
        </w:rPr>
      </w:pPr>
      <w:r w:rsidRPr="003F5A42">
        <w:rPr>
          <w:color w:val="808080" w:themeColor="background1" w:themeShade="80"/>
        </w:rPr>
        <w:t xml:space="preserve">Sähköposti (kirjaamo): </w:t>
      </w:r>
      <w:hyperlink r:id="rId11" w:history="1">
        <w:r w:rsidRPr="00812874">
          <w:rPr>
            <w:rStyle w:val="Hyperlinkki"/>
          </w:rPr>
          <w:t>tietosuoja@om.fi</w:t>
        </w:r>
      </w:hyperlink>
      <w:r>
        <w:rPr>
          <w:color w:val="808080" w:themeColor="background1" w:themeShade="80"/>
        </w:rPr>
        <w:t xml:space="preserve"> </w:t>
      </w:r>
    </w:p>
    <w:p w14:paraId="3C6FBBAC" w14:textId="77777777" w:rsidR="00960370" w:rsidRDefault="00960370" w:rsidP="00DA32E0">
      <w:pPr>
        <w:spacing w:after="160" w:line="259" w:lineRule="auto"/>
        <w:rPr>
          <w:rStyle w:val="Hyperlinkki"/>
          <w:color w:val="002543" w:themeColor="accent2" w:themeShade="80"/>
        </w:rPr>
      </w:pPr>
    </w:p>
    <w:p w14:paraId="7D1F1383" w14:textId="77777777" w:rsidR="00A52130" w:rsidRDefault="00A52130" w:rsidP="00DA32E0">
      <w:pPr>
        <w:spacing w:after="160" w:line="259" w:lineRule="auto"/>
        <w:sectPr w:rsidR="00A52130" w:rsidSect="005725BA">
          <w:footerReference w:type="default" r:id="rId12"/>
          <w:headerReference w:type="first" r:id="rId13"/>
          <w:footerReference w:type="first" r:id="rId14"/>
          <w:pgSz w:w="11907" w:h="16840" w:code="9"/>
          <w:pgMar w:top="2835" w:right="1134" w:bottom="1701" w:left="1134" w:header="1134" w:footer="1134" w:gutter="0"/>
          <w:cols w:space="708"/>
          <w:titlePg/>
          <w:docGrid w:linePitch="360"/>
        </w:sectPr>
      </w:pPr>
    </w:p>
    <w:p w14:paraId="4925F166" w14:textId="498FB904" w:rsidR="00A52130" w:rsidRDefault="00A52130" w:rsidP="00A52130">
      <w:pPr>
        <w:pStyle w:val="Otsikko1numeroimaton"/>
      </w:pPr>
      <w:r>
        <w:lastRenderedPageBreak/>
        <w:t xml:space="preserve">TUTKITTAVAN </w:t>
      </w:r>
      <w:r w:rsidRPr="00B33330">
        <w:t xml:space="preserve">SUOSTUMUS </w:t>
      </w:r>
      <w:r w:rsidRPr="00EB6193">
        <w:rPr>
          <w:color w:val="D6267A" w:themeColor="accent4" w:themeShade="BF"/>
        </w:rPr>
        <w:t>[ x ]</w:t>
      </w:r>
      <w:r w:rsidRPr="00B24712">
        <w:rPr>
          <w:color w:val="D6267A" w:themeColor="accent4" w:themeShade="BF"/>
        </w:rPr>
        <w:t xml:space="preserve"> </w:t>
      </w:r>
      <w:r w:rsidRPr="00B33330">
        <w:t>TUTKIMUKSEEN OSALLISTUMISE</w:t>
      </w:r>
      <w:r w:rsidR="00460922">
        <w:t>STA</w:t>
      </w:r>
    </w:p>
    <w:p w14:paraId="4FAAB25E" w14:textId="567014D3" w:rsidR="00A52130" w:rsidRPr="007467AF" w:rsidRDefault="00A52130" w:rsidP="00A52130">
      <w:pPr>
        <w:rPr>
          <w:color w:val="D6267A" w:themeColor="accent4" w:themeShade="BF"/>
        </w:rPr>
      </w:pPr>
      <w:r w:rsidRPr="007467AF">
        <w:rPr>
          <w:color w:val="D6267A" w:themeColor="accent4" w:themeShade="BF"/>
        </w:rPr>
        <w:t>[Tutkimuksen nimi</w:t>
      </w:r>
      <w:r w:rsidR="00002D3F">
        <w:rPr>
          <w:color w:val="D6267A" w:themeColor="accent4" w:themeShade="BF"/>
        </w:rPr>
        <w:t xml:space="preserve"> ja mahdollinen tutkimuksen </w:t>
      </w:r>
      <w:r w:rsidR="00A754D6">
        <w:rPr>
          <w:color w:val="D6267A" w:themeColor="accent4" w:themeShade="BF"/>
        </w:rPr>
        <w:t>nimitunnus/</w:t>
      </w:r>
      <w:r w:rsidR="00002D3F">
        <w:rPr>
          <w:color w:val="D6267A" w:themeColor="accent4" w:themeShade="BF"/>
        </w:rPr>
        <w:t>koodi</w:t>
      </w:r>
      <w:r w:rsidRPr="007467AF">
        <w:rPr>
          <w:color w:val="D6267A" w:themeColor="accent4" w:themeShade="BF"/>
        </w:rPr>
        <w:t>]</w:t>
      </w:r>
    </w:p>
    <w:p w14:paraId="62899198" w14:textId="77777777" w:rsidR="00A52130" w:rsidRPr="007467AF" w:rsidRDefault="00A52130" w:rsidP="00A52130">
      <w:pPr>
        <w:rPr>
          <w:color w:val="D6267A" w:themeColor="accent4" w:themeShade="BF"/>
        </w:rPr>
      </w:pPr>
      <w:r w:rsidRPr="007467AF">
        <w:rPr>
          <w:color w:val="D6267A" w:themeColor="accent4" w:themeShade="BF"/>
        </w:rPr>
        <w:t>[Tutkimuspaikka ja tutkimuksen toteuttaja]</w:t>
      </w:r>
    </w:p>
    <w:p w14:paraId="52A35F11" w14:textId="77777777" w:rsidR="00A52130" w:rsidRDefault="00A52130" w:rsidP="00A52130">
      <w:pPr>
        <w:rPr>
          <w:color w:val="808080" w:themeColor="background1" w:themeShade="80"/>
        </w:rPr>
      </w:pPr>
    </w:p>
    <w:p w14:paraId="6082E9C3" w14:textId="77777777" w:rsidR="00A52130" w:rsidRPr="00755C11" w:rsidRDefault="00A52130" w:rsidP="00A52130">
      <w:pPr>
        <w:rPr>
          <w:iCs/>
        </w:rPr>
      </w:pPr>
      <w:r w:rsidRPr="00FC2613">
        <w:rPr>
          <w:color w:val="808080" w:themeColor="background1" w:themeShade="80"/>
        </w:rPr>
        <w:t>Minua</w:t>
      </w:r>
      <w:r>
        <w:t xml:space="preserve"> </w:t>
      </w:r>
      <w:r w:rsidRPr="00EB6193">
        <w:rPr>
          <w:color w:val="D6267A" w:themeColor="accent4" w:themeShade="BF"/>
        </w:rPr>
        <w:t xml:space="preserve">[tutkittavan nimi] </w:t>
      </w:r>
      <w:r w:rsidRPr="00FC2613">
        <w:rPr>
          <w:color w:val="808080" w:themeColor="background1" w:themeShade="80"/>
        </w:rPr>
        <w:t>on pyydetty osallistumaan</w:t>
      </w:r>
      <w:r>
        <w:rPr>
          <w:color w:val="D6267A" w:themeColor="accent4" w:themeShade="BF"/>
        </w:rPr>
        <w:t xml:space="preserve"> </w:t>
      </w:r>
      <w:r w:rsidRPr="00A17957">
        <w:rPr>
          <w:color w:val="808080" w:themeColor="background1" w:themeShade="80"/>
        </w:rPr>
        <w:t>yllä mainittuun tieteelliseen tutkimukseen</w:t>
      </w:r>
      <w:r w:rsidRPr="00EB6193">
        <w:rPr>
          <w:iCs/>
        </w:rPr>
        <w:t xml:space="preserve">, </w:t>
      </w:r>
      <w:r w:rsidRPr="00FC2613">
        <w:rPr>
          <w:iCs/>
          <w:color w:val="808080" w:themeColor="background1" w:themeShade="80"/>
        </w:rPr>
        <w:t>jonka tarkoituksena on</w:t>
      </w:r>
      <w:r w:rsidRPr="00FC2613">
        <w:rPr>
          <w:i/>
          <w:color w:val="808080" w:themeColor="background1" w:themeShade="80"/>
        </w:rPr>
        <w:t xml:space="preserve"> </w:t>
      </w:r>
      <w:r w:rsidRPr="00EB6193">
        <w:rPr>
          <w:iCs/>
          <w:color w:val="D6267A" w:themeColor="accent4" w:themeShade="BF"/>
        </w:rPr>
        <w:t>x [täydennä tutkimuksen tarkoitus].</w:t>
      </w:r>
    </w:p>
    <w:p w14:paraId="194ECED6" w14:textId="77777777" w:rsidR="00A52130" w:rsidRPr="00495F52" w:rsidRDefault="00A52130" w:rsidP="00A52130"/>
    <w:p w14:paraId="7F6197EB" w14:textId="77777777" w:rsidR="00A52130" w:rsidRPr="00755C11" w:rsidRDefault="00A52130" w:rsidP="00A52130">
      <w:pPr>
        <w:rPr>
          <w:iCs/>
          <w:color w:val="auto"/>
        </w:rPr>
      </w:pPr>
      <w:r w:rsidRPr="00FC2613">
        <w:rPr>
          <w:color w:val="808080" w:themeColor="background1" w:themeShade="80"/>
        </w:rPr>
        <w:t xml:space="preserve">Olen </w:t>
      </w:r>
      <w:r>
        <w:rPr>
          <w:color w:val="808080" w:themeColor="background1" w:themeShade="80"/>
        </w:rPr>
        <w:t>lukenut ja ymmärtänyt saamani tutkimus</w:t>
      </w:r>
      <w:r w:rsidRPr="00FC2613">
        <w:rPr>
          <w:color w:val="808080" w:themeColor="background1" w:themeShade="80"/>
        </w:rPr>
        <w:t>tiedott</w:t>
      </w:r>
      <w:r>
        <w:rPr>
          <w:color w:val="808080" w:themeColor="background1" w:themeShade="80"/>
        </w:rPr>
        <w:t>een</w:t>
      </w:r>
      <w:r w:rsidRPr="00FC2613">
        <w:rPr>
          <w:color w:val="808080" w:themeColor="background1" w:themeShade="80"/>
        </w:rPr>
        <w:t xml:space="preserve"> ja annan suostumukseni sen mukaiseen tutkimukseen. Olen saanut </w:t>
      </w:r>
      <w:r>
        <w:rPr>
          <w:color w:val="808080" w:themeColor="background1" w:themeShade="80"/>
        </w:rPr>
        <w:t xml:space="preserve">tiedotteesta </w:t>
      </w:r>
      <w:r w:rsidRPr="00FC2613">
        <w:rPr>
          <w:color w:val="808080" w:themeColor="background1" w:themeShade="80"/>
        </w:rPr>
        <w:t>riittävästi tietoa tutkimuksesta ja sen yhteydessä suoritettavasta tietojen keräämisestä, käsittelystä ja luovuttamisesta. T</w:t>
      </w:r>
      <w:r>
        <w:rPr>
          <w:color w:val="808080" w:themeColor="background1" w:themeShade="80"/>
        </w:rPr>
        <w:t>iedotteen</w:t>
      </w:r>
      <w:r w:rsidRPr="00FC2613">
        <w:rPr>
          <w:color w:val="808080" w:themeColor="background1" w:themeShade="80"/>
        </w:rPr>
        <w:t xml:space="preserve"> sisältö on kerrottu minulle myös suullisesti ja olen saanut riittävän vastauksen kaikkiin tutkimusta koskeviin kysymyksiini. </w:t>
      </w:r>
      <w:r>
        <w:rPr>
          <w:color w:val="808080" w:themeColor="background1" w:themeShade="80"/>
        </w:rPr>
        <w:t>Tiedot</w:t>
      </w:r>
      <w:r w:rsidRPr="00FC2613">
        <w:rPr>
          <w:color w:val="808080" w:themeColor="background1" w:themeShade="80"/>
        </w:rPr>
        <w:t xml:space="preserve"> antoi</w:t>
      </w:r>
      <w:r w:rsidRPr="00FC2613">
        <w:rPr>
          <w:i/>
          <w:color w:val="808080" w:themeColor="background1" w:themeShade="80"/>
        </w:rPr>
        <w:t xml:space="preserve"> </w:t>
      </w:r>
      <w:r w:rsidRPr="00EB6193">
        <w:rPr>
          <w:iCs/>
          <w:color w:val="D6267A" w:themeColor="accent4" w:themeShade="BF"/>
        </w:rPr>
        <w:t>x [henkilön nimi tai organisaation nimi</w:t>
      </w:r>
      <w:r>
        <w:rPr>
          <w:iCs/>
          <w:color w:val="D6267A" w:themeColor="accent4" w:themeShade="BF"/>
        </w:rPr>
        <w:t xml:space="preserve"> ja päiväys</w:t>
      </w:r>
      <w:r w:rsidRPr="00EB6193">
        <w:rPr>
          <w:iCs/>
          <w:color w:val="D6267A" w:themeColor="accent4" w:themeShade="BF"/>
        </w:rPr>
        <w:t>]</w:t>
      </w:r>
      <w:r w:rsidRPr="00EB6193">
        <w:rPr>
          <w:iCs/>
          <w:color w:val="auto"/>
        </w:rPr>
        <w:t>.</w:t>
      </w:r>
    </w:p>
    <w:p w14:paraId="5E0E0AB4" w14:textId="77777777" w:rsidR="00A52130" w:rsidRPr="00755C11" w:rsidRDefault="00A52130" w:rsidP="00A52130">
      <w:pPr>
        <w:rPr>
          <w:iCs/>
          <w:color w:val="auto"/>
        </w:rPr>
      </w:pPr>
    </w:p>
    <w:p w14:paraId="5BBD90CD" w14:textId="5B7358B1" w:rsidR="00A52130" w:rsidRDefault="00A52130" w:rsidP="00A52130">
      <w:pPr>
        <w:rPr>
          <w:color w:val="808080" w:themeColor="background1" w:themeShade="80"/>
        </w:rPr>
      </w:pPr>
      <w:r w:rsidRPr="00FC2613">
        <w:rPr>
          <w:color w:val="808080" w:themeColor="background1" w:themeShade="80"/>
        </w:rPr>
        <w:t>Minulla on ollut riittävästi aikaa harkita tutkimukseen osallistumista. Olen saanut riittävät tiedot</w:t>
      </w:r>
      <w:r>
        <w:rPr>
          <w:color w:val="808080" w:themeColor="background1" w:themeShade="80"/>
        </w:rPr>
        <w:t xml:space="preserve"> </w:t>
      </w:r>
      <w:r w:rsidRPr="00FC2613">
        <w:rPr>
          <w:color w:val="808080" w:themeColor="background1" w:themeShade="80"/>
        </w:rPr>
        <w:t>tutkimuksen tarkoituksesta ja sen toteutuksesta</w:t>
      </w:r>
      <w:r>
        <w:rPr>
          <w:color w:val="808080" w:themeColor="background1" w:themeShade="80"/>
        </w:rPr>
        <w:t>,</w:t>
      </w:r>
      <w:r w:rsidRPr="00FC2613">
        <w:rPr>
          <w:color w:val="808080" w:themeColor="background1" w:themeShade="80"/>
        </w:rPr>
        <w:t xml:space="preserve"> tutkimuksen hyödyistä ja riskeistä</w:t>
      </w:r>
      <w:r>
        <w:rPr>
          <w:color w:val="808080" w:themeColor="background1" w:themeShade="80"/>
        </w:rPr>
        <w:t xml:space="preserve"> sekä oikeuksistani</w:t>
      </w:r>
      <w:r w:rsidRPr="00FC2613">
        <w:rPr>
          <w:color w:val="808080" w:themeColor="background1" w:themeShade="80"/>
        </w:rPr>
        <w:t>. Minua ei ole painostettu eikä houkuteltu osallistumaan tutkimukseen.</w:t>
      </w:r>
    </w:p>
    <w:p w14:paraId="1268FA84" w14:textId="77777777" w:rsidR="00A52130" w:rsidRPr="00FC2613" w:rsidRDefault="00A52130" w:rsidP="00A52130">
      <w:pPr>
        <w:rPr>
          <w:color w:val="808080" w:themeColor="background1" w:themeShade="80"/>
        </w:rPr>
      </w:pPr>
    </w:p>
    <w:p w14:paraId="605F5EF6" w14:textId="77777777" w:rsidR="00A52130" w:rsidRPr="00EB6193" w:rsidRDefault="00A52130" w:rsidP="00A52130">
      <w:pPr>
        <w:rPr>
          <w:color w:val="D6267A" w:themeColor="accent4" w:themeShade="BF"/>
        </w:rPr>
      </w:pPr>
      <w:r w:rsidRPr="00FC2613">
        <w:rPr>
          <w:color w:val="808080" w:themeColor="background1" w:themeShade="80"/>
        </w:rPr>
        <w:t>Tiedän, että tietojani käsitellään luottamuksellisesti eikä niitä luovuteta sivullisill</w:t>
      </w:r>
      <w:r>
        <w:rPr>
          <w:color w:val="808080" w:themeColor="background1" w:themeShade="80"/>
        </w:rPr>
        <w:t>e.</w:t>
      </w:r>
      <w:r w:rsidRPr="00EE3D4E">
        <w:rPr>
          <w:color w:val="D6267A" w:themeColor="accent4" w:themeShade="BF"/>
        </w:rPr>
        <w:t xml:space="preserve"> </w:t>
      </w:r>
      <w:r w:rsidRPr="00EB6193">
        <w:rPr>
          <w:color w:val="D6267A" w:themeColor="accent4" w:themeShade="BF"/>
        </w:rPr>
        <w:t>[Mikäli tietoja luovutetaan, selvitys kenelle ja minne tutkimuksen aikana kerättyjä tietoja voidaan luovuttaa ja mitä käyttötarkoitusta varten sekä miten tietojen luottamuksellisuus on suojattu. Jos tutkimukseen liittyy kansainvälinen yhteistyö, tulee suostumukseen lisätä erillinen tietojen luovutus -kohta.]</w:t>
      </w:r>
    </w:p>
    <w:p w14:paraId="45CAE85F" w14:textId="77777777" w:rsidR="00A52130" w:rsidRPr="00FC2613" w:rsidRDefault="00A52130" w:rsidP="00A52130">
      <w:pPr>
        <w:rPr>
          <w:color w:val="808080" w:themeColor="background1" w:themeShade="80"/>
        </w:rPr>
      </w:pPr>
    </w:p>
    <w:p w14:paraId="144158A9" w14:textId="324A64FC" w:rsidR="00A52130" w:rsidRDefault="00A52130" w:rsidP="00A52130">
      <w:pPr>
        <w:rPr>
          <w:color w:val="808080" w:themeColor="background1" w:themeShade="80"/>
        </w:rPr>
      </w:pPr>
      <w:r w:rsidRPr="00FC2613">
        <w:rPr>
          <w:color w:val="808080" w:themeColor="background1" w:themeShade="80"/>
        </w:rPr>
        <w:t xml:space="preserve">Ymmärrän, että tähän tutkimukseen osallistuminen on vapaaehtoista. Olen </w:t>
      </w:r>
      <w:r>
        <w:rPr>
          <w:color w:val="808080" w:themeColor="background1" w:themeShade="80"/>
        </w:rPr>
        <w:t>selvillä siitä</w:t>
      </w:r>
      <w:r w:rsidRPr="00FC2613">
        <w:rPr>
          <w:color w:val="808080" w:themeColor="background1" w:themeShade="80"/>
        </w:rPr>
        <w:t xml:space="preserve">, että </w:t>
      </w:r>
      <w:r>
        <w:rPr>
          <w:color w:val="808080" w:themeColor="background1" w:themeShade="80"/>
        </w:rPr>
        <w:t>minulla on oikeus kieltäytyä tutkimukseen osallistumisesta. V</w:t>
      </w:r>
      <w:r w:rsidRPr="00FC2613">
        <w:rPr>
          <w:color w:val="808080" w:themeColor="background1" w:themeShade="80"/>
        </w:rPr>
        <w:t xml:space="preserve">oin </w:t>
      </w:r>
      <w:r>
        <w:rPr>
          <w:color w:val="808080" w:themeColor="background1" w:themeShade="80"/>
        </w:rPr>
        <w:t xml:space="preserve">myöhemmin halutessani myös keskeyttää tutkimuksen tai peruuttaa suostumukseni </w:t>
      </w:r>
      <w:r w:rsidRPr="00FC2613">
        <w:rPr>
          <w:color w:val="808080" w:themeColor="background1" w:themeShade="80"/>
        </w:rPr>
        <w:t>milloin tahansa syytä ilmoittamatta</w:t>
      </w:r>
      <w:r>
        <w:rPr>
          <w:color w:val="808080" w:themeColor="background1" w:themeShade="80"/>
        </w:rPr>
        <w:t>, ei</w:t>
      </w:r>
      <w:r w:rsidR="0083691C">
        <w:rPr>
          <w:color w:val="808080" w:themeColor="background1" w:themeShade="80"/>
        </w:rPr>
        <w:t xml:space="preserve">vätkä ne </w:t>
      </w:r>
      <w:r>
        <w:rPr>
          <w:color w:val="808080" w:themeColor="background1" w:themeShade="80"/>
        </w:rPr>
        <w:t xml:space="preserve">vaikuta kohteluuni tai saamaani hoitoon millään tavalla. </w:t>
      </w:r>
    </w:p>
    <w:p w14:paraId="29F2FE33" w14:textId="77777777" w:rsidR="00A52130" w:rsidRDefault="00A52130" w:rsidP="00A52130">
      <w:pPr>
        <w:rPr>
          <w:color w:val="808080" w:themeColor="background1" w:themeShade="80"/>
        </w:rPr>
      </w:pPr>
    </w:p>
    <w:p w14:paraId="6A0EA3D8" w14:textId="77777777" w:rsidR="00A52130" w:rsidRDefault="00A52130" w:rsidP="00A52130">
      <w:pPr>
        <w:rPr>
          <w:color w:val="D6267A" w:themeColor="accent4" w:themeShade="BF"/>
        </w:rPr>
      </w:pPr>
      <w:r>
        <w:rPr>
          <w:color w:val="D6267A" w:themeColor="accent4" w:themeShade="BF"/>
        </w:rPr>
        <w:t xml:space="preserve">[Alla mallilauseet suostumuksen peruuttamiseen mennessä kerättyjen tietojen käsittelystä peruutuksen jälkeen. Poista lopullisesta versiosta toinen vaihtoehto.] </w:t>
      </w:r>
    </w:p>
    <w:p w14:paraId="4EB093F2" w14:textId="77777777" w:rsidR="00A52130" w:rsidRDefault="00A52130" w:rsidP="00A52130">
      <w:pPr>
        <w:rPr>
          <w:color w:val="808080" w:themeColor="background1" w:themeShade="80"/>
        </w:rPr>
      </w:pPr>
    </w:p>
    <w:p w14:paraId="1D7BCB62" w14:textId="61B41942" w:rsidR="00D347BC" w:rsidRPr="00BA222E" w:rsidRDefault="00D347BC" w:rsidP="00D347BC">
      <w:pPr>
        <w:rPr>
          <w:color w:val="auto"/>
        </w:rPr>
      </w:pPr>
      <w:r w:rsidRPr="00BA222E">
        <w:rPr>
          <w:color w:val="auto"/>
        </w:rPr>
        <w:t>Kun kyseessä on</w:t>
      </w:r>
      <w:r>
        <w:rPr>
          <w:color w:val="auto"/>
        </w:rPr>
        <w:t xml:space="preserve"> terveys-, hoito</w:t>
      </w:r>
      <w:r w:rsidR="00A17957">
        <w:rPr>
          <w:color w:val="auto"/>
        </w:rPr>
        <w:t>-</w:t>
      </w:r>
      <w:r>
        <w:rPr>
          <w:color w:val="auto"/>
        </w:rPr>
        <w:t xml:space="preserve"> tai lääke</w:t>
      </w:r>
      <w:r w:rsidRPr="00BA222E">
        <w:rPr>
          <w:color w:val="auto"/>
        </w:rPr>
        <w:t>tieteellinen tutkimus:</w:t>
      </w:r>
    </w:p>
    <w:p w14:paraId="31362766" w14:textId="059241C2" w:rsidR="00D347BC" w:rsidRDefault="00D347BC" w:rsidP="00D347BC">
      <w:pPr>
        <w:rPr>
          <w:color w:val="808080" w:themeColor="background1" w:themeShade="80"/>
        </w:rPr>
      </w:pPr>
      <w:r>
        <w:rPr>
          <w:color w:val="808080" w:themeColor="background1" w:themeShade="80"/>
        </w:rPr>
        <w:t>Voin keskeyttää osallistumiseni missä tahansa tutkimuksen vaiheessa syytä ilmoittamatta. Minulla on myös oikeus peruuttaa antamani suostumus milloin tahansa ennen tutkimuksen päättymistä. Jos peruutan suostumukseni, minusta peruuttamiseen mennessä kerättyjä tietoja ja/tai näytteitä ei enää käytetä tutkimustarkoituksessa, vaan ne hävitetään. Jo analysoidusta tai julkaistuista tutkimustuloksista niitä ei kuitenkaan voida jälkikäteen poistaa. Tutkimuksesta kieltäytyminen, sen keskeyttäminen tai suostumuksen peruuttaminen ei vaikuta asemaani terveydenhuollon asiakkaana.</w:t>
      </w:r>
    </w:p>
    <w:p w14:paraId="56F170D0" w14:textId="77777777" w:rsidR="00D347BC" w:rsidRPr="00BA222E" w:rsidRDefault="00D347BC" w:rsidP="00D347BC">
      <w:pPr>
        <w:rPr>
          <w:color w:val="808080" w:themeColor="background1" w:themeShade="80"/>
        </w:rPr>
      </w:pPr>
    </w:p>
    <w:p w14:paraId="67289C21" w14:textId="77777777" w:rsidR="00A52130" w:rsidRPr="00BA222E" w:rsidRDefault="00A52130" w:rsidP="00A52130">
      <w:pPr>
        <w:rPr>
          <w:color w:val="auto"/>
        </w:rPr>
      </w:pPr>
      <w:r w:rsidRPr="00BA222E">
        <w:rPr>
          <w:color w:val="auto"/>
        </w:rPr>
        <w:t>Kun kyseessä on laite-, tarvike- tai menetelmätutkimus</w:t>
      </w:r>
      <w:r>
        <w:rPr>
          <w:color w:val="auto"/>
        </w:rPr>
        <w:t>:</w:t>
      </w:r>
      <w:r w:rsidRPr="00BA222E">
        <w:rPr>
          <w:color w:val="auto"/>
        </w:rPr>
        <w:t xml:space="preserve"> </w:t>
      </w:r>
    </w:p>
    <w:p w14:paraId="1BFA8970" w14:textId="77777777" w:rsidR="00A52130" w:rsidRDefault="00A52130" w:rsidP="00A52130">
      <w:pPr>
        <w:rPr>
          <w:color w:val="808080" w:themeColor="background1" w:themeShade="80"/>
        </w:rPr>
      </w:pPr>
      <w:r>
        <w:rPr>
          <w:color w:val="808080" w:themeColor="background1" w:themeShade="80"/>
        </w:rPr>
        <w:t xml:space="preserve">Olen tietoinen siitä, että mikäli keskeytän tutkimuksen tai peruutan suostumuksen, minusta keskeyttämiseen ja suostumuksen peruuttamiseen mennessä kerättyjä tietoja ja näytteitä voidaan käyttää osana tutkimusta.  </w:t>
      </w:r>
    </w:p>
    <w:p w14:paraId="182C2291" w14:textId="77777777" w:rsidR="00A52130" w:rsidRPr="003E4CA6" w:rsidRDefault="00A52130" w:rsidP="00A52130">
      <w:pPr>
        <w:rPr>
          <w:color w:val="808080" w:themeColor="background1" w:themeShade="80"/>
        </w:rPr>
      </w:pPr>
    </w:p>
    <w:p w14:paraId="7036DF27" w14:textId="77777777" w:rsidR="00A52130" w:rsidRDefault="00A52130" w:rsidP="00A52130">
      <w:pPr>
        <w:rPr>
          <w:color w:val="D6267A" w:themeColor="accent4" w:themeShade="BF"/>
        </w:rPr>
      </w:pPr>
      <w:r w:rsidRPr="00732016">
        <w:rPr>
          <w:color w:val="808080" w:themeColor="background1" w:themeShade="80"/>
        </w:rPr>
        <w:t>Tiedän, että tutkimukseen osallistumisesta aiheutuneista kuluista ei makseta korvausta</w:t>
      </w:r>
      <w:r w:rsidRPr="00EB6193">
        <w:rPr>
          <w:color w:val="808080" w:themeColor="background1" w:themeShade="80"/>
        </w:rPr>
        <w:t xml:space="preserve">. </w:t>
      </w:r>
      <w:r w:rsidRPr="00EB6193">
        <w:rPr>
          <w:color w:val="D6267A" w:themeColor="accent4" w:themeShade="BF"/>
        </w:rPr>
        <w:t>[Tai vaihtoehtoisesti, mikäli tutkimukseen osallistumisesta aiheutuneet matkakulut tai ansionmenetykset korvataan tai maksetaan haittakorvausta, tiedotetaan tutkittavaa asiasta.]</w:t>
      </w:r>
      <w:r>
        <w:rPr>
          <w:color w:val="D6267A" w:themeColor="accent4" w:themeShade="BF"/>
        </w:rPr>
        <w:br w:type="page"/>
      </w:r>
    </w:p>
    <w:p w14:paraId="041BCA24" w14:textId="09A70BBA" w:rsidR="00A52130" w:rsidRPr="002E0FA9" w:rsidRDefault="00A52130" w:rsidP="00A52130">
      <w:pPr>
        <w:rPr>
          <w:b/>
          <w:bCs/>
          <w:color w:val="808080" w:themeColor="background1" w:themeShade="80"/>
        </w:rPr>
      </w:pPr>
      <w:bookmarkStart w:id="10" w:name="_Hlk56597846"/>
      <w:r w:rsidRPr="002E0FA9">
        <w:rPr>
          <w:b/>
          <w:bCs/>
          <w:color w:val="808080" w:themeColor="background1" w:themeShade="80"/>
        </w:rPr>
        <w:lastRenderedPageBreak/>
        <w:t>Allekirjoituksellani vahvistan osallistumiseni tähän tutkimukseen ja suostun vapaaehtoise</w:t>
      </w:r>
      <w:r w:rsidR="002A2A3F" w:rsidRPr="002E0FA9">
        <w:rPr>
          <w:b/>
          <w:bCs/>
          <w:color w:val="808080" w:themeColor="background1" w:themeShade="80"/>
        </w:rPr>
        <w:t>sti</w:t>
      </w:r>
      <w:r w:rsidRPr="002E0FA9">
        <w:rPr>
          <w:b/>
          <w:bCs/>
          <w:color w:val="808080" w:themeColor="background1" w:themeShade="80"/>
        </w:rPr>
        <w:t xml:space="preserve"> tutkimushenkilöksi. </w:t>
      </w:r>
    </w:p>
    <w:bookmarkEnd w:id="10"/>
    <w:p w14:paraId="39267B01" w14:textId="77777777" w:rsidR="00A52130" w:rsidRDefault="00A52130" w:rsidP="00A52130">
      <w:pPr>
        <w:rPr>
          <w:b/>
        </w:rPr>
      </w:pPr>
    </w:p>
    <w:p w14:paraId="1449AA7C" w14:textId="77777777" w:rsidR="00A52130" w:rsidRPr="00495F52" w:rsidRDefault="00A52130" w:rsidP="00A52130">
      <w:pPr>
        <w:rPr>
          <w:b/>
        </w:rPr>
      </w:pPr>
    </w:p>
    <w:p w14:paraId="691E17B5" w14:textId="77777777" w:rsidR="00A52130" w:rsidRPr="00D82DF5" w:rsidRDefault="00A52130" w:rsidP="00A52130">
      <w:pPr>
        <w:rPr>
          <w:iCs/>
        </w:rPr>
      </w:pPr>
    </w:p>
    <w:p w14:paraId="42807197" w14:textId="77777777" w:rsidR="00A52130" w:rsidRPr="00D515D3" w:rsidRDefault="00A52130" w:rsidP="00A52130">
      <w:pPr>
        <w:rPr>
          <w:i/>
          <w:color w:val="808080" w:themeColor="background1" w:themeShade="80"/>
        </w:rPr>
      </w:pPr>
      <w:bookmarkStart w:id="11" w:name="_Hlk56597870"/>
      <w:r w:rsidRPr="00D515D3">
        <w:rPr>
          <w:i/>
          <w:color w:val="808080" w:themeColor="background1" w:themeShade="80"/>
        </w:rPr>
        <w:t>________________________</w:t>
      </w:r>
      <w:r w:rsidRPr="00D515D3">
        <w:rPr>
          <w:i/>
          <w:color w:val="808080" w:themeColor="background1" w:themeShade="80"/>
        </w:rPr>
        <w:tab/>
      </w:r>
      <w:r w:rsidRPr="00D515D3">
        <w:rPr>
          <w:i/>
          <w:color w:val="808080" w:themeColor="background1" w:themeShade="80"/>
        </w:rPr>
        <w:tab/>
        <w:t>_________________________</w:t>
      </w:r>
    </w:p>
    <w:p w14:paraId="54928AD7" w14:textId="4DFAAFD8" w:rsidR="00A52130" w:rsidRPr="00EB6193" w:rsidRDefault="009322EE" w:rsidP="00A52130">
      <w:pPr>
        <w:rPr>
          <w:iCs/>
          <w:color w:val="808080" w:themeColor="background1" w:themeShade="80"/>
        </w:rPr>
      </w:pPr>
      <w:r>
        <w:rPr>
          <w:iCs/>
          <w:color w:val="808080" w:themeColor="background1" w:themeShade="80"/>
        </w:rPr>
        <w:t>Tutkittavan a</w:t>
      </w:r>
      <w:r w:rsidR="00A52130" w:rsidRPr="00EB6193">
        <w:rPr>
          <w:iCs/>
          <w:color w:val="808080" w:themeColor="background1" w:themeShade="80"/>
        </w:rPr>
        <w:t>llekirjoitus</w:t>
      </w:r>
      <w:r w:rsidR="00A52130" w:rsidRPr="00EB6193">
        <w:rPr>
          <w:iCs/>
          <w:color w:val="808080" w:themeColor="background1" w:themeShade="80"/>
        </w:rPr>
        <w:tab/>
      </w:r>
      <w:r w:rsidR="00A52130" w:rsidRPr="00EB6193">
        <w:rPr>
          <w:iCs/>
          <w:color w:val="808080" w:themeColor="background1" w:themeShade="80"/>
        </w:rPr>
        <w:tab/>
      </w:r>
      <w:r w:rsidR="00A52130" w:rsidRPr="00EB6193">
        <w:rPr>
          <w:iCs/>
          <w:color w:val="808080" w:themeColor="background1" w:themeShade="80"/>
        </w:rPr>
        <w:tab/>
      </w:r>
      <w:r>
        <w:rPr>
          <w:iCs/>
          <w:color w:val="808080" w:themeColor="background1" w:themeShade="80"/>
        </w:rPr>
        <w:t>Päiväys</w:t>
      </w:r>
    </w:p>
    <w:p w14:paraId="14E543E8" w14:textId="723B0D67" w:rsidR="00A52130" w:rsidRDefault="00A52130" w:rsidP="00A52130">
      <w:pPr>
        <w:rPr>
          <w:iCs/>
          <w:color w:val="808080" w:themeColor="background1" w:themeShade="80"/>
        </w:rPr>
      </w:pPr>
    </w:p>
    <w:p w14:paraId="5E7E0A0C" w14:textId="77777777" w:rsidR="002E0FA9" w:rsidRPr="00EB6193" w:rsidRDefault="002E0FA9" w:rsidP="00A52130">
      <w:pPr>
        <w:rPr>
          <w:iCs/>
          <w:color w:val="808080" w:themeColor="background1" w:themeShade="80"/>
        </w:rPr>
      </w:pPr>
    </w:p>
    <w:p w14:paraId="3A6AE10A" w14:textId="77777777" w:rsidR="00A52130" w:rsidRPr="00EB6193" w:rsidRDefault="00A52130" w:rsidP="00A52130">
      <w:pPr>
        <w:rPr>
          <w:iCs/>
          <w:color w:val="808080" w:themeColor="background1" w:themeShade="80"/>
        </w:rPr>
      </w:pPr>
      <w:r w:rsidRPr="00EB6193">
        <w:rPr>
          <w:iCs/>
          <w:color w:val="808080" w:themeColor="background1" w:themeShade="80"/>
        </w:rPr>
        <w:t>________________________</w:t>
      </w:r>
      <w:r w:rsidRPr="00EB6193">
        <w:rPr>
          <w:iCs/>
          <w:color w:val="808080" w:themeColor="background1" w:themeShade="80"/>
        </w:rPr>
        <w:tab/>
      </w:r>
      <w:r w:rsidRPr="00EB6193">
        <w:rPr>
          <w:iCs/>
          <w:color w:val="808080" w:themeColor="background1" w:themeShade="80"/>
        </w:rPr>
        <w:tab/>
        <w:t>_________________________</w:t>
      </w:r>
    </w:p>
    <w:p w14:paraId="31481A98" w14:textId="6670119F" w:rsidR="00A52130" w:rsidRPr="00EB6193" w:rsidRDefault="007E15D2" w:rsidP="00A52130">
      <w:pPr>
        <w:rPr>
          <w:iCs/>
          <w:color w:val="808080" w:themeColor="background1" w:themeShade="80"/>
        </w:rPr>
      </w:pPr>
      <w:r>
        <w:rPr>
          <w:iCs/>
          <w:color w:val="808080" w:themeColor="background1" w:themeShade="80"/>
        </w:rPr>
        <w:t>Tutkittavan n</w:t>
      </w:r>
      <w:r w:rsidR="00A52130" w:rsidRPr="00EB6193">
        <w:rPr>
          <w:iCs/>
          <w:color w:val="808080" w:themeColor="background1" w:themeShade="80"/>
        </w:rPr>
        <w:t>imenselvennys</w:t>
      </w:r>
      <w:r w:rsidR="00A52130" w:rsidRPr="00EB6193">
        <w:rPr>
          <w:iCs/>
          <w:color w:val="808080" w:themeColor="background1" w:themeShade="80"/>
        </w:rPr>
        <w:tab/>
      </w:r>
      <w:r w:rsidR="00A52130" w:rsidRPr="00EB6193">
        <w:rPr>
          <w:iCs/>
          <w:color w:val="808080" w:themeColor="background1" w:themeShade="80"/>
        </w:rPr>
        <w:tab/>
      </w:r>
      <w:r w:rsidR="00A52130" w:rsidRPr="00EB6193">
        <w:rPr>
          <w:iCs/>
          <w:color w:val="808080" w:themeColor="background1" w:themeShade="80"/>
        </w:rPr>
        <w:tab/>
      </w:r>
      <w:r>
        <w:rPr>
          <w:iCs/>
          <w:color w:val="808080" w:themeColor="background1" w:themeShade="80"/>
        </w:rPr>
        <w:t>Tutkittavan s</w:t>
      </w:r>
      <w:r w:rsidR="00A52130" w:rsidRPr="00EB6193">
        <w:rPr>
          <w:iCs/>
          <w:color w:val="808080" w:themeColor="background1" w:themeShade="80"/>
        </w:rPr>
        <w:t>yntymäaika tai henkilötunnus</w:t>
      </w:r>
    </w:p>
    <w:p w14:paraId="36310A84" w14:textId="6BC5B1B5" w:rsidR="00A52130" w:rsidRPr="00EB6193" w:rsidRDefault="00A52130" w:rsidP="00A52130">
      <w:pPr>
        <w:rPr>
          <w:iCs/>
          <w:color w:val="808080" w:themeColor="background1" w:themeShade="80"/>
        </w:rPr>
      </w:pPr>
    </w:p>
    <w:p w14:paraId="126D46DE" w14:textId="77777777" w:rsidR="00A52130" w:rsidRPr="00EB6193" w:rsidRDefault="00A52130" w:rsidP="00A52130">
      <w:pPr>
        <w:rPr>
          <w:iCs/>
          <w:color w:val="808080" w:themeColor="background1" w:themeShade="80"/>
        </w:rPr>
      </w:pPr>
    </w:p>
    <w:p w14:paraId="05446F1F" w14:textId="77777777" w:rsidR="00A52130" w:rsidRPr="00EB6193" w:rsidRDefault="00A52130" w:rsidP="00A52130">
      <w:pPr>
        <w:rPr>
          <w:iCs/>
          <w:color w:val="808080" w:themeColor="background1" w:themeShade="80"/>
        </w:rPr>
      </w:pPr>
      <w:r w:rsidRPr="00EB6193">
        <w:rPr>
          <w:iCs/>
          <w:color w:val="808080" w:themeColor="background1" w:themeShade="80"/>
        </w:rPr>
        <w:t>__________________________________________</w:t>
      </w:r>
    </w:p>
    <w:p w14:paraId="2D679BC7" w14:textId="568478DB" w:rsidR="00A52130" w:rsidRPr="00EB6193" w:rsidRDefault="009322EE" w:rsidP="00A52130">
      <w:pPr>
        <w:rPr>
          <w:iCs/>
          <w:color w:val="808080" w:themeColor="background1" w:themeShade="80"/>
        </w:rPr>
      </w:pPr>
      <w:r>
        <w:rPr>
          <w:iCs/>
          <w:color w:val="808080" w:themeColor="background1" w:themeShade="80"/>
        </w:rPr>
        <w:t>Tutkittavan o</w:t>
      </w:r>
      <w:r w:rsidR="00A52130" w:rsidRPr="00EB6193">
        <w:rPr>
          <w:iCs/>
          <w:color w:val="808080" w:themeColor="background1" w:themeShade="80"/>
        </w:rPr>
        <w:t>soite</w:t>
      </w:r>
    </w:p>
    <w:p w14:paraId="7ACFFEE0" w14:textId="77777777" w:rsidR="00A52130" w:rsidRPr="00EB6193" w:rsidRDefault="00A52130" w:rsidP="00A52130">
      <w:pPr>
        <w:rPr>
          <w:iCs/>
        </w:rPr>
      </w:pPr>
    </w:p>
    <w:p w14:paraId="1871D28F" w14:textId="77777777" w:rsidR="00A52130" w:rsidRPr="00EB6193" w:rsidRDefault="00A52130" w:rsidP="00A52130">
      <w:pPr>
        <w:rPr>
          <w:iCs/>
        </w:rPr>
      </w:pPr>
    </w:p>
    <w:p w14:paraId="0A1298D7" w14:textId="429D9AA2" w:rsidR="00A52130" w:rsidRPr="00EB6193" w:rsidRDefault="00D575B2" w:rsidP="00A52130">
      <w:pPr>
        <w:rPr>
          <w:iCs/>
          <w:color w:val="D6267A" w:themeColor="accent4" w:themeShade="BF"/>
        </w:rPr>
      </w:pPr>
      <w:r>
        <w:rPr>
          <w:iCs/>
          <w:color w:val="D6267A" w:themeColor="accent4" w:themeShade="BF"/>
        </w:rPr>
        <w:t xml:space="preserve">[Mikäli suostumusta pyydetään tutkittavan edustajalta, muutetaan allekirjoittajaksi tutkittavan edustaja ja kohtaan lisätään </w:t>
      </w:r>
      <w:bookmarkStart w:id="12" w:name="_Hlk61003045"/>
      <w:r w:rsidR="00E3362F">
        <w:rPr>
          <w:iCs/>
          <w:color w:val="D6267A" w:themeColor="accent4" w:themeShade="BF"/>
        </w:rPr>
        <w:t>tiedot tutkittavan nimestä, syntymäajasta/henkilötunnuksesta sekä osoitteesta.</w:t>
      </w:r>
      <w:r>
        <w:rPr>
          <w:iCs/>
          <w:color w:val="D6267A" w:themeColor="accent4" w:themeShade="BF"/>
        </w:rPr>
        <w:t>]</w:t>
      </w:r>
      <w:bookmarkEnd w:id="12"/>
    </w:p>
    <w:p w14:paraId="4D8B6608" w14:textId="77777777" w:rsidR="00A52130" w:rsidRPr="00EB6193" w:rsidRDefault="00A52130" w:rsidP="00A52130">
      <w:pPr>
        <w:rPr>
          <w:b/>
          <w:iCs/>
        </w:rPr>
      </w:pPr>
    </w:p>
    <w:p w14:paraId="77D60F81" w14:textId="77777777" w:rsidR="00A52130" w:rsidRPr="00EB6193" w:rsidRDefault="00A52130" w:rsidP="00A52130">
      <w:pPr>
        <w:rPr>
          <w:b/>
          <w:iCs/>
          <w:color w:val="808080" w:themeColor="background1" w:themeShade="80"/>
        </w:rPr>
      </w:pPr>
    </w:p>
    <w:p w14:paraId="6A1DB675" w14:textId="1CAFD3C9" w:rsidR="00A52130" w:rsidRDefault="00A52130" w:rsidP="00A52130">
      <w:pPr>
        <w:rPr>
          <w:b/>
          <w:iCs/>
          <w:color w:val="808080" w:themeColor="background1" w:themeShade="80"/>
        </w:rPr>
      </w:pPr>
      <w:r w:rsidRPr="00EB6193">
        <w:rPr>
          <w:b/>
          <w:iCs/>
          <w:color w:val="808080" w:themeColor="background1" w:themeShade="80"/>
        </w:rPr>
        <w:t>Suostumus vastaanotettu</w:t>
      </w:r>
    </w:p>
    <w:p w14:paraId="205C7766" w14:textId="77777777" w:rsidR="002E0FA9" w:rsidRPr="00EB6193" w:rsidRDefault="002E0FA9" w:rsidP="00A52130">
      <w:pPr>
        <w:rPr>
          <w:b/>
          <w:iCs/>
          <w:color w:val="808080" w:themeColor="background1" w:themeShade="80"/>
        </w:rPr>
      </w:pPr>
    </w:p>
    <w:p w14:paraId="10ED843E" w14:textId="77777777" w:rsidR="00A52130" w:rsidRPr="00EB6193" w:rsidRDefault="00A52130" w:rsidP="00A52130">
      <w:pPr>
        <w:rPr>
          <w:iCs/>
          <w:color w:val="808080" w:themeColor="background1" w:themeShade="80"/>
        </w:rPr>
      </w:pPr>
    </w:p>
    <w:p w14:paraId="02F6FAEB" w14:textId="77777777" w:rsidR="00A52130" w:rsidRPr="00EB6193" w:rsidRDefault="00A52130" w:rsidP="00A52130">
      <w:pPr>
        <w:rPr>
          <w:iCs/>
          <w:color w:val="808080" w:themeColor="background1" w:themeShade="80"/>
        </w:rPr>
      </w:pPr>
    </w:p>
    <w:p w14:paraId="5804CC48" w14:textId="77777777" w:rsidR="00A52130" w:rsidRPr="00EB6193" w:rsidRDefault="00A52130" w:rsidP="00A52130">
      <w:pPr>
        <w:rPr>
          <w:iCs/>
          <w:color w:val="808080" w:themeColor="background1" w:themeShade="80"/>
        </w:rPr>
      </w:pPr>
      <w:r w:rsidRPr="00EB6193">
        <w:rPr>
          <w:iCs/>
          <w:color w:val="808080" w:themeColor="background1" w:themeShade="80"/>
        </w:rPr>
        <w:t>_________________________</w:t>
      </w:r>
      <w:r w:rsidRPr="00EB6193">
        <w:rPr>
          <w:iCs/>
          <w:color w:val="808080" w:themeColor="background1" w:themeShade="80"/>
        </w:rPr>
        <w:tab/>
      </w:r>
      <w:r w:rsidRPr="00EB6193">
        <w:rPr>
          <w:iCs/>
          <w:color w:val="808080" w:themeColor="background1" w:themeShade="80"/>
        </w:rPr>
        <w:tab/>
        <w:t>______________________</w:t>
      </w:r>
    </w:p>
    <w:p w14:paraId="4B1DC7DD" w14:textId="77777777" w:rsidR="00A52130" w:rsidRPr="00EB6193" w:rsidRDefault="00A52130" w:rsidP="00A52130">
      <w:pPr>
        <w:rPr>
          <w:iCs/>
          <w:color w:val="808080" w:themeColor="background1" w:themeShade="80"/>
        </w:rPr>
      </w:pPr>
      <w:r w:rsidRPr="00EB6193">
        <w:rPr>
          <w:iCs/>
          <w:color w:val="808080" w:themeColor="background1" w:themeShade="80"/>
        </w:rPr>
        <w:t>Tutkijalääkärin/hoitajan allekirjoitus</w:t>
      </w:r>
      <w:r w:rsidRPr="00EB6193">
        <w:rPr>
          <w:iCs/>
          <w:color w:val="808080" w:themeColor="background1" w:themeShade="80"/>
        </w:rPr>
        <w:tab/>
      </w:r>
      <w:r w:rsidRPr="00EB6193">
        <w:rPr>
          <w:iCs/>
          <w:color w:val="808080" w:themeColor="background1" w:themeShade="80"/>
        </w:rPr>
        <w:tab/>
        <w:t>Päiväys</w:t>
      </w:r>
    </w:p>
    <w:p w14:paraId="508954BB" w14:textId="77777777" w:rsidR="00A52130" w:rsidRPr="00EB6193" w:rsidRDefault="00A52130" w:rsidP="00A52130">
      <w:pPr>
        <w:rPr>
          <w:iCs/>
          <w:color w:val="808080" w:themeColor="background1" w:themeShade="80"/>
        </w:rPr>
      </w:pPr>
    </w:p>
    <w:p w14:paraId="3F8475E8" w14:textId="77777777" w:rsidR="00A52130" w:rsidRPr="00EB6193" w:rsidRDefault="00A52130" w:rsidP="00A52130">
      <w:pPr>
        <w:rPr>
          <w:iCs/>
          <w:color w:val="808080" w:themeColor="background1" w:themeShade="80"/>
        </w:rPr>
      </w:pPr>
    </w:p>
    <w:p w14:paraId="57AC154E" w14:textId="77777777" w:rsidR="00A52130" w:rsidRPr="00EB6193" w:rsidRDefault="00A52130" w:rsidP="00A52130">
      <w:pPr>
        <w:rPr>
          <w:iCs/>
          <w:color w:val="808080" w:themeColor="background1" w:themeShade="80"/>
        </w:rPr>
      </w:pPr>
      <w:r w:rsidRPr="00EB6193">
        <w:rPr>
          <w:iCs/>
          <w:color w:val="808080" w:themeColor="background1" w:themeShade="80"/>
        </w:rPr>
        <w:t>_________________________</w:t>
      </w:r>
    </w:p>
    <w:p w14:paraId="7FBA2ADF" w14:textId="7460F738" w:rsidR="00A52130" w:rsidRPr="00A47B2D" w:rsidRDefault="00A52130" w:rsidP="00A52130">
      <w:pPr>
        <w:rPr>
          <w:iCs/>
          <w:color w:val="808080" w:themeColor="background1" w:themeShade="80"/>
        </w:rPr>
      </w:pPr>
      <w:r w:rsidRPr="00EB6193">
        <w:rPr>
          <w:iCs/>
          <w:color w:val="808080" w:themeColor="background1" w:themeShade="80"/>
        </w:rPr>
        <w:t>Nimenselvennys</w:t>
      </w:r>
    </w:p>
    <w:p w14:paraId="240BAF8A" w14:textId="77777777" w:rsidR="00A52130" w:rsidRPr="00D515D3" w:rsidRDefault="00A52130" w:rsidP="00A52130">
      <w:pPr>
        <w:rPr>
          <w:color w:val="808080" w:themeColor="background1" w:themeShade="80"/>
        </w:rPr>
      </w:pPr>
    </w:p>
    <w:p w14:paraId="6F5A04CA" w14:textId="77777777" w:rsidR="00A52130" w:rsidRPr="00D515D3" w:rsidRDefault="00A52130" w:rsidP="00A52130">
      <w:pPr>
        <w:rPr>
          <w:color w:val="808080" w:themeColor="background1" w:themeShade="80"/>
        </w:rPr>
      </w:pPr>
    </w:p>
    <w:p w14:paraId="5234315C" w14:textId="75BC10DE" w:rsidR="00A52130" w:rsidRPr="00C845A8" w:rsidRDefault="00A52130" w:rsidP="00C845A8">
      <w:pPr>
        <w:rPr>
          <w:bCs/>
          <w:color w:val="808080" w:themeColor="background1" w:themeShade="80"/>
        </w:rPr>
      </w:pPr>
      <w:r w:rsidRPr="00D515D3">
        <w:rPr>
          <w:bCs/>
          <w:color w:val="808080" w:themeColor="background1" w:themeShade="80"/>
        </w:rPr>
        <w:t xml:space="preserve">Alkuperäinen allekirjoitettu asiakirja jää tutkijalääkärin arkistoon ja kopio </w:t>
      </w:r>
      <w:r>
        <w:rPr>
          <w:bCs/>
          <w:color w:val="808080" w:themeColor="background1" w:themeShade="80"/>
        </w:rPr>
        <w:t xml:space="preserve">allekirjoitetusta suostumuksesta </w:t>
      </w:r>
      <w:r w:rsidRPr="00D515D3">
        <w:rPr>
          <w:bCs/>
          <w:color w:val="808080" w:themeColor="background1" w:themeShade="80"/>
        </w:rPr>
        <w:t xml:space="preserve">annetaan tutkittavalle. </w:t>
      </w:r>
      <w:bookmarkEnd w:id="11"/>
    </w:p>
    <w:sectPr w:rsidR="00A52130" w:rsidRPr="00C845A8" w:rsidSect="00F5767E">
      <w:headerReference w:type="default" r:id="rId15"/>
      <w:headerReference w:type="first" r:id="rId16"/>
      <w:pgSz w:w="11907" w:h="16840" w:code="9"/>
      <w:pgMar w:top="2835" w:right="1134" w:bottom="1701"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FBB3" w14:textId="77777777" w:rsidR="002F60B7" w:rsidRDefault="002F60B7" w:rsidP="00EE1E8E">
      <w:r>
        <w:separator/>
      </w:r>
    </w:p>
  </w:endnote>
  <w:endnote w:type="continuationSeparator" w:id="0">
    <w:p w14:paraId="0BBDC557" w14:textId="77777777" w:rsidR="002F60B7" w:rsidRDefault="002F60B7" w:rsidP="00EE1E8E">
      <w:r>
        <w:continuationSeparator/>
      </w:r>
    </w:p>
  </w:endnote>
  <w:endnote w:type="continuationNotice" w:id="1">
    <w:p w14:paraId="13D6E292" w14:textId="77777777" w:rsidR="002F60B7" w:rsidRDefault="002F60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736734"/>
      <w:docPartObj>
        <w:docPartGallery w:val="Page Numbers (Bottom of Page)"/>
        <w:docPartUnique/>
      </w:docPartObj>
    </w:sdtPr>
    <w:sdtEndPr/>
    <w:sdtContent>
      <w:p w14:paraId="63FF4213" w14:textId="7E1990E4" w:rsidR="001B5E54" w:rsidRDefault="001B5E54">
        <w:pPr>
          <w:pStyle w:val="Alatunniste"/>
          <w:jc w:val="center"/>
        </w:pPr>
        <w:r>
          <w:fldChar w:fldCharType="begin"/>
        </w:r>
        <w:r>
          <w:instrText>PAGE   \* MERGEFORMAT</w:instrText>
        </w:r>
        <w:r>
          <w:fldChar w:fldCharType="separate"/>
        </w:r>
        <w:r>
          <w:t>2</w:t>
        </w:r>
        <w:r>
          <w:fldChar w:fldCharType="end"/>
        </w:r>
      </w:p>
    </w:sdtContent>
  </w:sdt>
  <w:p w14:paraId="77C5E499" w14:textId="77777777" w:rsidR="00A91C8E" w:rsidRDefault="00A91C8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727382"/>
      <w:docPartObj>
        <w:docPartGallery w:val="Page Numbers (Bottom of Page)"/>
        <w:docPartUnique/>
      </w:docPartObj>
    </w:sdtPr>
    <w:sdtEndPr/>
    <w:sdtContent>
      <w:p w14:paraId="713CCFF5" w14:textId="19B21E18" w:rsidR="00F42001" w:rsidRDefault="00F42001">
        <w:pPr>
          <w:pStyle w:val="Alatunniste"/>
          <w:jc w:val="center"/>
        </w:pPr>
        <w:r>
          <w:fldChar w:fldCharType="begin"/>
        </w:r>
        <w:r>
          <w:instrText>PAGE   \* MERGEFORMAT</w:instrText>
        </w:r>
        <w:r>
          <w:fldChar w:fldCharType="separate"/>
        </w:r>
        <w:r>
          <w:t>2</w:t>
        </w:r>
        <w:r>
          <w:fldChar w:fldCharType="end"/>
        </w:r>
      </w:p>
    </w:sdtContent>
  </w:sdt>
  <w:p w14:paraId="5AF9C43D" w14:textId="77777777" w:rsidR="000F026B" w:rsidRDefault="000F026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2982" w14:textId="77777777" w:rsidR="002F60B7" w:rsidRDefault="002F60B7" w:rsidP="00EE1E8E">
      <w:r>
        <w:separator/>
      </w:r>
    </w:p>
  </w:footnote>
  <w:footnote w:type="continuationSeparator" w:id="0">
    <w:p w14:paraId="6C2E1AD7" w14:textId="77777777" w:rsidR="002F60B7" w:rsidRDefault="002F60B7" w:rsidP="00EE1E8E">
      <w:r>
        <w:continuationSeparator/>
      </w:r>
    </w:p>
  </w:footnote>
  <w:footnote w:type="continuationNotice" w:id="1">
    <w:p w14:paraId="0B2A04B3" w14:textId="77777777" w:rsidR="002F60B7" w:rsidRDefault="002F60B7">
      <w:pPr>
        <w:spacing w:line="240" w:lineRule="auto"/>
      </w:pPr>
    </w:p>
  </w:footnote>
  <w:footnote w:id="2">
    <w:p w14:paraId="4F07E221" w14:textId="35D6EB4D" w:rsidR="00652239" w:rsidRDefault="00652239">
      <w:pPr>
        <w:pStyle w:val="Alaviitteenteksti"/>
      </w:pPr>
      <w:r>
        <w:rPr>
          <w:rStyle w:val="Alaviitteenviite"/>
        </w:rPr>
        <w:footnoteRef/>
      </w:r>
      <w:r>
        <w:t xml:space="preserve"> Lainsäädäntöosiossa on huomioitu HE 18/2020 vp laiksi kliinisestä lääketutkimuksesta sekä eräiksi siihen liittyviksi laeiksi.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4353" w14:textId="5B2585FD" w:rsidR="0008026A" w:rsidRPr="0088369D" w:rsidRDefault="0008026A" w:rsidP="0088369D">
    <w:pPr>
      <w:pStyle w:val="Yltunniste"/>
      <w:ind w:left="1304" w:firstLine="5216"/>
    </w:pPr>
    <w:r w:rsidRPr="00AF698F">
      <w:rPr>
        <w:b/>
        <w:bCs/>
        <w:noProof/>
        <w:sz w:val="16"/>
        <w:szCs w:val="16"/>
        <w:lang w:eastAsia="fi-FI" w:bidi="ar-SA"/>
      </w:rPr>
      <mc:AlternateContent>
        <mc:Choice Requires="wpg">
          <w:drawing>
            <wp:anchor distT="0" distB="0" distL="114300" distR="114300" simplePos="0" relativeHeight="251659264" behindDoc="0" locked="1" layoutInCell="1" allowOverlap="1" wp14:anchorId="048DF0EA" wp14:editId="545FEE6A">
              <wp:simplePos x="0" y="0"/>
              <wp:positionH relativeFrom="page">
                <wp:posOffset>720090</wp:posOffset>
              </wp:positionH>
              <wp:positionV relativeFrom="page">
                <wp:posOffset>719455</wp:posOffset>
              </wp:positionV>
              <wp:extent cx="1180800" cy="540000"/>
              <wp:effectExtent l="0" t="0" r="63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rgbClr val="004B8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rgbClr val="00ADB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E2A09D5" id="Group 8" o:spid="_x0000_s1026" style="position:absolute;margin-left:56.7pt;margin-top:56.65pt;width:93pt;height:42.5pt;z-index:251659264;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bookmarkStart w:id="6" w:name="_Hlk56598337"/>
    <w:bookmarkStart w:id="7" w:name="_Hlk56598338"/>
    <w:bookmarkStart w:id="8" w:name="_Hlk56598339"/>
    <w:bookmarkStart w:id="9" w:name="_Hlk56598340"/>
    <w:r w:rsidR="0020020B">
      <w:rPr>
        <w:b/>
        <w:bCs/>
        <w:color w:val="00ADB1"/>
        <w:szCs w:val="19"/>
      </w:rPr>
      <w:t>SUOSTUMUSASIAKIRJAT</w:t>
    </w:r>
  </w:p>
  <w:sdt>
    <w:sdtPr>
      <w:id w:val="809910714"/>
      <w:docPartObj>
        <w:docPartGallery w:val="Page Numbers (Bottom of Page)"/>
        <w:docPartUnique/>
      </w:docPartObj>
    </w:sdtPr>
    <w:sdtEndPr>
      <w:rPr>
        <w:color w:val="D6267A" w:themeColor="accent4" w:themeShade="BF"/>
      </w:rPr>
    </w:sdtEndPr>
    <w:sdtContent>
      <w:p w14:paraId="2680DB44" w14:textId="038F5B55" w:rsidR="0008026A" w:rsidRPr="00440404" w:rsidRDefault="0008026A" w:rsidP="0088369D">
        <w:pPr>
          <w:pStyle w:val="Alatunniste"/>
          <w:ind w:left="5216" w:firstLine="1304"/>
          <w:rPr>
            <w:color w:val="D6267A" w:themeColor="accent4" w:themeShade="BF"/>
          </w:rPr>
        </w:pPr>
        <w:r w:rsidRPr="00440404">
          <w:rPr>
            <w:color w:val="D6267A" w:themeColor="accent4" w:themeShade="BF"/>
          </w:rPr>
          <w:t xml:space="preserve">[Versionumero] </w:t>
        </w:r>
      </w:p>
      <w:p w14:paraId="1EAF287E" w14:textId="15BE13C1" w:rsidR="0008026A" w:rsidRDefault="0008026A" w:rsidP="000F026B">
        <w:pPr>
          <w:pStyle w:val="Alatunniste"/>
          <w:ind w:left="5216" w:firstLine="1304"/>
          <w:rPr>
            <w:color w:val="D6267A" w:themeColor="accent4" w:themeShade="BF"/>
          </w:rPr>
        </w:pPr>
        <w:r w:rsidRPr="00440404">
          <w:rPr>
            <w:color w:val="D6267A" w:themeColor="accent4" w:themeShade="BF"/>
          </w:rPr>
          <w:t>[Päivämäärä</w:t>
        </w:r>
        <w:r w:rsidR="00AF53A0">
          <w:rPr>
            <w:color w:val="D6267A" w:themeColor="accent4" w:themeShade="BF"/>
          </w:rPr>
          <w:t>]</w:t>
        </w:r>
        <w:r w:rsidR="00AF53A0" w:rsidRPr="00440404">
          <w:rPr>
            <w:color w:val="D6267A" w:themeColor="accent4" w:themeShade="BF"/>
          </w:rPr>
          <w:t xml:space="preserve"> </w:t>
        </w:r>
      </w:p>
      <w:p w14:paraId="3808A2C3" w14:textId="3587C4F6" w:rsidR="00002D3F" w:rsidRPr="00440404" w:rsidRDefault="00002D3F" w:rsidP="000F026B">
        <w:pPr>
          <w:pStyle w:val="Alatunniste"/>
          <w:ind w:left="5216" w:firstLine="1304"/>
          <w:rPr>
            <w:color w:val="D6267A" w:themeColor="accent4" w:themeShade="BF"/>
          </w:rPr>
        </w:pPr>
        <w:r>
          <w:rPr>
            <w:color w:val="D6267A" w:themeColor="accent4" w:themeShade="BF"/>
          </w:rPr>
          <w:t>[</w:t>
        </w:r>
        <w:r w:rsidR="00512907">
          <w:rPr>
            <w:color w:val="D6267A" w:themeColor="accent4" w:themeShade="BF"/>
          </w:rPr>
          <w:t>M</w:t>
        </w:r>
        <w:r>
          <w:rPr>
            <w:color w:val="D6267A" w:themeColor="accent4" w:themeShade="BF"/>
          </w:rPr>
          <w:t>ahdollinen</w:t>
        </w:r>
        <w:r w:rsidR="00512907">
          <w:rPr>
            <w:color w:val="D6267A" w:themeColor="accent4" w:themeShade="BF"/>
          </w:rPr>
          <w:t xml:space="preserve"> nimitunnus tai koodi</w:t>
        </w:r>
        <w:r>
          <w:rPr>
            <w:color w:val="D6267A" w:themeColor="accent4" w:themeShade="BF"/>
          </w:rPr>
          <w:t>]</w:t>
        </w:r>
      </w:p>
      <w:p w14:paraId="34155DCC" w14:textId="1827B259" w:rsidR="009E6F38" w:rsidRPr="0008026A" w:rsidRDefault="00E52F09" w:rsidP="00F06AD7">
        <w:pPr>
          <w:pStyle w:val="Alatunniste"/>
          <w:rPr>
            <w:color w:val="D6267A" w:themeColor="accent4" w:themeShade="BF"/>
          </w:rPr>
        </w:pPr>
      </w:p>
    </w:sdtContent>
  </w:sdt>
  <w:bookmarkEnd w:id="9" w:displacedByCustomXml="prev"/>
  <w:bookmarkEnd w:id="8" w:displacedByCustomXml="prev"/>
  <w:bookmarkEnd w:id="7" w:displacedByCustomXml="prev"/>
  <w:bookmarkEnd w:id="6"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0D2C" w14:textId="77777777" w:rsidR="00E3589D" w:rsidRPr="00DD07E2" w:rsidRDefault="00E3589D" w:rsidP="00F5767E">
    <w:pPr>
      <w:pStyle w:val="Yltunniste"/>
      <w:tabs>
        <w:tab w:val="left" w:pos="76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2CEF"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C381251"/>
    <w:multiLevelType w:val="hybridMultilevel"/>
    <w:tmpl w:val="E71C9FEA"/>
    <w:lvl w:ilvl="0" w:tplc="040B0001">
      <w:start w:val="1"/>
      <w:numFmt w:val="bullet"/>
      <w:lvlText w:val=""/>
      <w:lvlJc w:val="left"/>
      <w:pPr>
        <w:ind w:left="1057" w:hanging="360"/>
      </w:pPr>
      <w:rPr>
        <w:rFonts w:ascii="Symbol" w:hAnsi="Symbol" w:hint="default"/>
      </w:rPr>
    </w:lvl>
    <w:lvl w:ilvl="1" w:tplc="040B0003" w:tentative="1">
      <w:start w:val="1"/>
      <w:numFmt w:val="bullet"/>
      <w:lvlText w:val="o"/>
      <w:lvlJc w:val="left"/>
      <w:pPr>
        <w:ind w:left="1777" w:hanging="360"/>
      </w:pPr>
      <w:rPr>
        <w:rFonts w:ascii="Courier New" w:hAnsi="Courier New" w:cs="Courier New" w:hint="default"/>
      </w:rPr>
    </w:lvl>
    <w:lvl w:ilvl="2" w:tplc="040B0005" w:tentative="1">
      <w:start w:val="1"/>
      <w:numFmt w:val="bullet"/>
      <w:lvlText w:val=""/>
      <w:lvlJc w:val="left"/>
      <w:pPr>
        <w:ind w:left="2497" w:hanging="360"/>
      </w:pPr>
      <w:rPr>
        <w:rFonts w:ascii="Wingdings" w:hAnsi="Wingdings" w:hint="default"/>
      </w:rPr>
    </w:lvl>
    <w:lvl w:ilvl="3" w:tplc="040B0001" w:tentative="1">
      <w:start w:val="1"/>
      <w:numFmt w:val="bullet"/>
      <w:lvlText w:val=""/>
      <w:lvlJc w:val="left"/>
      <w:pPr>
        <w:ind w:left="3217" w:hanging="360"/>
      </w:pPr>
      <w:rPr>
        <w:rFonts w:ascii="Symbol" w:hAnsi="Symbol" w:hint="default"/>
      </w:rPr>
    </w:lvl>
    <w:lvl w:ilvl="4" w:tplc="040B0003" w:tentative="1">
      <w:start w:val="1"/>
      <w:numFmt w:val="bullet"/>
      <w:lvlText w:val="o"/>
      <w:lvlJc w:val="left"/>
      <w:pPr>
        <w:ind w:left="3937" w:hanging="360"/>
      </w:pPr>
      <w:rPr>
        <w:rFonts w:ascii="Courier New" w:hAnsi="Courier New" w:cs="Courier New" w:hint="default"/>
      </w:rPr>
    </w:lvl>
    <w:lvl w:ilvl="5" w:tplc="040B0005" w:tentative="1">
      <w:start w:val="1"/>
      <w:numFmt w:val="bullet"/>
      <w:lvlText w:val=""/>
      <w:lvlJc w:val="left"/>
      <w:pPr>
        <w:ind w:left="4657" w:hanging="360"/>
      </w:pPr>
      <w:rPr>
        <w:rFonts w:ascii="Wingdings" w:hAnsi="Wingdings" w:hint="default"/>
      </w:rPr>
    </w:lvl>
    <w:lvl w:ilvl="6" w:tplc="040B0001" w:tentative="1">
      <w:start w:val="1"/>
      <w:numFmt w:val="bullet"/>
      <w:lvlText w:val=""/>
      <w:lvlJc w:val="left"/>
      <w:pPr>
        <w:ind w:left="5377" w:hanging="360"/>
      </w:pPr>
      <w:rPr>
        <w:rFonts w:ascii="Symbol" w:hAnsi="Symbol" w:hint="default"/>
      </w:rPr>
    </w:lvl>
    <w:lvl w:ilvl="7" w:tplc="040B0003" w:tentative="1">
      <w:start w:val="1"/>
      <w:numFmt w:val="bullet"/>
      <w:lvlText w:val="o"/>
      <w:lvlJc w:val="left"/>
      <w:pPr>
        <w:ind w:left="6097" w:hanging="360"/>
      </w:pPr>
      <w:rPr>
        <w:rFonts w:ascii="Courier New" w:hAnsi="Courier New" w:cs="Courier New" w:hint="default"/>
      </w:rPr>
    </w:lvl>
    <w:lvl w:ilvl="8" w:tplc="040B0005" w:tentative="1">
      <w:start w:val="1"/>
      <w:numFmt w:val="bullet"/>
      <w:lvlText w:val=""/>
      <w:lvlJc w:val="left"/>
      <w:pPr>
        <w:ind w:left="6817" w:hanging="360"/>
      </w:pPr>
      <w:rPr>
        <w:rFonts w:ascii="Wingdings" w:hAnsi="Wingdings" w:hint="default"/>
      </w:rPr>
    </w:lvl>
  </w:abstractNum>
  <w:abstractNum w:abstractNumId="19"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0"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6"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7"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9" w15:restartNumberingAfterBreak="0">
    <w:nsid w:val="67E20F8E"/>
    <w:multiLevelType w:val="hybridMultilevel"/>
    <w:tmpl w:val="FE2EBDE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1"/>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3"/>
  </w:num>
  <w:num w:numId="15">
    <w:abstractNumId w:val="27"/>
  </w:num>
  <w:num w:numId="16">
    <w:abstractNumId w:val="17"/>
  </w:num>
  <w:num w:numId="17">
    <w:abstractNumId w:val="12"/>
  </w:num>
  <w:num w:numId="18">
    <w:abstractNumId w:val="33"/>
  </w:num>
  <w:num w:numId="19">
    <w:abstractNumId w:val="31"/>
  </w:num>
  <w:num w:numId="20">
    <w:abstractNumId w:val="15"/>
  </w:num>
  <w:num w:numId="21">
    <w:abstractNumId w:val="14"/>
  </w:num>
  <w:num w:numId="22">
    <w:abstractNumId w:val="3"/>
    <w:lvlOverride w:ilvl="0">
      <w:startOverride w:val="1"/>
    </w:lvlOverride>
  </w:num>
  <w:num w:numId="23">
    <w:abstractNumId w:val="3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6"/>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3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6"/>
  </w:num>
  <w:num w:numId="37">
    <w:abstractNumId w:val="28"/>
  </w:num>
  <w:num w:numId="38">
    <w:abstractNumId w:val="2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B5"/>
    <w:rsid w:val="00001038"/>
    <w:rsid w:val="00002D3F"/>
    <w:rsid w:val="00002EFF"/>
    <w:rsid w:val="0000403A"/>
    <w:rsid w:val="00006E45"/>
    <w:rsid w:val="00011789"/>
    <w:rsid w:val="00017A48"/>
    <w:rsid w:val="000449F8"/>
    <w:rsid w:val="00050899"/>
    <w:rsid w:val="000525BA"/>
    <w:rsid w:val="0005549B"/>
    <w:rsid w:val="00055549"/>
    <w:rsid w:val="00062AC1"/>
    <w:rsid w:val="00063739"/>
    <w:rsid w:val="00065D87"/>
    <w:rsid w:val="00076FF2"/>
    <w:rsid w:val="0008026A"/>
    <w:rsid w:val="00080F01"/>
    <w:rsid w:val="00090712"/>
    <w:rsid w:val="00095181"/>
    <w:rsid w:val="00095349"/>
    <w:rsid w:val="00096374"/>
    <w:rsid w:val="00096B01"/>
    <w:rsid w:val="000A66B7"/>
    <w:rsid w:val="000A745A"/>
    <w:rsid w:val="000B1CC5"/>
    <w:rsid w:val="000B2810"/>
    <w:rsid w:val="000B4A9D"/>
    <w:rsid w:val="000B6604"/>
    <w:rsid w:val="000C3C2D"/>
    <w:rsid w:val="000C649B"/>
    <w:rsid w:val="000C6B97"/>
    <w:rsid w:val="000D1024"/>
    <w:rsid w:val="000E754A"/>
    <w:rsid w:val="000F026B"/>
    <w:rsid w:val="000F032D"/>
    <w:rsid w:val="000F0DA3"/>
    <w:rsid w:val="00106220"/>
    <w:rsid w:val="00111618"/>
    <w:rsid w:val="0011284C"/>
    <w:rsid w:val="00113443"/>
    <w:rsid w:val="00122AED"/>
    <w:rsid w:val="001237B6"/>
    <w:rsid w:val="00130533"/>
    <w:rsid w:val="00130AA5"/>
    <w:rsid w:val="00131E10"/>
    <w:rsid w:val="0013256A"/>
    <w:rsid w:val="00132C29"/>
    <w:rsid w:val="00143F1D"/>
    <w:rsid w:val="0015212C"/>
    <w:rsid w:val="001550EB"/>
    <w:rsid w:val="001566FB"/>
    <w:rsid w:val="00162417"/>
    <w:rsid w:val="001667B6"/>
    <w:rsid w:val="00166F90"/>
    <w:rsid w:val="00167263"/>
    <w:rsid w:val="00177B1C"/>
    <w:rsid w:val="00177F83"/>
    <w:rsid w:val="00192753"/>
    <w:rsid w:val="001928DB"/>
    <w:rsid w:val="001949F9"/>
    <w:rsid w:val="001977AC"/>
    <w:rsid w:val="001A1D54"/>
    <w:rsid w:val="001A4984"/>
    <w:rsid w:val="001A507C"/>
    <w:rsid w:val="001A6124"/>
    <w:rsid w:val="001B31C1"/>
    <w:rsid w:val="001B4338"/>
    <w:rsid w:val="001B5E54"/>
    <w:rsid w:val="001C11C9"/>
    <w:rsid w:val="001C3AE0"/>
    <w:rsid w:val="001C5740"/>
    <w:rsid w:val="001E3399"/>
    <w:rsid w:val="001E76ED"/>
    <w:rsid w:val="001F0FE0"/>
    <w:rsid w:val="001F4E01"/>
    <w:rsid w:val="001F78CE"/>
    <w:rsid w:val="0020020B"/>
    <w:rsid w:val="002158ED"/>
    <w:rsid w:val="00220265"/>
    <w:rsid w:val="00222BE7"/>
    <w:rsid w:val="00222E9A"/>
    <w:rsid w:val="00226B6E"/>
    <w:rsid w:val="00231719"/>
    <w:rsid w:val="00236D0D"/>
    <w:rsid w:val="00236D59"/>
    <w:rsid w:val="002454CD"/>
    <w:rsid w:val="002461FC"/>
    <w:rsid w:val="00254CF4"/>
    <w:rsid w:val="002567E9"/>
    <w:rsid w:val="0027243F"/>
    <w:rsid w:val="0027703B"/>
    <w:rsid w:val="0028035B"/>
    <w:rsid w:val="00285AE6"/>
    <w:rsid w:val="002A2A3F"/>
    <w:rsid w:val="002A2A6E"/>
    <w:rsid w:val="002A32B5"/>
    <w:rsid w:val="002A5463"/>
    <w:rsid w:val="002B0DEB"/>
    <w:rsid w:val="002B1371"/>
    <w:rsid w:val="002C0BF6"/>
    <w:rsid w:val="002C65FB"/>
    <w:rsid w:val="002C72DF"/>
    <w:rsid w:val="002E0FA9"/>
    <w:rsid w:val="002E36E5"/>
    <w:rsid w:val="002F60B7"/>
    <w:rsid w:val="002F6F13"/>
    <w:rsid w:val="00301810"/>
    <w:rsid w:val="0030376F"/>
    <w:rsid w:val="00306C21"/>
    <w:rsid w:val="00311B51"/>
    <w:rsid w:val="00320225"/>
    <w:rsid w:val="003212E9"/>
    <w:rsid w:val="00332CAF"/>
    <w:rsid w:val="00333645"/>
    <w:rsid w:val="00340474"/>
    <w:rsid w:val="00340DA7"/>
    <w:rsid w:val="00341FCC"/>
    <w:rsid w:val="0034458B"/>
    <w:rsid w:val="00352D35"/>
    <w:rsid w:val="00353300"/>
    <w:rsid w:val="0036154B"/>
    <w:rsid w:val="00361611"/>
    <w:rsid w:val="00382269"/>
    <w:rsid w:val="0039159C"/>
    <w:rsid w:val="0039329E"/>
    <w:rsid w:val="003934DE"/>
    <w:rsid w:val="00396529"/>
    <w:rsid w:val="003A13DB"/>
    <w:rsid w:val="003A1ABC"/>
    <w:rsid w:val="003B0467"/>
    <w:rsid w:val="003B269C"/>
    <w:rsid w:val="003C05F6"/>
    <w:rsid w:val="003C13DE"/>
    <w:rsid w:val="003C6D35"/>
    <w:rsid w:val="003D7190"/>
    <w:rsid w:val="003E05ED"/>
    <w:rsid w:val="003E0DF0"/>
    <w:rsid w:val="003E3E9B"/>
    <w:rsid w:val="003E488D"/>
    <w:rsid w:val="003E4CA6"/>
    <w:rsid w:val="003E6A9F"/>
    <w:rsid w:val="003F35DA"/>
    <w:rsid w:val="003F487F"/>
    <w:rsid w:val="003F4CA2"/>
    <w:rsid w:val="003F6754"/>
    <w:rsid w:val="003F7A98"/>
    <w:rsid w:val="00401F6D"/>
    <w:rsid w:val="004020EC"/>
    <w:rsid w:val="00410062"/>
    <w:rsid w:val="0041276C"/>
    <w:rsid w:val="004127BA"/>
    <w:rsid w:val="00421F69"/>
    <w:rsid w:val="004243A0"/>
    <w:rsid w:val="00427025"/>
    <w:rsid w:val="00430C97"/>
    <w:rsid w:val="00431468"/>
    <w:rsid w:val="00440404"/>
    <w:rsid w:val="00440DEE"/>
    <w:rsid w:val="00442AD8"/>
    <w:rsid w:val="00444CBF"/>
    <w:rsid w:val="00445763"/>
    <w:rsid w:val="004478C2"/>
    <w:rsid w:val="004508FB"/>
    <w:rsid w:val="0045307A"/>
    <w:rsid w:val="00453ACA"/>
    <w:rsid w:val="00460922"/>
    <w:rsid w:val="00462895"/>
    <w:rsid w:val="004668D8"/>
    <w:rsid w:val="00471060"/>
    <w:rsid w:val="004822BE"/>
    <w:rsid w:val="0048435C"/>
    <w:rsid w:val="0048674E"/>
    <w:rsid w:val="00486EF0"/>
    <w:rsid w:val="0049066D"/>
    <w:rsid w:val="00493CE8"/>
    <w:rsid w:val="00496C65"/>
    <w:rsid w:val="004A086D"/>
    <w:rsid w:val="004A542F"/>
    <w:rsid w:val="004A7936"/>
    <w:rsid w:val="004B4652"/>
    <w:rsid w:val="004B4F93"/>
    <w:rsid w:val="004C2514"/>
    <w:rsid w:val="004C42E7"/>
    <w:rsid w:val="004C5C2E"/>
    <w:rsid w:val="004C772A"/>
    <w:rsid w:val="004D27CF"/>
    <w:rsid w:val="004D4440"/>
    <w:rsid w:val="004D4AE4"/>
    <w:rsid w:val="004E0CC1"/>
    <w:rsid w:val="004E462D"/>
    <w:rsid w:val="004E56B5"/>
    <w:rsid w:val="004F21AD"/>
    <w:rsid w:val="004F4D41"/>
    <w:rsid w:val="004F7E01"/>
    <w:rsid w:val="00501540"/>
    <w:rsid w:val="00505055"/>
    <w:rsid w:val="005050D0"/>
    <w:rsid w:val="005057B2"/>
    <w:rsid w:val="005100F2"/>
    <w:rsid w:val="0051281D"/>
    <w:rsid w:val="00512907"/>
    <w:rsid w:val="00515D79"/>
    <w:rsid w:val="005211F1"/>
    <w:rsid w:val="005217F8"/>
    <w:rsid w:val="00522229"/>
    <w:rsid w:val="00525359"/>
    <w:rsid w:val="005353B8"/>
    <w:rsid w:val="00543EF5"/>
    <w:rsid w:val="0054603B"/>
    <w:rsid w:val="00547B7E"/>
    <w:rsid w:val="00554F98"/>
    <w:rsid w:val="00557AE0"/>
    <w:rsid w:val="00564FEF"/>
    <w:rsid w:val="00566FAD"/>
    <w:rsid w:val="0057120E"/>
    <w:rsid w:val="00571F14"/>
    <w:rsid w:val="005725BA"/>
    <w:rsid w:val="00572884"/>
    <w:rsid w:val="00575DE9"/>
    <w:rsid w:val="00581559"/>
    <w:rsid w:val="00590D49"/>
    <w:rsid w:val="0059321C"/>
    <w:rsid w:val="005955D9"/>
    <w:rsid w:val="00596585"/>
    <w:rsid w:val="0059723A"/>
    <w:rsid w:val="005A4450"/>
    <w:rsid w:val="005A5D48"/>
    <w:rsid w:val="005B1FB1"/>
    <w:rsid w:val="005B5A40"/>
    <w:rsid w:val="005B655F"/>
    <w:rsid w:val="005C0A1D"/>
    <w:rsid w:val="005D33D8"/>
    <w:rsid w:val="005E15A7"/>
    <w:rsid w:val="005E3328"/>
    <w:rsid w:val="005E3A70"/>
    <w:rsid w:val="005E429D"/>
    <w:rsid w:val="005E62F7"/>
    <w:rsid w:val="005E7A1C"/>
    <w:rsid w:val="005F1CAB"/>
    <w:rsid w:val="005F2DD3"/>
    <w:rsid w:val="005F4D83"/>
    <w:rsid w:val="00601643"/>
    <w:rsid w:val="006039AA"/>
    <w:rsid w:val="0060465D"/>
    <w:rsid w:val="006051EC"/>
    <w:rsid w:val="0061039A"/>
    <w:rsid w:val="00614F34"/>
    <w:rsid w:val="006159EF"/>
    <w:rsid w:val="00615F93"/>
    <w:rsid w:val="00621FF5"/>
    <w:rsid w:val="0062491A"/>
    <w:rsid w:val="00633C71"/>
    <w:rsid w:val="00634457"/>
    <w:rsid w:val="0063583A"/>
    <w:rsid w:val="0064279F"/>
    <w:rsid w:val="00644AD0"/>
    <w:rsid w:val="00652239"/>
    <w:rsid w:val="00654F57"/>
    <w:rsid w:val="00657D14"/>
    <w:rsid w:val="0066268E"/>
    <w:rsid w:val="006848E6"/>
    <w:rsid w:val="00687400"/>
    <w:rsid w:val="00687C32"/>
    <w:rsid w:val="006901F4"/>
    <w:rsid w:val="0069404C"/>
    <w:rsid w:val="00694ECE"/>
    <w:rsid w:val="006A2640"/>
    <w:rsid w:val="006A3FA8"/>
    <w:rsid w:val="006A77A6"/>
    <w:rsid w:val="006B145C"/>
    <w:rsid w:val="006B587A"/>
    <w:rsid w:val="006C065B"/>
    <w:rsid w:val="006D1C4A"/>
    <w:rsid w:val="006D45DF"/>
    <w:rsid w:val="006E427F"/>
    <w:rsid w:val="006F0022"/>
    <w:rsid w:val="006F0E1B"/>
    <w:rsid w:val="006F37C8"/>
    <w:rsid w:val="006F3950"/>
    <w:rsid w:val="007011F3"/>
    <w:rsid w:val="00701967"/>
    <w:rsid w:val="00702A8B"/>
    <w:rsid w:val="00702F46"/>
    <w:rsid w:val="00704043"/>
    <w:rsid w:val="00714133"/>
    <w:rsid w:val="00715061"/>
    <w:rsid w:val="00716A4D"/>
    <w:rsid w:val="00726794"/>
    <w:rsid w:val="00730B43"/>
    <w:rsid w:val="007365EB"/>
    <w:rsid w:val="00744288"/>
    <w:rsid w:val="00744F9D"/>
    <w:rsid w:val="00755C11"/>
    <w:rsid w:val="00761553"/>
    <w:rsid w:val="0076349C"/>
    <w:rsid w:val="00767081"/>
    <w:rsid w:val="00772D1E"/>
    <w:rsid w:val="0078056E"/>
    <w:rsid w:val="0078083E"/>
    <w:rsid w:val="00784D6F"/>
    <w:rsid w:val="0078509E"/>
    <w:rsid w:val="00786437"/>
    <w:rsid w:val="007866C5"/>
    <w:rsid w:val="00786CBB"/>
    <w:rsid w:val="0079059C"/>
    <w:rsid w:val="00793046"/>
    <w:rsid w:val="0079616D"/>
    <w:rsid w:val="007A2E14"/>
    <w:rsid w:val="007B3193"/>
    <w:rsid w:val="007B5E6F"/>
    <w:rsid w:val="007C0B28"/>
    <w:rsid w:val="007C48D2"/>
    <w:rsid w:val="007C62BD"/>
    <w:rsid w:val="007C6FB7"/>
    <w:rsid w:val="007D0491"/>
    <w:rsid w:val="007E15D2"/>
    <w:rsid w:val="007E26B3"/>
    <w:rsid w:val="007F11F5"/>
    <w:rsid w:val="007F6950"/>
    <w:rsid w:val="007F7F85"/>
    <w:rsid w:val="00801349"/>
    <w:rsid w:val="00807346"/>
    <w:rsid w:val="00815D9D"/>
    <w:rsid w:val="008273C2"/>
    <w:rsid w:val="00832242"/>
    <w:rsid w:val="00833F95"/>
    <w:rsid w:val="0083691C"/>
    <w:rsid w:val="00843CB0"/>
    <w:rsid w:val="00845452"/>
    <w:rsid w:val="008458E1"/>
    <w:rsid w:val="008463A5"/>
    <w:rsid w:val="008469FA"/>
    <w:rsid w:val="00851DA7"/>
    <w:rsid w:val="00853AA2"/>
    <w:rsid w:val="00856771"/>
    <w:rsid w:val="00862478"/>
    <w:rsid w:val="008627CF"/>
    <w:rsid w:val="008639A8"/>
    <w:rsid w:val="00864312"/>
    <w:rsid w:val="00873581"/>
    <w:rsid w:val="00881406"/>
    <w:rsid w:val="00883096"/>
    <w:rsid w:val="008831B3"/>
    <w:rsid w:val="0088369D"/>
    <w:rsid w:val="008868CD"/>
    <w:rsid w:val="0089317F"/>
    <w:rsid w:val="00893C9A"/>
    <w:rsid w:val="00897A84"/>
    <w:rsid w:val="008A0760"/>
    <w:rsid w:val="008A0A79"/>
    <w:rsid w:val="008A1092"/>
    <w:rsid w:val="008A307B"/>
    <w:rsid w:val="008A4653"/>
    <w:rsid w:val="008A4B5E"/>
    <w:rsid w:val="008A608A"/>
    <w:rsid w:val="008A63E8"/>
    <w:rsid w:val="008A6EBD"/>
    <w:rsid w:val="008B0E29"/>
    <w:rsid w:val="008C4D67"/>
    <w:rsid w:val="008C5CF1"/>
    <w:rsid w:val="008D5E29"/>
    <w:rsid w:val="008D6DD8"/>
    <w:rsid w:val="008D6E60"/>
    <w:rsid w:val="008D76E9"/>
    <w:rsid w:val="008E127F"/>
    <w:rsid w:val="008E36F9"/>
    <w:rsid w:val="008E63FF"/>
    <w:rsid w:val="008E6AB3"/>
    <w:rsid w:val="008F2698"/>
    <w:rsid w:val="009005E5"/>
    <w:rsid w:val="00903632"/>
    <w:rsid w:val="00904061"/>
    <w:rsid w:val="00904BC6"/>
    <w:rsid w:val="00904F3C"/>
    <w:rsid w:val="00915FDA"/>
    <w:rsid w:val="00916403"/>
    <w:rsid w:val="009169DE"/>
    <w:rsid w:val="00921740"/>
    <w:rsid w:val="00922837"/>
    <w:rsid w:val="00922DEB"/>
    <w:rsid w:val="009242B7"/>
    <w:rsid w:val="00930B05"/>
    <w:rsid w:val="009322EE"/>
    <w:rsid w:val="00935F8D"/>
    <w:rsid w:val="00941111"/>
    <w:rsid w:val="009425D5"/>
    <w:rsid w:val="009446DB"/>
    <w:rsid w:val="00945BB2"/>
    <w:rsid w:val="00950950"/>
    <w:rsid w:val="00957659"/>
    <w:rsid w:val="00957ABB"/>
    <w:rsid w:val="00960370"/>
    <w:rsid w:val="009704B1"/>
    <w:rsid w:val="009768AA"/>
    <w:rsid w:val="00983ED6"/>
    <w:rsid w:val="009861DA"/>
    <w:rsid w:val="00987EF8"/>
    <w:rsid w:val="009A1CAB"/>
    <w:rsid w:val="009A31C2"/>
    <w:rsid w:val="009A5E1A"/>
    <w:rsid w:val="009A7872"/>
    <w:rsid w:val="009A7C7F"/>
    <w:rsid w:val="009B221A"/>
    <w:rsid w:val="009B7BFB"/>
    <w:rsid w:val="009C1717"/>
    <w:rsid w:val="009C2781"/>
    <w:rsid w:val="009C3F5F"/>
    <w:rsid w:val="009C49F5"/>
    <w:rsid w:val="009C67C5"/>
    <w:rsid w:val="009D3A1B"/>
    <w:rsid w:val="009D738E"/>
    <w:rsid w:val="009E2F24"/>
    <w:rsid w:val="009E50DD"/>
    <w:rsid w:val="009E5735"/>
    <w:rsid w:val="009E6F38"/>
    <w:rsid w:val="009F154D"/>
    <w:rsid w:val="009F1DF4"/>
    <w:rsid w:val="009F794F"/>
    <w:rsid w:val="00A02BC8"/>
    <w:rsid w:val="00A05B73"/>
    <w:rsid w:val="00A131E4"/>
    <w:rsid w:val="00A14F6D"/>
    <w:rsid w:val="00A17957"/>
    <w:rsid w:val="00A25B85"/>
    <w:rsid w:val="00A264DD"/>
    <w:rsid w:val="00A52130"/>
    <w:rsid w:val="00A60A9A"/>
    <w:rsid w:val="00A64546"/>
    <w:rsid w:val="00A653EE"/>
    <w:rsid w:val="00A65FE8"/>
    <w:rsid w:val="00A71588"/>
    <w:rsid w:val="00A728C5"/>
    <w:rsid w:val="00A739ED"/>
    <w:rsid w:val="00A73CE9"/>
    <w:rsid w:val="00A74E77"/>
    <w:rsid w:val="00A754D6"/>
    <w:rsid w:val="00A7661D"/>
    <w:rsid w:val="00A77577"/>
    <w:rsid w:val="00A82845"/>
    <w:rsid w:val="00A8468A"/>
    <w:rsid w:val="00A84D36"/>
    <w:rsid w:val="00A91C8E"/>
    <w:rsid w:val="00A96D1A"/>
    <w:rsid w:val="00AA036A"/>
    <w:rsid w:val="00AA33FB"/>
    <w:rsid w:val="00AB5D71"/>
    <w:rsid w:val="00AC2419"/>
    <w:rsid w:val="00AC24E1"/>
    <w:rsid w:val="00AC3C8E"/>
    <w:rsid w:val="00AC76C8"/>
    <w:rsid w:val="00AE2556"/>
    <w:rsid w:val="00AE28CB"/>
    <w:rsid w:val="00AE3B28"/>
    <w:rsid w:val="00AF53A0"/>
    <w:rsid w:val="00B00DBD"/>
    <w:rsid w:val="00B0672F"/>
    <w:rsid w:val="00B15BC6"/>
    <w:rsid w:val="00B261B2"/>
    <w:rsid w:val="00B355B3"/>
    <w:rsid w:val="00B47C54"/>
    <w:rsid w:val="00B55AB4"/>
    <w:rsid w:val="00B628B1"/>
    <w:rsid w:val="00B70FC4"/>
    <w:rsid w:val="00B72BBA"/>
    <w:rsid w:val="00B77066"/>
    <w:rsid w:val="00B7C26B"/>
    <w:rsid w:val="00B81594"/>
    <w:rsid w:val="00B83855"/>
    <w:rsid w:val="00B86E3D"/>
    <w:rsid w:val="00B919DE"/>
    <w:rsid w:val="00B91C53"/>
    <w:rsid w:val="00B9384C"/>
    <w:rsid w:val="00B95F8D"/>
    <w:rsid w:val="00BA3B87"/>
    <w:rsid w:val="00BB16AB"/>
    <w:rsid w:val="00BB7891"/>
    <w:rsid w:val="00BC0923"/>
    <w:rsid w:val="00BD136D"/>
    <w:rsid w:val="00BD1B11"/>
    <w:rsid w:val="00BD1E0C"/>
    <w:rsid w:val="00BD242F"/>
    <w:rsid w:val="00BD47AE"/>
    <w:rsid w:val="00BE02FD"/>
    <w:rsid w:val="00BF3A23"/>
    <w:rsid w:val="00BF4224"/>
    <w:rsid w:val="00BF566E"/>
    <w:rsid w:val="00BF78D8"/>
    <w:rsid w:val="00C00125"/>
    <w:rsid w:val="00C027DF"/>
    <w:rsid w:val="00C12CB2"/>
    <w:rsid w:val="00C136A0"/>
    <w:rsid w:val="00C2389D"/>
    <w:rsid w:val="00C238DF"/>
    <w:rsid w:val="00C25E93"/>
    <w:rsid w:val="00C30F7C"/>
    <w:rsid w:val="00C37721"/>
    <w:rsid w:val="00C37977"/>
    <w:rsid w:val="00C43923"/>
    <w:rsid w:val="00C442F1"/>
    <w:rsid w:val="00C442FB"/>
    <w:rsid w:val="00C46524"/>
    <w:rsid w:val="00C52AE6"/>
    <w:rsid w:val="00C5341C"/>
    <w:rsid w:val="00C57573"/>
    <w:rsid w:val="00C679D6"/>
    <w:rsid w:val="00C77266"/>
    <w:rsid w:val="00C8215B"/>
    <w:rsid w:val="00C83598"/>
    <w:rsid w:val="00C845A8"/>
    <w:rsid w:val="00C84E6D"/>
    <w:rsid w:val="00C942DD"/>
    <w:rsid w:val="00CA1841"/>
    <w:rsid w:val="00CB79EA"/>
    <w:rsid w:val="00CC0217"/>
    <w:rsid w:val="00CC5172"/>
    <w:rsid w:val="00CC63A0"/>
    <w:rsid w:val="00CC6F42"/>
    <w:rsid w:val="00CC743C"/>
    <w:rsid w:val="00CF141B"/>
    <w:rsid w:val="00D0264E"/>
    <w:rsid w:val="00D04B76"/>
    <w:rsid w:val="00D06A71"/>
    <w:rsid w:val="00D14E85"/>
    <w:rsid w:val="00D166D7"/>
    <w:rsid w:val="00D169BE"/>
    <w:rsid w:val="00D17007"/>
    <w:rsid w:val="00D174F6"/>
    <w:rsid w:val="00D20E4F"/>
    <w:rsid w:val="00D26193"/>
    <w:rsid w:val="00D2788B"/>
    <w:rsid w:val="00D347BC"/>
    <w:rsid w:val="00D35B92"/>
    <w:rsid w:val="00D41183"/>
    <w:rsid w:val="00D42CBD"/>
    <w:rsid w:val="00D4386C"/>
    <w:rsid w:val="00D442A8"/>
    <w:rsid w:val="00D47EB8"/>
    <w:rsid w:val="00D519F6"/>
    <w:rsid w:val="00D575B2"/>
    <w:rsid w:val="00D57A69"/>
    <w:rsid w:val="00D621A4"/>
    <w:rsid w:val="00D64AA3"/>
    <w:rsid w:val="00D66F6D"/>
    <w:rsid w:val="00D708DA"/>
    <w:rsid w:val="00D70E07"/>
    <w:rsid w:val="00D714B6"/>
    <w:rsid w:val="00D71C09"/>
    <w:rsid w:val="00D748CF"/>
    <w:rsid w:val="00D82DF5"/>
    <w:rsid w:val="00D8414D"/>
    <w:rsid w:val="00D864B3"/>
    <w:rsid w:val="00D87F4B"/>
    <w:rsid w:val="00D91D35"/>
    <w:rsid w:val="00D92C1F"/>
    <w:rsid w:val="00DA1000"/>
    <w:rsid w:val="00DA32E0"/>
    <w:rsid w:val="00DA4826"/>
    <w:rsid w:val="00DA7892"/>
    <w:rsid w:val="00DB1772"/>
    <w:rsid w:val="00DB19C3"/>
    <w:rsid w:val="00DB2130"/>
    <w:rsid w:val="00DB31DA"/>
    <w:rsid w:val="00DC14EF"/>
    <w:rsid w:val="00DC3494"/>
    <w:rsid w:val="00DC7FEB"/>
    <w:rsid w:val="00DD07E2"/>
    <w:rsid w:val="00DD08DF"/>
    <w:rsid w:val="00DD49F3"/>
    <w:rsid w:val="00DE7400"/>
    <w:rsid w:val="00DF1E7F"/>
    <w:rsid w:val="00DF223E"/>
    <w:rsid w:val="00DF4193"/>
    <w:rsid w:val="00E0003D"/>
    <w:rsid w:val="00E0108D"/>
    <w:rsid w:val="00E01752"/>
    <w:rsid w:val="00E0793E"/>
    <w:rsid w:val="00E07AA1"/>
    <w:rsid w:val="00E25097"/>
    <w:rsid w:val="00E26341"/>
    <w:rsid w:val="00E303D5"/>
    <w:rsid w:val="00E304AD"/>
    <w:rsid w:val="00E30562"/>
    <w:rsid w:val="00E306BC"/>
    <w:rsid w:val="00E3362F"/>
    <w:rsid w:val="00E33C90"/>
    <w:rsid w:val="00E3589D"/>
    <w:rsid w:val="00E40417"/>
    <w:rsid w:val="00E42342"/>
    <w:rsid w:val="00E46C37"/>
    <w:rsid w:val="00E52F09"/>
    <w:rsid w:val="00E54461"/>
    <w:rsid w:val="00E549E3"/>
    <w:rsid w:val="00E62AE1"/>
    <w:rsid w:val="00E6501C"/>
    <w:rsid w:val="00E704B5"/>
    <w:rsid w:val="00E72635"/>
    <w:rsid w:val="00E727F4"/>
    <w:rsid w:val="00E72A0F"/>
    <w:rsid w:val="00E74468"/>
    <w:rsid w:val="00E75721"/>
    <w:rsid w:val="00E82C67"/>
    <w:rsid w:val="00E84411"/>
    <w:rsid w:val="00E941AF"/>
    <w:rsid w:val="00EA49DE"/>
    <w:rsid w:val="00EA5709"/>
    <w:rsid w:val="00EA706B"/>
    <w:rsid w:val="00EA7F32"/>
    <w:rsid w:val="00EB109B"/>
    <w:rsid w:val="00EC07C8"/>
    <w:rsid w:val="00EC1F96"/>
    <w:rsid w:val="00EC2A68"/>
    <w:rsid w:val="00EC4DAC"/>
    <w:rsid w:val="00ED38FD"/>
    <w:rsid w:val="00ED52F5"/>
    <w:rsid w:val="00EE1E8E"/>
    <w:rsid w:val="00EE65AF"/>
    <w:rsid w:val="00EF00E2"/>
    <w:rsid w:val="00EF181F"/>
    <w:rsid w:val="00EF30F9"/>
    <w:rsid w:val="00EF540D"/>
    <w:rsid w:val="00F0111D"/>
    <w:rsid w:val="00F06AD7"/>
    <w:rsid w:val="00F10D04"/>
    <w:rsid w:val="00F21273"/>
    <w:rsid w:val="00F26A4D"/>
    <w:rsid w:val="00F36C52"/>
    <w:rsid w:val="00F36EF2"/>
    <w:rsid w:val="00F3760A"/>
    <w:rsid w:val="00F42001"/>
    <w:rsid w:val="00F43045"/>
    <w:rsid w:val="00F460E0"/>
    <w:rsid w:val="00F51097"/>
    <w:rsid w:val="00F532C8"/>
    <w:rsid w:val="00F56B92"/>
    <w:rsid w:val="00F60C81"/>
    <w:rsid w:val="00F62F92"/>
    <w:rsid w:val="00F70333"/>
    <w:rsid w:val="00F75DD2"/>
    <w:rsid w:val="00F835CB"/>
    <w:rsid w:val="00F84C20"/>
    <w:rsid w:val="00FA090D"/>
    <w:rsid w:val="00FB2DB4"/>
    <w:rsid w:val="00FC3B3D"/>
    <w:rsid w:val="00FD5368"/>
    <w:rsid w:val="00FD608B"/>
    <w:rsid w:val="00FE2DCE"/>
    <w:rsid w:val="00FE612C"/>
    <w:rsid w:val="00FE6CEE"/>
    <w:rsid w:val="00FE727F"/>
    <w:rsid w:val="00FF0B78"/>
    <w:rsid w:val="00FF1C6A"/>
    <w:rsid w:val="00FF3797"/>
    <w:rsid w:val="0112688D"/>
    <w:rsid w:val="012B315B"/>
    <w:rsid w:val="03077DB0"/>
    <w:rsid w:val="043A80DE"/>
    <w:rsid w:val="08432CC0"/>
    <w:rsid w:val="08543D58"/>
    <w:rsid w:val="08AC5129"/>
    <w:rsid w:val="091DEAC3"/>
    <w:rsid w:val="0B6B8150"/>
    <w:rsid w:val="0B7C3FB7"/>
    <w:rsid w:val="0E3BD3D1"/>
    <w:rsid w:val="0EB0DF69"/>
    <w:rsid w:val="0EDB0C24"/>
    <w:rsid w:val="0F04E2C7"/>
    <w:rsid w:val="0FB7C443"/>
    <w:rsid w:val="10969FCD"/>
    <w:rsid w:val="11719C22"/>
    <w:rsid w:val="11ECF8CB"/>
    <w:rsid w:val="132BF6EC"/>
    <w:rsid w:val="152056A2"/>
    <w:rsid w:val="16DC39AC"/>
    <w:rsid w:val="172BB911"/>
    <w:rsid w:val="17696C93"/>
    <w:rsid w:val="18660829"/>
    <w:rsid w:val="1894F76E"/>
    <w:rsid w:val="19A6724D"/>
    <w:rsid w:val="1B10AF71"/>
    <w:rsid w:val="1BE723FF"/>
    <w:rsid w:val="1C1093B5"/>
    <w:rsid w:val="1C731497"/>
    <w:rsid w:val="1C7FFF66"/>
    <w:rsid w:val="1D0B635C"/>
    <w:rsid w:val="1D5C78DD"/>
    <w:rsid w:val="1E0BC9D3"/>
    <w:rsid w:val="1EB53A46"/>
    <w:rsid w:val="1F2671EA"/>
    <w:rsid w:val="1F413349"/>
    <w:rsid w:val="2092623D"/>
    <w:rsid w:val="22350390"/>
    <w:rsid w:val="23A8767B"/>
    <w:rsid w:val="23AE17A5"/>
    <w:rsid w:val="24415589"/>
    <w:rsid w:val="24693980"/>
    <w:rsid w:val="2486C6B0"/>
    <w:rsid w:val="249232B9"/>
    <w:rsid w:val="252A179A"/>
    <w:rsid w:val="25A95F50"/>
    <w:rsid w:val="26302A40"/>
    <w:rsid w:val="26406CE1"/>
    <w:rsid w:val="26801A80"/>
    <w:rsid w:val="28E55163"/>
    <w:rsid w:val="292875A3"/>
    <w:rsid w:val="2A4A050D"/>
    <w:rsid w:val="2ADF5AE8"/>
    <w:rsid w:val="2AE97DC9"/>
    <w:rsid w:val="2BE75140"/>
    <w:rsid w:val="2D90CE57"/>
    <w:rsid w:val="2DA90604"/>
    <w:rsid w:val="2EC20DBE"/>
    <w:rsid w:val="3080702E"/>
    <w:rsid w:val="337F99D3"/>
    <w:rsid w:val="33CFC6C4"/>
    <w:rsid w:val="3A78E7DF"/>
    <w:rsid w:val="3B2BDECE"/>
    <w:rsid w:val="3B2F7C33"/>
    <w:rsid w:val="3B9A0634"/>
    <w:rsid w:val="3BDABC45"/>
    <w:rsid w:val="3E46546C"/>
    <w:rsid w:val="3E5B12AE"/>
    <w:rsid w:val="3E9DB8C7"/>
    <w:rsid w:val="3F222BB5"/>
    <w:rsid w:val="3FE7D1DF"/>
    <w:rsid w:val="41221D1A"/>
    <w:rsid w:val="420CBBFB"/>
    <w:rsid w:val="45084A3C"/>
    <w:rsid w:val="45170636"/>
    <w:rsid w:val="4551E849"/>
    <w:rsid w:val="4576D104"/>
    <w:rsid w:val="46B538F8"/>
    <w:rsid w:val="46C152A4"/>
    <w:rsid w:val="47D974C2"/>
    <w:rsid w:val="48FBFB4B"/>
    <w:rsid w:val="49C33DD4"/>
    <w:rsid w:val="49E48EBD"/>
    <w:rsid w:val="4AEE16F4"/>
    <w:rsid w:val="4BA6120F"/>
    <w:rsid w:val="4C9D2004"/>
    <w:rsid w:val="4E74F6DD"/>
    <w:rsid w:val="4F54F1CE"/>
    <w:rsid w:val="50FAED14"/>
    <w:rsid w:val="52F0E39F"/>
    <w:rsid w:val="53678AA3"/>
    <w:rsid w:val="55EC2BCA"/>
    <w:rsid w:val="562A716C"/>
    <w:rsid w:val="567047B7"/>
    <w:rsid w:val="57016972"/>
    <w:rsid w:val="57FA0D42"/>
    <w:rsid w:val="58E9DAC2"/>
    <w:rsid w:val="59D552E3"/>
    <w:rsid w:val="5C578A8E"/>
    <w:rsid w:val="5CE404B2"/>
    <w:rsid w:val="5DA6F918"/>
    <w:rsid w:val="5EEE7DE3"/>
    <w:rsid w:val="5FFE6161"/>
    <w:rsid w:val="60552B08"/>
    <w:rsid w:val="6060DB34"/>
    <w:rsid w:val="615A6B7B"/>
    <w:rsid w:val="62AD0D63"/>
    <w:rsid w:val="64A90F82"/>
    <w:rsid w:val="65866CE4"/>
    <w:rsid w:val="65BDE935"/>
    <w:rsid w:val="66CD4002"/>
    <w:rsid w:val="69D79DDD"/>
    <w:rsid w:val="6A3CB883"/>
    <w:rsid w:val="6AE16212"/>
    <w:rsid w:val="6B87A40B"/>
    <w:rsid w:val="6C349DFB"/>
    <w:rsid w:val="6C754A8E"/>
    <w:rsid w:val="6D4048E2"/>
    <w:rsid w:val="6D64F3D2"/>
    <w:rsid w:val="6D6CE02A"/>
    <w:rsid w:val="6F1E54C6"/>
    <w:rsid w:val="6FB5F94A"/>
    <w:rsid w:val="7026C9E7"/>
    <w:rsid w:val="7065356B"/>
    <w:rsid w:val="70C1758B"/>
    <w:rsid w:val="70D2DBA6"/>
    <w:rsid w:val="716690B2"/>
    <w:rsid w:val="7256AEEC"/>
    <w:rsid w:val="749C8635"/>
    <w:rsid w:val="75244C9D"/>
    <w:rsid w:val="7584A26D"/>
    <w:rsid w:val="7626C74B"/>
    <w:rsid w:val="76A0567A"/>
    <w:rsid w:val="78FE9020"/>
    <w:rsid w:val="7A610DAE"/>
    <w:rsid w:val="7BB0FBC7"/>
    <w:rsid w:val="7C61A8D5"/>
    <w:rsid w:val="7C88FF9A"/>
    <w:rsid w:val="7CACE55A"/>
    <w:rsid w:val="7E69F2D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8C67A6"/>
  <w15:docId w15:val="{41495C5F-0827-4553-9BB8-B1CE4A47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lang w:val="fi-FI"/>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fi-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fi-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fi-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fi-FI"/>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fi-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D57A69"/>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D57A69"/>
    <w:rPr>
      <w:rFonts w:asciiTheme="majorHAnsi" w:eastAsiaTheme="minorEastAsia" w:hAnsiTheme="majorHAnsi"/>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7365EB"/>
    <w:pPr>
      <w:spacing w:after="240" w:line="290" w:lineRule="atLeast"/>
    </w:pPr>
    <w:rPr>
      <w:i/>
      <w:sz w:val="16"/>
    </w:rPr>
  </w:style>
  <w:style w:type="character" w:styleId="Ratkaisematonmaininta">
    <w:name w:val="Unresolved Mention"/>
    <w:basedOn w:val="Kappaleenoletusfontti"/>
    <w:uiPriority w:val="99"/>
    <w:semiHidden/>
    <w:unhideWhenUsed/>
    <w:rsid w:val="00E7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9535">
      <w:bodyDiv w:val="1"/>
      <w:marLeft w:val="0"/>
      <w:marRight w:val="0"/>
      <w:marTop w:val="0"/>
      <w:marBottom w:val="0"/>
      <w:divBdr>
        <w:top w:val="none" w:sz="0" w:space="0" w:color="auto"/>
        <w:left w:val="none" w:sz="0" w:space="0" w:color="auto"/>
        <w:bottom w:val="none" w:sz="0" w:space="0" w:color="auto"/>
        <w:right w:val="none" w:sz="0" w:space="0" w:color="auto"/>
      </w:divBdr>
    </w:div>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371543597">
      <w:bodyDiv w:val="1"/>
      <w:marLeft w:val="0"/>
      <w:marRight w:val="0"/>
      <w:marTop w:val="0"/>
      <w:marBottom w:val="0"/>
      <w:divBdr>
        <w:top w:val="none" w:sz="0" w:space="0" w:color="auto"/>
        <w:left w:val="none" w:sz="0" w:space="0" w:color="auto"/>
        <w:bottom w:val="none" w:sz="0" w:space="0" w:color="auto"/>
        <w:right w:val="none" w:sz="0" w:space="0" w:color="auto"/>
      </w:divBdr>
    </w:div>
    <w:div w:id="422341431">
      <w:bodyDiv w:val="1"/>
      <w:marLeft w:val="0"/>
      <w:marRight w:val="0"/>
      <w:marTop w:val="0"/>
      <w:marBottom w:val="0"/>
      <w:divBdr>
        <w:top w:val="none" w:sz="0" w:space="0" w:color="auto"/>
        <w:left w:val="none" w:sz="0" w:space="0" w:color="auto"/>
        <w:bottom w:val="none" w:sz="0" w:space="0" w:color="auto"/>
        <w:right w:val="none" w:sz="0" w:space="0" w:color="auto"/>
      </w:divBdr>
    </w:div>
    <w:div w:id="679625563">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
    <w:div w:id="1147546934">
      <w:bodyDiv w:val="1"/>
      <w:marLeft w:val="0"/>
      <w:marRight w:val="0"/>
      <w:marTop w:val="0"/>
      <w:marBottom w:val="0"/>
      <w:divBdr>
        <w:top w:val="none" w:sz="0" w:space="0" w:color="auto"/>
        <w:left w:val="none" w:sz="0" w:space="0" w:color="auto"/>
        <w:bottom w:val="none" w:sz="0" w:space="0" w:color="auto"/>
        <w:right w:val="none" w:sz="0" w:space="0" w:color="auto"/>
      </w:divBdr>
    </w:div>
    <w:div w:id="1204295981">
      <w:bodyDiv w:val="1"/>
      <w:marLeft w:val="0"/>
      <w:marRight w:val="0"/>
      <w:marTop w:val="0"/>
      <w:marBottom w:val="0"/>
      <w:divBdr>
        <w:top w:val="none" w:sz="0" w:space="0" w:color="auto"/>
        <w:left w:val="none" w:sz="0" w:space="0" w:color="auto"/>
        <w:bottom w:val="none" w:sz="0" w:space="0" w:color="auto"/>
        <w:right w:val="none" w:sz="0" w:space="0" w:color="auto"/>
      </w:divBdr>
    </w:div>
    <w:div w:id="1366908903">
      <w:bodyDiv w:val="1"/>
      <w:marLeft w:val="0"/>
      <w:marRight w:val="0"/>
      <w:marTop w:val="0"/>
      <w:marBottom w:val="0"/>
      <w:divBdr>
        <w:top w:val="none" w:sz="0" w:space="0" w:color="auto"/>
        <w:left w:val="none" w:sz="0" w:space="0" w:color="auto"/>
        <w:bottom w:val="none" w:sz="0" w:space="0" w:color="auto"/>
        <w:right w:val="none" w:sz="0" w:space="0" w:color="auto"/>
      </w:divBdr>
    </w:div>
    <w:div w:id="1422990373">
      <w:bodyDiv w:val="1"/>
      <w:marLeft w:val="0"/>
      <w:marRight w:val="0"/>
      <w:marTop w:val="0"/>
      <w:marBottom w:val="0"/>
      <w:divBdr>
        <w:top w:val="none" w:sz="0" w:space="0" w:color="auto"/>
        <w:left w:val="none" w:sz="0" w:space="0" w:color="auto"/>
        <w:bottom w:val="none" w:sz="0" w:space="0" w:color="auto"/>
        <w:right w:val="none" w:sz="0" w:space="0" w:color="auto"/>
      </w:divBdr>
    </w:div>
    <w:div w:id="1430468637">
      <w:bodyDiv w:val="1"/>
      <w:marLeft w:val="0"/>
      <w:marRight w:val="0"/>
      <w:marTop w:val="0"/>
      <w:marBottom w:val="0"/>
      <w:divBdr>
        <w:top w:val="none" w:sz="0" w:space="0" w:color="auto"/>
        <w:left w:val="none" w:sz="0" w:space="0" w:color="auto"/>
        <w:bottom w:val="none" w:sz="0" w:space="0" w:color="auto"/>
        <w:right w:val="none" w:sz="0" w:space="0" w:color="auto"/>
      </w:divBdr>
    </w:div>
    <w:div w:id="1508057020">
      <w:bodyDiv w:val="1"/>
      <w:marLeft w:val="0"/>
      <w:marRight w:val="0"/>
      <w:marTop w:val="0"/>
      <w:marBottom w:val="0"/>
      <w:divBdr>
        <w:top w:val="none" w:sz="0" w:space="0" w:color="auto"/>
        <w:left w:val="none" w:sz="0" w:space="0" w:color="auto"/>
        <w:bottom w:val="none" w:sz="0" w:space="0" w:color="auto"/>
        <w:right w:val="none" w:sz="0" w:space="0" w:color="auto"/>
      </w:divBdr>
    </w:div>
    <w:div w:id="1558786042">
      <w:bodyDiv w:val="1"/>
      <w:marLeft w:val="0"/>
      <w:marRight w:val="0"/>
      <w:marTop w:val="0"/>
      <w:marBottom w:val="0"/>
      <w:divBdr>
        <w:top w:val="none" w:sz="0" w:space="0" w:color="auto"/>
        <w:left w:val="none" w:sz="0" w:space="0" w:color="auto"/>
        <w:bottom w:val="none" w:sz="0" w:space="0" w:color="auto"/>
        <w:right w:val="none" w:sz="0" w:space="0" w:color="auto"/>
      </w:divBdr>
    </w:div>
    <w:div w:id="1804762093">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976133551">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tosuoja@om.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usnasdb\Office_2013_mallit\hus_nologo.dotx" TargetMode="External"/></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7B557866E69D49819FAF47D8E071D1" ma:contentTypeVersion="9" ma:contentTypeDescription="Create a new document." ma:contentTypeScope="" ma:versionID="1138cbf9a3d8224ead2bd4d16128dae2">
  <xsd:schema xmlns:xsd="http://www.w3.org/2001/XMLSchema" xmlns:xs="http://www.w3.org/2001/XMLSchema" xmlns:p="http://schemas.microsoft.com/office/2006/metadata/properties" xmlns:ns3="aff3ccfb-d060-4806-b0f0-da47d654f810" xmlns:ns4="77e7263d-daaf-44df-8cd7-399c1360d388" targetNamespace="http://schemas.microsoft.com/office/2006/metadata/properties" ma:root="true" ma:fieldsID="c2cace9ab931ee0651f131d86ab16b63" ns3:_="" ns4:_="">
    <xsd:import namespace="aff3ccfb-d060-4806-b0f0-da47d654f810"/>
    <xsd:import namespace="77e7263d-daaf-44df-8cd7-399c1360d3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ccfb-d060-4806-b0f0-da47d654f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7263d-daaf-44df-8cd7-399c1360d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A4A56-8BC4-49DA-81C0-28AA3275D5B0}">
  <ds:schemaRefs>
    <ds:schemaRef ds:uri="http://schemas.openxmlformats.org/officeDocument/2006/bibliography"/>
  </ds:schemaRefs>
</ds:datastoreItem>
</file>

<file path=customXml/itemProps2.xml><?xml version="1.0" encoding="utf-8"?>
<ds:datastoreItem xmlns:ds="http://schemas.openxmlformats.org/officeDocument/2006/customXml" ds:itemID="{C96ED99E-CAC3-4F82-9FB7-E7061971BC22}">
  <ds:schemaRefs>
    <ds:schemaRef ds:uri="http://purl.org/dc/elements/1.1/"/>
    <ds:schemaRef ds:uri="http://schemas.microsoft.com/office/2006/metadata/properties"/>
    <ds:schemaRef ds:uri="http://purl.org/dc/terms/"/>
    <ds:schemaRef ds:uri="http://schemas.openxmlformats.org/package/2006/metadata/core-properties"/>
    <ds:schemaRef ds:uri="aff3ccfb-d060-4806-b0f0-da47d654f810"/>
    <ds:schemaRef ds:uri="http://schemas.microsoft.com/office/2006/documentManagement/types"/>
    <ds:schemaRef ds:uri="http://schemas.microsoft.com/office/infopath/2007/PartnerControls"/>
    <ds:schemaRef ds:uri="77e7263d-daaf-44df-8cd7-399c1360d388"/>
    <ds:schemaRef ds:uri="http://www.w3.org/XML/1998/namespace"/>
    <ds:schemaRef ds:uri="http://purl.org/dc/dcmitype/"/>
  </ds:schemaRefs>
</ds:datastoreItem>
</file>

<file path=customXml/itemProps3.xml><?xml version="1.0" encoding="utf-8"?>
<ds:datastoreItem xmlns:ds="http://schemas.openxmlformats.org/officeDocument/2006/customXml" ds:itemID="{BEE6C4DA-1907-4249-BDC4-18C829A7BD5A}">
  <ds:schemaRefs>
    <ds:schemaRef ds:uri="http://schemas.microsoft.com/sharepoint/v3/contenttype/forms"/>
  </ds:schemaRefs>
</ds:datastoreItem>
</file>

<file path=customXml/itemProps4.xml><?xml version="1.0" encoding="utf-8"?>
<ds:datastoreItem xmlns:ds="http://schemas.openxmlformats.org/officeDocument/2006/customXml" ds:itemID="{1715330C-26C8-45BE-82F8-9A1B85502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3ccfb-d060-4806-b0f0-da47d654f810"/>
    <ds:schemaRef ds:uri="77e7263d-daaf-44df-8cd7-399c1360d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hus_nologo</Template>
  <TotalTime>12</TotalTime>
  <Pages>12</Pages>
  <Words>2501</Words>
  <Characters>20265</Characters>
  <Application>Microsoft Office Word</Application>
  <DocSecurity>0</DocSecurity>
  <Lines>168</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Selesniemi Hanna</dc:creator>
  <cp:keywords/>
  <cp:lastModifiedBy>Selesniemi Hanna</cp:lastModifiedBy>
  <cp:revision>8</cp:revision>
  <cp:lastPrinted>2018-12-17T11:53:00Z</cp:lastPrinted>
  <dcterms:created xsi:type="dcterms:W3CDTF">2021-01-08T10:58:00Z</dcterms:created>
  <dcterms:modified xsi:type="dcterms:W3CDTF">2021-04-07T09:04:00Z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0x0101004F7B557866E69D49819FAF47D8E071D1</vt:lpwstr>
  </property>
</Properties>
</file>