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05C6" w14:textId="02FDF15B" w:rsidR="00E3589D" w:rsidRPr="00247DF0" w:rsidRDefault="00A42AD9" w:rsidP="0041276C">
      <w:pPr>
        <w:rPr>
          <w:b/>
          <w:bCs/>
          <w:sz w:val="24"/>
          <w:szCs w:val="24"/>
        </w:rPr>
      </w:pPr>
      <w:bookmarkStart w:id="0" w:name="_Toc467236389"/>
      <w:bookmarkEnd w:id="0"/>
      <w:r w:rsidRPr="00247DF0">
        <w:rPr>
          <w:b/>
          <w:bCs/>
          <w:sz w:val="24"/>
          <w:szCs w:val="24"/>
        </w:rPr>
        <w:t>TIETOLUPAHAKEMUKSEN LASKUTUSLIITE</w:t>
      </w:r>
    </w:p>
    <w:p w14:paraId="6320E183" w14:textId="7F783F6E" w:rsidR="00A42AD9" w:rsidRDefault="00A42AD9" w:rsidP="0041276C"/>
    <w:p w14:paraId="43265293" w14:textId="303AB5BC" w:rsidR="00A42AD9" w:rsidRDefault="00A42AD9" w:rsidP="0041276C"/>
    <w:p w14:paraId="0636FCC1" w14:textId="438A9E9E" w:rsidR="00A42AD9" w:rsidRPr="00E72061" w:rsidRDefault="00A42AD9" w:rsidP="00A42AD9">
      <w:pPr>
        <w:pStyle w:val="Sis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Päätöksen</w:t>
      </w:r>
      <w:r w:rsidRPr="00B863D6">
        <w:rPr>
          <w:rFonts w:ascii="Times New Roman" w:hAnsi="Times New Roman" w:cs="Times New Roman"/>
          <w:b/>
        </w:rPr>
        <w:t xml:space="preserve"> maksaja tai rahoittaja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1458290364"/>
          <w:placeholder>
            <w:docPart w:val="5906E1BE221F42029341FF1E034C4208"/>
          </w:placeholder>
          <w:text/>
        </w:sdtPr>
        <w:sdtEndPr/>
        <w:sdtContent>
          <w:r w:rsidR="00CD0E5A">
            <w:rPr>
              <w:rFonts w:ascii="Times New Roman" w:hAnsi="Times New Roman" w:cs="Times New Roman"/>
            </w:rPr>
            <w:t>Kirjoita tekstiä tähän</w:t>
          </w:r>
        </w:sdtContent>
      </w:sdt>
    </w:p>
    <w:p w14:paraId="785B0EDD" w14:textId="77777777" w:rsidR="00A42AD9" w:rsidRDefault="00A42AD9" w:rsidP="00A42AD9">
      <w:pPr>
        <w:pStyle w:val="Sis1"/>
        <w:ind w:left="0"/>
        <w:rPr>
          <w:rFonts w:ascii="Times New Roman" w:hAnsi="Times New Roman" w:cs="Times New Roman"/>
        </w:rPr>
      </w:pPr>
    </w:p>
    <w:p w14:paraId="068B206E" w14:textId="0AC00045" w:rsidR="00A42AD9" w:rsidRPr="00B863D6" w:rsidRDefault="00A42AD9" w:rsidP="00A42AD9">
      <w:pPr>
        <w:pStyle w:val="Sis1"/>
        <w:ind w:left="0"/>
        <w:rPr>
          <w:rFonts w:ascii="Times New Roman" w:hAnsi="Times New Roman" w:cs="Times New Roman"/>
        </w:rPr>
      </w:pPr>
      <w:r w:rsidRPr="00B863D6">
        <w:rPr>
          <w:rFonts w:ascii="Times New Roman" w:hAnsi="Times New Roman" w:cs="Times New Roman"/>
        </w:rPr>
        <w:t>Osoite</w:t>
      </w:r>
      <w:r>
        <w:rPr>
          <w:rFonts w:ascii="Times New Roman" w:hAnsi="Times New Roman" w:cs="Times New Roman"/>
        </w:rPr>
        <w:t xml:space="preserve"> (PL tai katuosoite ja postinumero)</w:t>
      </w:r>
      <w:r w:rsidRPr="00B863D6">
        <w:rPr>
          <w:rFonts w:ascii="Times New Roman" w:hAnsi="Times New Roman" w:cs="Times New Roman"/>
        </w:rPr>
        <w:t xml:space="preserve"> </w:t>
      </w:r>
      <w:sdt>
        <w:sdtPr>
          <w:rPr>
            <w:rFonts w:cs="Arial"/>
            <w:sz w:val="20"/>
            <w:szCs w:val="20"/>
          </w:rPr>
          <w:id w:val="-736163215"/>
          <w:placeholder>
            <w:docPart w:val="FB99137463624A41825D71E4DEA6A4D3"/>
          </w:placeholder>
          <w:text/>
        </w:sdtPr>
        <w:sdtEndPr/>
        <w:sdtContent>
          <w:r w:rsidR="00CD0E5A">
            <w:rPr>
              <w:rFonts w:cs="Arial"/>
              <w:sz w:val="20"/>
              <w:szCs w:val="20"/>
            </w:rPr>
            <w:t>Kirjoita tekstiä tähän</w:t>
          </w:r>
        </w:sdtContent>
      </w:sdt>
    </w:p>
    <w:p w14:paraId="7E61EE91" w14:textId="77777777" w:rsidR="00A42AD9" w:rsidRDefault="00A42AD9" w:rsidP="00A42AD9">
      <w:pPr>
        <w:pStyle w:val="Sis1"/>
        <w:ind w:left="0"/>
        <w:rPr>
          <w:rFonts w:ascii="Times New Roman" w:hAnsi="Times New Roman" w:cs="Times New Roman"/>
        </w:rPr>
      </w:pPr>
    </w:p>
    <w:p w14:paraId="2267C4CD" w14:textId="0E8FCEED" w:rsidR="00A42AD9" w:rsidRDefault="00A42AD9" w:rsidP="00A42AD9">
      <w:pPr>
        <w:pStyle w:val="Sis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Verkkolaskutusosoite (jos on olemassa) </w:t>
      </w:r>
      <w:sdt>
        <w:sdtPr>
          <w:rPr>
            <w:rFonts w:cs="Arial"/>
            <w:sz w:val="20"/>
            <w:szCs w:val="20"/>
          </w:rPr>
          <w:id w:val="827251617"/>
          <w:placeholder>
            <w:docPart w:val="ACCAD26E4EA94541886BFBEF347E9051"/>
          </w:placeholder>
          <w:text/>
        </w:sdtPr>
        <w:sdtEndPr/>
        <w:sdtContent>
          <w:r w:rsidR="00CD0E5A">
            <w:rPr>
              <w:rFonts w:cs="Arial"/>
              <w:sz w:val="20"/>
              <w:szCs w:val="20"/>
            </w:rPr>
            <w:t>Kirjoita tekstiä tähän</w:t>
          </w:r>
        </w:sdtContent>
      </w:sdt>
    </w:p>
    <w:p w14:paraId="38219823" w14:textId="77777777" w:rsidR="00A42AD9" w:rsidRDefault="00A42AD9" w:rsidP="00A42AD9">
      <w:pPr>
        <w:pStyle w:val="Sis1"/>
        <w:ind w:left="0"/>
        <w:rPr>
          <w:rFonts w:ascii="Times New Roman" w:hAnsi="Times New Roman" w:cs="Times New Roman"/>
        </w:rPr>
      </w:pPr>
    </w:p>
    <w:p w14:paraId="01F59FBA" w14:textId="31F42018" w:rsidR="00A42AD9" w:rsidRPr="00B863D6" w:rsidRDefault="00A42AD9" w:rsidP="00A42AD9">
      <w:pPr>
        <w:pStyle w:val="Sis1"/>
        <w:ind w:left="0"/>
        <w:rPr>
          <w:rFonts w:ascii="Times New Roman" w:hAnsi="Times New Roman" w:cs="Times New Roman"/>
        </w:rPr>
      </w:pPr>
      <w:r w:rsidRPr="00B863D6">
        <w:rPr>
          <w:rFonts w:ascii="Times New Roman" w:hAnsi="Times New Roman" w:cs="Times New Roman"/>
        </w:rPr>
        <w:t xml:space="preserve">Y-tunnus tai VAT-numero </w:t>
      </w:r>
      <w:sdt>
        <w:sdtPr>
          <w:rPr>
            <w:rFonts w:ascii="Times New Roman" w:hAnsi="Times New Roman" w:cs="Times New Roman"/>
            <w:i/>
            <w:iCs/>
            <w:sz w:val="16"/>
            <w:szCs w:val="16"/>
          </w:rPr>
          <w:id w:val="1682009286"/>
          <w:placeholder>
            <w:docPart w:val="85941DEC68AD43BB8699513C4D79D60F"/>
          </w:placeholder>
          <w:text/>
        </w:sdtPr>
        <w:sdtEndPr/>
        <w:sdtContent>
          <w:r w:rsidR="00CD0E5A">
            <w:rPr>
              <w:rFonts w:ascii="Times New Roman" w:hAnsi="Times New Roman" w:cs="Times New Roman"/>
              <w:i/>
              <w:iCs/>
              <w:sz w:val="16"/>
              <w:szCs w:val="16"/>
            </w:rPr>
            <w:t>Kirjoita tekstiä tähän</w:t>
          </w:r>
        </w:sdtContent>
      </w:sdt>
    </w:p>
    <w:p w14:paraId="68D73E01" w14:textId="77777777" w:rsidR="00A42AD9" w:rsidRDefault="00A42AD9" w:rsidP="00A42AD9">
      <w:pPr>
        <w:pStyle w:val="Sis1"/>
        <w:ind w:left="0"/>
        <w:rPr>
          <w:rFonts w:ascii="Times New Roman" w:hAnsi="Times New Roman" w:cs="Times New Roman"/>
        </w:rPr>
      </w:pPr>
    </w:p>
    <w:p w14:paraId="46FD5F56" w14:textId="26279B60" w:rsidR="00A42AD9" w:rsidRPr="00B863D6" w:rsidRDefault="00A42AD9" w:rsidP="00A42AD9">
      <w:pPr>
        <w:pStyle w:val="Sis1"/>
        <w:ind w:left="0"/>
        <w:rPr>
          <w:rFonts w:ascii="Times New Roman" w:hAnsi="Times New Roman" w:cs="Times New Roman"/>
        </w:rPr>
      </w:pPr>
      <w:r w:rsidRPr="00B863D6">
        <w:rPr>
          <w:rFonts w:ascii="Times New Roman" w:hAnsi="Times New Roman" w:cs="Times New Roman"/>
        </w:rPr>
        <w:t xml:space="preserve">PO-numero </w:t>
      </w:r>
      <w:sdt>
        <w:sdtPr>
          <w:rPr>
            <w:rFonts w:ascii="Calibri" w:hAnsi="Calibri" w:cs="Calibri"/>
          </w:rPr>
          <w:id w:val="1196582816"/>
          <w:placeholder>
            <w:docPart w:val="614B57AE626F46D1808CAA25B8CA2B61"/>
          </w:placeholder>
          <w:text/>
        </w:sdtPr>
        <w:sdtEndPr/>
        <w:sdtContent>
          <w:r w:rsidR="00CD0E5A">
            <w:rPr>
              <w:rFonts w:ascii="Calibri" w:hAnsi="Calibri" w:cs="Calibri"/>
            </w:rPr>
            <w:t>Kirjoita tekstiä tähän</w:t>
          </w:r>
        </w:sdtContent>
      </w:sdt>
    </w:p>
    <w:p w14:paraId="5C47DFE2" w14:textId="77777777" w:rsidR="00A42AD9" w:rsidRDefault="00A42AD9" w:rsidP="00A42AD9">
      <w:pPr>
        <w:pStyle w:val="Sis1"/>
        <w:ind w:left="0"/>
        <w:rPr>
          <w:rFonts w:ascii="Times New Roman" w:hAnsi="Times New Roman" w:cs="Times New Roman"/>
        </w:rPr>
      </w:pPr>
    </w:p>
    <w:p w14:paraId="4809900D" w14:textId="1CF0C781" w:rsidR="0024010D" w:rsidRDefault="00877B3D" w:rsidP="00A42AD9">
      <w:pPr>
        <w:pStyle w:val="Sis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Laskun v</w:t>
      </w:r>
      <w:r w:rsidR="0024010D">
        <w:rPr>
          <w:rFonts w:ascii="Times New Roman" w:hAnsi="Times New Roman" w:cs="Times New Roman"/>
        </w:rPr>
        <w:t>iite:</w:t>
      </w:r>
    </w:p>
    <w:p w14:paraId="31F2A299" w14:textId="77777777" w:rsidR="0024010D" w:rsidRDefault="0024010D" w:rsidP="00A42AD9">
      <w:pPr>
        <w:pStyle w:val="Sis1"/>
        <w:ind w:left="0"/>
        <w:rPr>
          <w:rFonts w:ascii="Times New Roman" w:hAnsi="Times New Roman" w:cs="Times New Roman"/>
        </w:rPr>
      </w:pPr>
    </w:p>
    <w:p w14:paraId="013F4C00" w14:textId="31E8257B" w:rsidR="00A42AD9" w:rsidRPr="00B863D6" w:rsidRDefault="00A42AD9" w:rsidP="00A42AD9">
      <w:pPr>
        <w:pStyle w:val="Sis1"/>
        <w:ind w:left="0"/>
        <w:rPr>
          <w:rFonts w:ascii="Times New Roman" w:hAnsi="Times New Roman" w:cs="Times New Roman"/>
        </w:rPr>
      </w:pPr>
      <w:r w:rsidRPr="00B863D6">
        <w:rPr>
          <w:rFonts w:ascii="Times New Roman" w:hAnsi="Times New Roman" w:cs="Times New Roman"/>
        </w:rPr>
        <w:t>Tutkimuksen yhteyshenkilö</w:t>
      </w:r>
      <w:r>
        <w:rPr>
          <w:rFonts w:ascii="Times New Roman" w:hAnsi="Times New Roman" w:cs="Times New Roman"/>
        </w:rPr>
        <w:t xml:space="preserve"> ja yhteystiedot</w:t>
      </w:r>
      <w:r w:rsidRPr="00B863D6">
        <w:rPr>
          <w:rFonts w:ascii="Times New Roman" w:hAnsi="Times New Roman" w:cs="Times New Roman"/>
        </w:rPr>
        <w:t xml:space="preserve"> </w:t>
      </w:r>
      <w:sdt>
        <w:sdtPr>
          <w:rPr>
            <w:rFonts w:cs="Arial"/>
            <w:sz w:val="20"/>
            <w:szCs w:val="20"/>
          </w:rPr>
          <w:id w:val="-983080752"/>
          <w:placeholder>
            <w:docPart w:val="E2E83364DF4F4B10A36F34432D77B0D9"/>
          </w:placeholder>
          <w:text/>
        </w:sdtPr>
        <w:sdtEndPr/>
        <w:sdtContent>
          <w:r w:rsidR="00CD0E5A">
            <w:rPr>
              <w:rFonts w:cs="Arial"/>
              <w:sz w:val="20"/>
              <w:szCs w:val="20"/>
            </w:rPr>
            <w:t>Kirjoita tekstiä tähän</w:t>
          </w:r>
        </w:sdtContent>
      </w:sdt>
    </w:p>
    <w:p w14:paraId="575AA917" w14:textId="3F2F2AE1" w:rsidR="00A42AD9" w:rsidRDefault="00A42AD9" w:rsidP="0041276C"/>
    <w:p w14:paraId="0F8CDC92" w14:textId="29F696EC" w:rsidR="00247DF0" w:rsidRDefault="00247DF0" w:rsidP="0041276C"/>
    <w:p w14:paraId="740892F4" w14:textId="07FA95D4" w:rsidR="00247DF0" w:rsidRDefault="00247DF0" w:rsidP="0041276C"/>
    <w:p w14:paraId="33528ACE" w14:textId="00A3E1CC" w:rsidR="00247DF0" w:rsidRDefault="00247DF0" w:rsidP="0041276C"/>
    <w:p w14:paraId="2A1A043C" w14:textId="43214352" w:rsidR="00247DF0" w:rsidRDefault="00247DF0" w:rsidP="0041276C"/>
    <w:p w14:paraId="6E2077BE" w14:textId="6E9E992D" w:rsidR="00247DF0" w:rsidRDefault="00247DF0" w:rsidP="0041276C"/>
    <w:p w14:paraId="77907255" w14:textId="77777777" w:rsidR="0024010D" w:rsidRDefault="0024010D" w:rsidP="0041276C"/>
    <w:p w14:paraId="55144484" w14:textId="77777777" w:rsidR="0024010D" w:rsidRDefault="0024010D" w:rsidP="0041276C"/>
    <w:p w14:paraId="55673594" w14:textId="7B7F134C" w:rsidR="00247DF0" w:rsidRDefault="00247DF0" w:rsidP="0041276C">
      <w:r>
        <w:t>Liitä laskutusliite tietolupahakemuksen liitteisiin Tutkijan työpöydällä</w:t>
      </w:r>
    </w:p>
    <w:sectPr w:rsidR="00247DF0" w:rsidSect="004243A0">
      <w:headerReference w:type="default" r:id="rId8"/>
      <w:headerReference w:type="first" r:id="rId9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BBCE" w14:textId="77777777" w:rsidR="00A42AD9" w:rsidRDefault="00A42AD9" w:rsidP="00EE1E8E">
      <w:r>
        <w:separator/>
      </w:r>
    </w:p>
  </w:endnote>
  <w:endnote w:type="continuationSeparator" w:id="0">
    <w:p w14:paraId="71408077" w14:textId="77777777" w:rsidR="00A42AD9" w:rsidRDefault="00A42AD9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2F6E" w14:textId="77777777" w:rsidR="00A42AD9" w:rsidRDefault="00A42AD9" w:rsidP="00EE1E8E">
      <w:r>
        <w:separator/>
      </w:r>
    </w:p>
  </w:footnote>
  <w:footnote w:type="continuationSeparator" w:id="0">
    <w:p w14:paraId="1CB5F5F4" w14:textId="77777777" w:rsidR="00A42AD9" w:rsidRDefault="00A42AD9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B45A" w14:textId="77777777" w:rsidR="00856771" w:rsidRDefault="00DD07E2" w:rsidP="00856771">
    <w:pPr>
      <w:pStyle w:val="Yltunniste"/>
    </w:pPr>
    <w:r w:rsidRPr="00E3589D">
      <w:tab/>
    </w:r>
    <w:r w:rsidR="009169DE" w:rsidRPr="00E3589D">
      <w:tab/>
    </w:r>
    <w:r w:rsidR="00856771" w:rsidRPr="00DD07E2">
      <w:fldChar w:fldCharType="begin"/>
    </w:r>
    <w:r w:rsidR="00856771" w:rsidRPr="00DD07E2">
      <w:instrText xml:space="preserve"> PAGE   \* MERGEFORMAT </w:instrText>
    </w:r>
    <w:r w:rsidR="00856771" w:rsidRPr="00DD07E2">
      <w:fldChar w:fldCharType="separate"/>
    </w:r>
    <w:r w:rsidR="001E5E2E">
      <w:rPr>
        <w:noProof/>
      </w:rPr>
      <w:t>1</w:t>
    </w:r>
    <w:r w:rsidR="00856771" w:rsidRPr="00DD07E2">
      <w:fldChar w:fldCharType="end"/>
    </w:r>
    <w:r w:rsidR="00856771">
      <w:t xml:space="preserve"> (</w:t>
    </w:r>
    <w:r w:rsidR="00877B3D">
      <w:fldChar w:fldCharType="begin"/>
    </w:r>
    <w:r w:rsidR="00877B3D">
      <w:instrText xml:space="preserve"> NUMPAGES   \* MERGEFORMAT </w:instrText>
    </w:r>
    <w:r w:rsidR="00877B3D">
      <w:fldChar w:fldCharType="separate"/>
    </w:r>
    <w:r w:rsidR="001E5E2E">
      <w:rPr>
        <w:noProof/>
      </w:rPr>
      <w:t>1</w:t>
    </w:r>
    <w:r w:rsidR="00877B3D">
      <w:rPr>
        <w:noProof/>
      </w:rPr>
      <w:fldChar w:fldCharType="end"/>
    </w:r>
    <w:r w:rsidR="00856771">
      <w:t>)</w:t>
    </w:r>
    <w:r w:rsidR="00080F01" w:rsidRPr="00080F01">
      <w:rPr>
        <w:rFonts w:asciiTheme="minorHAnsi" w:hAnsiTheme="minorHAnsi"/>
        <w:noProof/>
        <w:color w:val="000000" w:themeColor="text1"/>
        <w:lang w:eastAsia="fi-FI" w:bidi="ar-SA"/>
      </w:rPr>
      <w:t xml:space="preserve"> </w:t>
    </w:r>
    <w:r w:rsidR="00080F01" w:rsidRPr="00080F01">
      <w:rPr>
        <w:noProof/>
        <w:lang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50B09E6" wp14:editId="4387A0BC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AEC00A" id="Group 8" o:spid="_x0000_s1026" style="position:absolute;margin-left:56.7pt;margin-top:43.1pt;width:93pt;height:42.5pt;z-index:251659264;mso-position-horizontal-relative:page;mso-position-vertical-relative:page;mso-width-relative:margin;mso-height-relative:margin" coordsize="14890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o:spid="_x0000_s1027" style="position:absolute;top:2079;width:11525;height:4731;visibility:visible;mso-wrap-style:square;v-text-anchor:top" coordsize="217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fillcolor="#004b87 [3205]" stroked="f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382;width:3508;height:2603;visibility:visible;mso-wrap-style:square;v-text-anchor:top" coordsize="66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fillcolor="#00adb1 [3204]" stroked="f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0F10A57C" w14:textId="77777777" w:rsidR="00E3589D" w:rsidRPr="00DD07E2" w:rsidRDefault="00856771" w:rsidP="00AA33FB">
    <w:pPr>
      <w:pStyle w:val="Yltunnis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EC2A" w14:textId="77777777" w:rsidR="009E6F38" w:rsidRDefault="009E6F38">
    <w:pPr>
      <w:pStyle w:val="Yltunniste"/>
    </w:pPr>
  </w:p>
  <w:p w14:paraId="3F62DF4D" w14:textId="77777777" w:rsidR="009E6F38" w:rsidRDefault="009E6F38">
    <w:pPr>
      <w:pStyle w:val="Yltunniste"/>
    </w:pPr>
  </w:p>
  <w:p w14:paraId="4F1D50DB" w14:textId="77777777" w:rsidR="009E6F38" w:rsidRDefault="009E6F38">
    <w:pPr>
      <w:pStyle w:val="Yltunniste"/>
    </w:pPr>
  </w:p>
  <w:p w14:paraId="32B3D121" w14:textId="77777777" w:rsidR="009E6F38" w:rsidRDefault="009E6F38">
    <w:pPr>
      <w:pStyle w:val="Yltunniste"/>
    </w:pPr>
  </w:p>
  <w:p w14:paraId="376AA439" w14:textId="77777777" w:rsidR="009E6F38" w:rsidRDefault="009E6F38">
    <w:pPr>
      <w:pStyle w:val="Yltunniste"/>
    </w:pPr>
  </w:p>
  <w:p w14:paraId="112AF241" w14:textId="77777777" w:rsidR="009E6F38" w:rsidRDefault="009E6F38">
    <w:pPr>
      <w:pStyle w:val="Yltunniste"/>
    </w:pPr>
  </w:p>
  <w:p w14:paraId="379C6F65" w14:textId="77777777" w:rsidR="009E6F38" w:rsidRDefault="009E6F38">
    <w:pPr>
      <w:pStyle w:val="Yltunniste"/>
    </w:pPr>
  </w:p>
  <w:p w14:paraId="076A4FFC" w14:textId="77777777" w:rsidR="009E6F38" w:rsidRDefault="009E6F38">
    <w:pPr>
      <w:pStyle w:val="Yltunniste"/>
    </w:pPr>
  </w:p>
  <w:p w14:paraId="148B254E" w14:textId="77777777" w:rsidR="009E6F38" w:rsidRDefault="009E6F38">
    <w:pPr>
      <w:pStyle w:val="Yltunniste"/>
    </w:pPr>
  </w:p>
  <w:p w14:paraId="3922E200" w14:textId="77777777" w:rsidR="009E6F38" w:rsidRDefault="009E6F38">
    <w:pPr>
      <w:pStyle w:val="Yltunniste"/>
    </w:pPr>
  </w:p>
  <w:p w14:paraId="0A44EA7A" w14:textId="77777777" w:rsidR="009E6F38" w:rsidRDefault="009E6F38">
    <w:pPr>
      <w:pStyle w:val="Yltunniste"/>
    </w:pPr>
  </w:p>
  <w:p w14:paraId="10E400F2" w14:textId="77777777" w:rsidR="009E6F38" w:rsidRDefault="009E6F38">
    <w:pPr>
      <w:pStyle w:val="Yltunniste"/>
    </w:pPr>
  </w:p>
  <w:p w14:paraId="1605075A" w14:textId="77777777" w:rsidR="009E6F38" w:rsidRDefault="009E6F38">
    <w:pPr>
      <w:pStyle w:val="Yltunniste"/>
    </w:pPr>
  </w:p>
  <w:p w14:paraId="59F7CD74" w14:textId="77777777" w:rsidR="009E6F38" w:rsidRDefault="009E6F38">
    <w:pPr>
      <w:pStyle w:val="Yltunniste"/>
    </w:pPr>
  </w:p>
  <w:p w14:paraId="1291B91B" w14:textId="77777777" w:rsidR="009E6F38" w:rsidRDefault="009E6F38">
    <w:pPr>
      <w:pStyle w:val="Yltunniste"/>
    </w:pPr>
  </w:p>
  <w:p w14:paraId="7B76EBBD" w14:textId="77777777" w:rsidR="009E6F38" w:rsidRDefault="009E6F38">
    <w:pPr>
      <w:pStyle w:val="Yltunniste"/>
    </w:pPr>
  </w:p>
  <w:p w14:paraId="1C3EB4F0" w14:textId="77777777" w:rsidR="009E6F38" w:rsidRDefault="009E6F38">
    <w:pPr>
      <w:pStyle w:val="Yltunniste"/>
    </w:pPr>
  </w:p>
  <w:p w14:paraId="2CB017A8" w14:textId="77777777" w:rsidR="009E6F38" w:rsidRDefault="009E6F38">
    <w:pPr>
      <w:pStyle w:val="Yltunniste"/>
    </w:pPr>
  </w:p>
  <w:p w14:paraId="7A8851E8" w14:textId="77777777" w:rsidR="009E6F38" w:rsidRDefault="009E6F38">
    <w:pPr>
      <w:pStyle w:val="Yltunniste"/>
    </w:pPr>
  </w:p>
  <w:p w14:paraId="5ABB353B" w14:textId="77777777" w:rsidR="009E6F38" w:rsidRDefault="009E6F38">
    <w:pPr>
      <w:pStyle w:val="Yltunniste"/>
    </w:pPr>
  </w:p>
  <w:p w14:paraId="5AF5ED53" w14:textId="77777777" w:rsidR="009E6F38" w:rsidRDefault="009E6F38">
    <w:pPr>
      <w:pStyle w:val="Yltunniste"/>
    </w:pPr>
  </w:p>
  <w:p w14:paraId="279E81A4" w14:textId="77777777" w:rsidR="00EA5709" w:rsidRDefault="00EA5709">
    <w:pPr>
      <w:pStyle w:val="Yltunniste"/>
    </w:pPr>
  </w:p>
  <w:p w14:paraId="06E0270E" w14:textId="77777777" w:rsidR="00EA5709" w:rsidRDefault="00EA5709">
    <w:pPr>
      <w:pStyle w:val="Yltunniste"/>
    </w:pPr>
  </w:p>
  <w:p w14:paraId="6046F995" w14:textId="77777777" w:rsidR="00EA5709" w:rsidRDefault="00EA5709">
    <w:pPr>
      <w:pStyle w:val="Yltunniste"/>
    </w:pPr>
  </w:p>
  <w:p w14:paraId="1DE1BD7F" w14:textId="77777777" w:rsidR="00EA5709" w:rsidRDefault="00EA5709">
    <w:pPr>
      <w:pStyle w:val="Yltunniste"/>
    </w:pPr>
  </w:p>
  <w:p w14:paraId="782F67FB" w14:textId="77777777" w:rsidR="00EA5709" w:rsidRDefault="00EA5709">
    <w:pPr>
      <w:pStyle w:val="Yltunniste"/>
    </w:pPr>
  </w:p>
  <w:p w14:paraId="4DB506E3" w14:textId="77777777" w:rsidR="00EA5709" w:rsidRDefault="00EA5709">
    <w:pPr>
      <w:pStyle w:val="Yltunniste"/>
    </w:pPr>
  </w:p>
  <w:p w14:paraId="34D6124D" w14:textId="77777777" w:rsidR="00EA5709" w:rsidRDefault="00EA5709">
    <w:pPr>
      <w:pStyle w:val="Yltunniste"/>
    </w:pPr>
  </w:p>
  <w:p w14:paraId="1388D3AA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5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6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8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A2E2D27"/>
    <w:multiLevelType w:val="hybridMultilevel"/>
    <w:tmpl w:val="C8AAD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26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5"/>
  </w:num>
  <w:num w:numId="37">
    <w:abstractNumId w:val="27"/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D9"/>
    <w:rsid w:val="00011789"/>
    <w:rsid w:val="00016252"/>
    <w:rsid w:val="00017A48"/>
    <w:rsid w:val="00076FF2"/>
    <w:rsid w:val="00080F01"/>
    <w:rsid w:val="00095181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6124"/>
    <w:rsid w:val="001E5E2E"/>
    <w:rsid w:val="0024010D"/>
    <w:rsid w:val="00247DF0"/>
    <w:rsid w:val="00254CF4"/>
    <w:rsid w:val="002567E9"/>
    <w:rsid w:val="0027703B"/>
    <w:rsid w:val="002A32B5"/>
    <w:rsid w:val="002A5463"/>
    <w:rsid w:val="002B0DEB"/>
    <w:rsid w:val="002C65FB"/>
    <w:rsid w:val="002E36E5"/>
    <w:rsid w:val="00301810"/>
    <w:rsid w:val="00340474"/>
    <w:rsid w:val="00340DA7"/>
    <w:rsid w:val="00361611"/>
    <w:rsid w:val="00382269"/>
    <w:rsid w:val="0039159C"/>
    <w:rsid w:val="0039329E"/>
    <w:rsid w:val="003934DE"/>
    <w:rsid w:val="003B0467"/>
    <w:rsid w:val="003D7190"/>
    <w:rsid w:val="003E05ED"/>
    <w:rsid w:val="003E488D"/>
    <w:rsid w:val="003E6A9F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3583A"/>
    <w:rsid w:val="0064279F"/>
    <w:rsid w:val="00644AD0"/>
    <w:rsid w:val="00654F57"/>
    <w:rsid w:val="0066268E"/>
    <w:rsid w:val="006848E6"/>
    <w:rsid w:val="00687400"/>
    <w:rsid w:val="00694ECE"/>
    <w:rsid w:val="006A2640"/>
    <w:rsid w:val="006A77A6"/>
    <w:rsid w:val="006C065B"/>
    <w:rsid w:val="006D1C4A"/>
    <w:rsid w:val="006D45DF"/>
    <w:rsid w:val="006E0B4A"/>
    <w:rsid w:val="006E427F"/>
    <w:rsid w:val="006F3950"/>
    <w:rsid w:val="00702A8B"/>
    <w:rsid w:val="00716A4D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2242"/>
    <w:rsid w:val="00843CB0"/>
    <w:rsid w:val="008458E1"/>
    <w:rsid w:val="00853AA2"/>
    <w:rsid w:val="00856771"/>
    <w:rsid w:val="00877B3D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46DB"/>
    <w:rsid w:val="009B221A"/>
    <w:rsid w:val="009C3F5F"/>
    <w:rsid w:val="009C67C5"/>
    <w:rsid w:val="009E2F24"/>
    <w:rsid w:val="009E6F38"/>
    <w:rsid w:val="00A02BC8"/>
    <w:rsid w:val="00A05B73"/>
    <w:rsid w:val="00A131E4"/>
    <w:rsid w:val="00A25B85"/>
    <w:rsid w:val="00A42AD9"/>
    <w:rsid w:val="00A73CE9"/>
    <w:rsid w:val="00A74E77"/>
    <w:rsid w:val="00A77577"/>
    <w:rsid w:val="00A82845"/>
    <w:rsid w:val="00AA33FB"/>
    <w:rsid w:val="00AB5D71"/>
    <w:rsid w:val="00AC2419"/>
    <w:rsid w:val="00AC24E1"/>
    <w:rsid w:val="00AC3C8E"/>
    <w:rsid w:val="00AC76C8"/>
    <w:rsid w:val="00AE2556"/>
    <w:rsid w:val="00AE28CB"/>
    <w:rsid w:val="00B261B2"/>
    <w:rsid w:val="00B355B3"/>
    <w:rsid w:val="00B81594"/>
    <w:rsid w:val="00B83855"/>
    <w:rsid w:val="00B91C53"/>
    <w:rsid w:val="00BC0923"/>
    <w:rsid w:val="00BD1E0C"/>
    <w:rsid w:val="00BE02FD"/>
    <w:rsid w:val="00BF3A23"/>
    <w:rsid w:val="00C1575D"/>
    <w:rsid w:val="00C238DF"/>
    <w:rsid w:val="00C25E93"/>
    <w:rsid w:val="00C3660D"/>
    <w:rsid w:val="00C37977"/>
    <w:rsid w:val="00C43923"/>
    <w:rsid w:val="00C52AE6"/>
    <w:rsid w:val="00C942DD"/>
    <w:rsid w:val="00CD0E5A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64B3"/>
    <w:rsid w:val="00D91D35"/>
    <w:rsid w:val="00DA4826"/>
    <w:rsid w:val="00DB2130"/>
    <w:rsid w:val="00DC3494"/>
    <w:rsid w:val="00DD07E2"/>
    <w:rsid w:val="00DD49F3"/>
    <w:rsid w:val="00DE7400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54461"/>
    <w:rsid w:val="00E72635"/>
    <w:rsid w:val="00E74468"/>
    <w:rsid w:val="00E75721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D5368"/>
    <w:rsid w:val="00FD608B"/>
    <w:rsid w:val="00FE2DC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527F6"/>
  <w15:docId w15:val="{8A94A94A-F689-4B42-A062-7CC196F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  <w:style w:type="paragraph" w:styleId="NormaaliWWW">
    <w:name w:val="Normal (Web)"/>
    <w:basedOn w:val="Normaali"/>
    <w:uiPriority w:val="99"/>
    <w:unhideWhenUsed/>
    <w:rsid w:val="00A4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 w:bidi="ar-SA"/>
    </w:rPr>
  </w:style>
  <w:style w:type="paragraph" w:customStyle="1" w:styleId="Sis1">
    <w:name w:val="Sis 1"/>
    <w:basedOn w:val="Normaali"/>
    <w:uiPriority w:val="24"/>
    <w:qFormat/>
    <w:rsid w:val="00A42AD9"/>
    <w:pPr>
      <w:spacing w:line="240" w:lineRule="auto"/>
      <w:ind w:left="1304"/>
    </w:pPr>
    <w:rPr>
      <w:rFonts w:ascii="Arial" w:hAnsi="Arial" w:cstheme="minorHAnsi"/>
      <w:color w:val="auto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snasdb\Office_2013_mallit\hus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06E1BE221F42029341FF1E034C42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02D8B3-11A3-4944-A56C-66603AA78408}"/>
      </w:docPartPr>
      <w:docPartBody>
        <w:p w:rsidR="00684B9F" w:rsidRDefault="00D601F3" w:rsidP="00D601F3">
          <w:pPr>
            <w:pStyle w:val="5906E1BE221F42029341FF1E034C4208"/>
          </w:pPr>
          <w:r w:rsidRPr="007E0C4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99137463624A41825D71E4DEA6A4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1329C1-9BF1-4B3C-9A1E-E6D04AB0E51B}"/>
      </w:docPartPr>
      <w:docPartBody>
        <w:p w:rsidR="00684B9F" w:rsidRDefault="00D601F3" w:rsidP="00D601F3">
          <w:pPr>
            <w:pStyle w:val="FB99137463624A41825D71E4DEA6A4D3"/>
          </w:pPr>
          <w:r w:rsidRPr="007E0C4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CCAD26E4EA94541886BFBEF347E90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0DEA6-2D69-453F-8497-8DDFEB777AF7}"/>
      </w:docPartPr>
      <w:docPartBody>
        <w:p w:rsidR="00684B9F" w:rsidRDefault="00D601F3" w:rsidP="00D601F3">
          <w:pPr>
            <w:pStyle w:val="ACCAD26E4EA94541886BFBEF347E9051"/>
          </w:pPr>
          <w:r w:rsidRPr="007E0C4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5941DEC68AD43BB8699513C4D79D6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623FBC-E027-49F6-9B9A-87E4CA431B17}"/>
      </w:docPartPr>
      <w:docPartBody>
        <w:p w:rsidR="00684B9F" w:rsidRDefault="00D601F3" w:rsidP="00D601F3">
          <w:pPr>
            <w:pStyle w:val="85941DEC68AD43BB8699513C4D79D60F"/>
          </w:pPr>
          <w:r w:rsidRPr="007E0C4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4B57AE626F46D1808CAA25B8CA2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A31B7-91E9-482B-A4C4-22DE81CEDCBD}"/>
      </w:docPartPr>
      <w:docPartBody>
        <w:p w:rsidR="00684B9F" w:rsidRDefault="00D601F3" w:rsidP="00D601F3">
          <w:pPr>
            <w:pStyle w:val="614B57AE626F46D1808CAA25B8CA2B61"/>
          </w:pPr>
          <w:r w:rsidRPr="007E0C4C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2E83364DF4F4B10A36F34432D77B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5E29E8-777D-4483-A500-5DB1B2623056}"/>
      </w:docPartPr>
      <w:docPartBody>
        <w:p w:rsidR="00684B9F" w:rsidRDefault="00D601F3" w:rsidP="00D601F3">
          <w:pPr>
            <w:pStyle w:val="E2E83364DF4F4B10A36F34432D77B0D9"/>
          </w:pPr>
          <w:r w:rsidRPr="007E0C4C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F3"/>
    <w:rsid w:val="00684B9F"/>
    <w:rsid w:val="00D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2E7778B35AB465DA21F462C3070C480">
    <w:name w:val="92E7778B35AB465DA21F462C3070C480"/>
    <w:rsid w:val="00D601F3"/>
  </w:style>
  <w:style w:type="paragraph" w:customStyle="1" w:styleId="D8C8BBEDA1D346AA92186320A7A87AF4">
    <w:name w:val="D8C8BBEDA1D346AA92186320A7A87AF4"/>
    <w:rsid w:val="00D601F3"/>
  </w:style>
  <w:style w:type="paragraph" w:customStyle="1" w:styleId="25EB57308FF14F519EC00B5B60939851">
    <w:name w:val="25EB57308FF14F519EC00B5B60939851"/>
    <w:rsid w:val="00D601F3"/>
  </w:style>
  <w:style w:type="paragraph" w:customStyle="1" w:styleId="B11F386F79C646A7B8C27CEA2A333ED1">
    <w:name w:val="B11F386F79C646A7B8C27CEA2A333ED1"/>
    <w:rsid w:val="00D601F3"/>
  </w:style>
  <w:style w:type="paragraph" w:customStyle="1" w:styleId="8A1A9D0A3ADC4CBBA3164A355BC22C91">
    <w:name w:val="8A1A9D0A3ADC4CBBA3164A355BC22C91"/>
    <w:rsid w:val="00D601F3"/>
  </w:style>
  <w:style w:type="paragraph" w:customStyle="1" w:styleId="EC64E9F46F3945598515C392F5748B3E">
    <w:name w:val="EC64E9F46F3945598515C392F5748B3E"/>
    <w:rsid w:val="00D601F3"/>
  </w:style>
  <w:style w:type="paragraph" w:customStyle="1" w:styleId="EC3623037C7E42C599DD82A717B911C8">
    <w:name w:val="EC3623037C7E42C599DD82A717B911C8"/>
    <w:rsid w:val="00D601F3"/>
  </w:style>
  <w:style w:type="paragraph" w:customStyle="1" w:styleId="1C9443DBCD0340A3925F31C4ACE2120B">
    <w:name w:val="1C9443DBCD0340A3925F31C4ACE2120B"/>
    <w:rsid w:val="00D601F3"/>
  </w:style>
  <w:style w:type="paragraph" w:customStyle="1" w:styleId="D36C695BD5FD4B268A0F0D3994507D6B">
    <w:name w:val="D36C695BD5FD4B268A0F0D3994507D6B"/>
    <w:rsid w:val="00D601F3"/>
  </w:style>
  <w:style w:type="paragraph" w:customStyle="1" w:styleId="152148B14BA34FD5A9B5DC4B0386C903">
    <w:name w:val="152148B14BA34FD5A9B5DC4B0386C903"/>
    <w:rsid w:val="00D601F3"/>
  </w:style>
  <w:style w:type="paragraph" w:customStyle="1" w:styleId="9E0CB5CD0A31442DBBC47E175FCC0F35">
    <w:name w:val="9E0CB5CD0A31442DBBC47E175FCC0F35"/>
    <w:rsid w:val="00D601F3"/>
  </w:style>
  <w:style w:type="paragraph" w:customStyle="1" w:styleId="6FFBD0EA807847CFB5DD108230C9A055">
    <w:name w:val="6FFBD0EA807847CFB5DD108230C9A055"/>
    <w:rsid w:val="00D601F3"/>
  </w:style>
  <w:style w:type="paragraph" w:customStyle="1" w:styleId="F5B55C3FAF3645889132E88FD7736B57">
    <w:name w:val="F5B55C3FAF3645889132E88FD7736B57"/>
    <w:rsid w:val="00D601F3"/>
  </w:style>
  <w:style w:type="character" w:styleId="Paikkamerkkiteksti">
    <w:name w:val="Placeholder Text"/>
    <w:basedOn w:val="Kappaleenoletusfontti"/>
    <w:uiPriority w:val="99"/>
    <w:semiHidden/>
    <w:rsid w:val="00D601F3"/>
    <w:rPr>
      <w:color w:val="808080"/>
    </w:rPr>
  </w:style>
  <w:style w:type="paragraph" w:customStyle="1" w:styleId="5906E1BE221F42029341FF1E034C4208">
    <w:name w:val="5906E1BE221F42029341FF1E034C4208"/>
    <w:rsid w:val="00D601F3"/>
  </w:style>
  <w:style w:type="paragraph" w:customStyle="1" w:styleId="FB99137463624A41825D71E4DEA6A4D3">
    <w:name w:val="FB99137463624A41825D71E4DEA6A4D3"/>
    <w:rsid w:val="00D601F3"/>
  </w:style>
  <w:style w:type="paragraph" w:customStyle="1" w:styleId="ACCAD26E4EA94541886BFBEF347E9051">
    <w:name w:val="ACCAD26E4EA94541886BFBEF347E9051"/>
    <w:rsid w:val="00D601F3"/>
  </w:style>
  <w:style w:type="paragraph" w:customStyle="1" w:styleId="85941DEC68AD43BB8699513C4D79D60F">
    <w:name w:val="85941DEC68AD43BB8699513C4D79D60F"/>
    <w:rsid w:val="00D601F3"/>
  </w:style>
  <w:style w:type="paragraph" w:customStyle="1" w:styleId="614B57AE626F46D1808CAA25B8CA2B61">
    <w:name w:val="614B57AE626F46D1808CAA25B8CA2B61"/>
    <w:rsid w:val="00D601F3"/>
  </w:style>
  <w:style w:type="paragraph" w:customStyle="1" w:styleId="E2E83364DF4F4B10A36F34432D77B0D9">
    <w:name w:val="E2E83364DF4F4B10A36F34432D77B0D9"/>
    <w:rsid w:val="00D60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A354-D51E-4F83-8A75-F98B6BA3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hus_logo</Template>
  <TotalTime>1</TotalTime>
  <Pages>1</Pages>
  <Words>52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Päivänen Iiris</dc:creator>
  <cp:lastModifiedBy>Päivänen Iiris</cp:lastModifiedBy>
  <cp:revision>2</cp:revision>
  <cp:lastPrinted>2018-12-17T11:53:00Z</cp:lastPrinted>
  <dcterms:created xsi:type="dcterms:W3CDTF">2020-12-21T09:08:00Z</dcterms:created>
  <dcterms:modified xsi:type="dcterms:W3CDTF">2020-12-21T09:08:00Z</dcterms:modified>
</cp:coreProperties>
</file>