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A0D5F" w:rsidP="00E44D27" w:rsidRDefault="006E2E58" w14:paraId="69D5CA62" wp14:textId="77777777">
      <w:pPr>
        <w:pStyle w:val="Otsikko1numeroimaton"/>
      </w:pPr>
      <w:r>
        <w:t>5.7.1 Aseptiikka kestokatetrin käsittelyssä</w:t>
      </w:r>
    </w:p>
    <w:p xmlns:wp14="http://schemas.microsoft.com/office/word/2010/wordml" w:rsidRPr="006E2E58" w:rsidR="006E2E58" w:rsidP="006E2E58" w:rsidRDefault="006E2E58" w14:paraId="51C5BA93" wp14:textId="77777777">
      <w:pPr>
        <w:pStyle w:val="Otsikko2numeroimaton"/>
        <w:rPr>
          <w:rFonts w:asciiTheme="minorHAnsi" w:hAnsiTheme="minorHAnsi" w:eastAsiaTheme="minorHAnsi" w:cstheme="minorBidi"/>
          <w:szCs w:val="22"/>
        </w:rPr>
      </w:pPr>
      <w:r w:rsidRPr="006E2E58">
        <w:rPr>
          <w:rFonts w:asciiTheme="minorHAnsi" w:hAnsiTheme="minorHAnsi" w:eastAsiaTheme="minorHAnsi" w:cstheme="minorBidi"/>
          <w:szCs w:val="22"/>
        </w:rPr>
        <w:t>Kestokatetri poistetaan välittömästi, kun sille ei ole enää perusteltua tarvetta</w:t>
      </w:r>
      <w:r>
        <w:rPr>
          <w:rFonts w:asciiTheme="minorHAnsi" w:hAnsiTheme="minorHAnsi" w:eastAsiaTheme="minorHAnsi" w:cstheme="minorBidi"/>
          <w:szCs w:val="22"/>
        </w:rPr>
        <w:t>.</w:t>
      </w:r>
    </w:p>
    <w:p xmlns:wp14="http://schemas.microsoft.com/office/word/2010/wordml" w:rsidRPr="00B140A7" w:rsidR="006E2E58" w:rsidP="16BD2D1B" w:rsidRDefault="006E2E58" w14:paraId="7E566055" wp14:textId="36D5C1D6">
      <w:pPr>
        <w:pStyle w:val="Otsikko2numeroimaton"/>
        <w:numPr>
          <w:numId w:val="0"/>
        </w:numPr>
        <w:rPr>
          <w:rFonts w:ascii="Georgia" w:hAnsi="Georgia" w:eastAsia="Georgia" w:cs="" w:asciiTheme="minorAscii" w:hAnsiTheme="minorAscii" w:eastAsiaTheme="minorAscii" w:cstheme="minorBidi"/>
          <w:b w:val="0"/>
          <w:bCs w:val="0"/>
          <w:color w:val="FF0000"/>
        </w:rPr>
      </w:pPr>
      <w:r w:rsidRPr="16BD2D1B" w:rsidR="16BD2D1B">
        <w:rPr>
          <w:rFonts w:ascii="Georgia" w:hAnsi="Georgia" w:eastAsia="Georgia" w:cs="" w:asciiTheme="minorAscii" w:hAnsiTheme="minorAscii" w:eastAsiaTheme="minorAscii" w:cstheme="minorBidi"/>
          <w:b w:val="0"/>
          <w:bCs w:val="0"/>
        </w:rPr>
        <w:t xml:space="preserve">Kestokatetrin laitto- ja poistopäivämäärät merkitään potilasasiakirjoihin. </w:t>
      </w:r>
      <w:r w:rsidRPr="16BD2D1B" w:rsidR="16BD2D1B">
        <w:rPr>
          <w:rFonts w:ascii="Georgia" w:hAnsi="Georgia" w:eastAsia="Georgia" w:cs="" w:asciiTheme="minorAscii" w:hAnsiTheme="minorAscii" w:eastAsiaTheme="minorAscii" w:cstheme="minorBidi"/>
          <w:b w:val="0"/>
          <w:bCs w:val="0"/>
          <w:color w:val="FF0000"/>
        </w:rPr>
        <w:t>Katetri ja virtsankeräyspussi muodostavat suljetun systeemin, jota ei saa tarpeettomasti avata. Kestokatetria ei saa sulkea ilman perusteltua syytä.</w:t>
      </w:r>
    </w:p>
    <w:p xmlns:wp14="http://schemas.microsoft.com/office/word/2010/wordml" w:rsidRPr="00B140A7" w:rsidR="006E2E58" w:rsidP="006E2E58" w:rsidRDefault="006E2E58" w14:paraId="7E1D5398" wp14:textId="77777777">
      <w:pPr>
        <w:pStyle w:val="Otsikko2numeroimaton"/>
        <w:rPr>
          <w:rFonts w:asciiTheme="minorHAnsi" w:hAnsiTheme="minorHAnsi" w:eastAsiaTheme="minorHAnsi" w:cstheme="minorBidi"/>
          <w:b w:val="0"/>
          <w:color w:val="FF0000"/>
          <w:szCs w:val="22"/>
        </w:rPr>
      </w:pPr>
      <w:r w:rsidRPr="006E2E58">
        <w:rPr>
          <w:rFonts w:asciiTheme="minorHAnsi" w:hAnsiTheme="minorHAnsi" w:eastAsiaTheme="minorHAnsi" w:cstheme="minorBidi"/>
          <w:b w:val="0"/>
          <w:szCs w:val="22"/>
        </w:rPr>
        <w:t xml:space="preserve">Katetri kiinnitetään huolellisesti naisilla reiteen ja miehillä vatsanpeitteisiin. Keräyspussi pidetään aina rakon tason alapuolelle, koska virtsan takaisinvirtaus on infektioriski. Keräyspussi laitetaan telineeseen niin, ettei pussi joudu kosketuksiin lattian kanssa. </w:t>
      </w:r>
      <w:r w:rsidRPr="00B140A7" w:rsidR="009C3385">
        <w:rPr>
          <w:rFonts w:asciiTheme="minorHAnsi" w:hAnsiTheme="minorHAnsi" w:eastAsiaTheme="minorHAnsi" w:cstheme="minorBidi"/>
          <w:b w:val="0"/>
          <w:color w:val="FF0000"/>
          <w:szCs w:val="22"/>
        </w:rPr>
        <w:t>Keräyspussin hana</w:t>
      </w:r>
      <w:r w:rsidRPr="00B140A7">
        <w:rPr>
          <w:rFonts w:asciiTheme="minorHAnsi" w:hAnsiTheme="minorHAnsi" w:eastAsiaTheme="minorHAnsi" w:cstheme="minorBidi"/>
          <w:b w:val="0"/>
          <w:color w:val="FF0000"/>
          <w:szCs w:val="22"/>
        </w:rPr>
        <w:t xml:space="preserve"> käännetään sille tarkoitettuun ”taskuun”.</w:t>
      </w:r>
    </w:p>
    <w:p xmlns:wp14="http://schemas.microsoft.com/office/word/2010/wordml" w:rsidR="006A4743" w:rsidP="006E2E58" w:rsidRDefault="006E2E58" w14:paraId="03F8AEFF" wp14:textId="77777777">
      <w:pPr>
        <w:pStyle w:val="Otsikko2numeroimaton"/>
      </w:pPr>
      <w:r>
        <w:t>Päivittäinen hoito</w:t>
      </w:r>
    </w:p>
    <w:p xmlns:wp14="http://schemas.microsoft.com/office/word/2010/wordml" w:rsidR="006E2E58" w:rsidP="006E2E58" w:rsidRDefault="006451FC" w14:paraId="1B851597" wp14:textId="77777777">
      <w:pPr>
        <w:pStyle w:val="Leipteksti"/>
      </w:pPr>
      <w:r>
        <w:t>Potilaalle</w:t>
      </w:r>
      <w:r w:rsidR="006E2E58">
        <w:t>, jolla on kesto</w:t>
      </w:r>
      <w:r w:rsidR="008F18D1">
        <w:t>katetri, tehdään ala</w:t>
      </w:r>
      <w:r w:rsidR="006E2E58">
        <w:t>pesu vähintään kerran päivässä.</w:t>
      </w:r>
    </w:p>
    <w:p xmlns:wp14="http://schemas.microsoft.com/office/word/2010/wordml" w:rsidRPr="006E2E58" w:rsidR="006E2E58" w:rsidP="006E2E58" w:rsidRDefault="006E2E58" w14:paraId="73C310DC" wp14:textId="77777777">
      <w:pPr>
        <w:pStyle w:val="Address"/>
        <w:numPr>
          <w:ilvl w:val="0"/>
          <w:numId w:val="41"/>
        </w:numPr>
      </w:pPr>
      <w:r w:rsidRPr="006E2E58">
        <w:t>Kädet desinfioidaan aina ennen katetrin käsittelyä</w:t>
      </w:r>
    </w:p>
    <w:p xmlns:wp14="http://schemas.microsoft.com/office/word/2010/wordml" w:rsidRPr="006E2E58" w:rsidR="006E2E58" w:rsidP="006E2E58" w:rsidRDefault="00511480" w14:paraId="40384CBB" wp14:textId="77777777">
      <w:pPr>
        <w:pStyle w:val="Address"/>
        <w:numPr>
          <w:ilvl w:val="0"/>
          <w:numId w:val="41"/>
        </w:numPr>
      </w:pPr>
      <w:r>
        <w:t>Ala</w:t>
      </w:r>
      <w:r w:rsidRPr="006E2E58" w:rsidR="006E2E58">
        <w:t>pesussa käytetään tehdaspuhtaita suojakäsineitä</w:t>
      </w:r>
    </w:p>
    <w:p xmlns:wp14="http://schemas.microsoft.com/office/word/2010/wordml" w:rsidRPr="00B140A7" w:rsidR="006E2E58" w:rsidP="006E2E58" w:rsidRDefault="006E2E58" w14:paraId="5791F8A6" wp14:textId="77777777">
      <w:pPr>
        <w:pStyle w:val="Address"/>
        <w:numPr>
          <w:ilvl w:val="0"/>
          <w:numId w:val="41"/>
        </w:numPr>
        <w:rPr>
          <w:color w:val="FF0000"/>
        </w:rPr>
      </w:pPr>
      <w:r w:rsidRPr="00B140A7">
        <w:rPr>
          <w:color w:val="FF0000"/>
        </w:rPr>
        <w:t>Pestään myös katetrin tyvi ja peräaukon ympärys</w:t>
      </w:r>
    </w:p>
    <w:p xmlns:wp14="http://schemas.microsoft.com/office/word/2010/wordml" w:rsidR="006E2E58" w:rsidP="006E2E58" w:rsidRDefault="006E2E58" w14:paraId="592136C3" wp14:textId="77777777">
      <w:pPr>
        <w:pStyle w:val="Address"/>
        <w:numPr>
          <w:ilvl w:val="0"/>
          <w:numId w:val="41"/>
        </w:numPr>
      </w:pPr>
      <w:r w:rsidRPr="006E2E58">
        <w:t>Pesun jälkeen suojakäsineet poistetaan ja kädet desinfioidaan</w:t>
      </w:r>
    </w:p>
    <w:p xmlns:wp14="http://schemas.microsoft.com/office/word/2010/wordml" w:rsidR="006E2E58" w:rsidP="006E2E58" w:rsidRDefault="006E2E58" w14:paraId="672A6659" wp14:textId="77777777">
      <w:pPr>
        <w:pStyle w:val="Address"/>
      </w:pPr>
    </w:p>
    <w:p xmlns:wp14="http://schemas.microsoft.com/office/word/2010/wordml" w:rsidRPr="00B140A7" w:rsidR="006E2E58" w:rsidP="006E2E58" w:rsidRDefault="006E2E58" w14:paraId="5600AA30" wp14:textId="77777777">
      <w:pPr>
        <w:pStyle w:val="Address"/>
        <w:rPr>
          <w:color w:val="FF0000"/>
        </w:rPr>
      </w:pPr>
      <w:r w:rsidRPr="00B140A7">
        <w:rPr>
          <w:color w:val="FF0000"/>
        </w:rPr>
        <w:t xml:space="preserve">Jos potilas tekee </w:t>
      </w:r>
      <w:r w:rsidRPr="00B140A7" w:rsidR="00511480">
        <w:rPr>
          <w:color w:val="FF0000"/>
        </w:rPr>
        <w:t>ala</w:t>
      </w:r>
      <w:r w:rsidRPr="00B140A7">
        <w:rPr>
          <w:color w:val="FF0000"/>
        </w:rPr>
        <w:t>pesun itse, häntä ohjataan pesemään ja desinfioimaan kätensä aina ennen ja jälkeen katetriin koskemisen.</w:t>
      </w:r>
    </w:p>
    <w:p xmlns:wp14="http://schemas.microsoft.com/office/word/2010/wordml" w:rsidR="00A024C7" w:rsidP="006E2E58" w:rsidRDefault="00A024C7" w14:paraId="0A37501D" wp14:textId="77777777">
      <w:pPr>
        <w:pStyle w:val="Address"/>
      </w:pPr>
    </w:p>
    <w:p xmlns:wp14="http://schemas.microsoft.com/office/word/2010/wordml" w:rsidR="00A024C7" w:rsidP="006E2E58" w:rsidRDefault="00A024C7" w14:paraId="5DAB6C7B" wp14:textId="77777777">
      <w:pPr>
        <w:pStyle w:val="Address"/>
      </w:pPr>
    </w:p>
    <w:p xmlns:wp14="http://schemas.microsoft.com/office/word/2010/wordml" w:rsidR="006E2E58" w:rsidP="006E2E58" w:rsidRDefault="00A024C7" w14:paraId="26D46108" wp14:textId="77777777">
      <w:pPr>
        <w:pStyle w:val="Address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Keräyspussin vaihto ja tyhjennys</w:t>
      </w:r>
    </w:p>
    <w:p xmlns:wp14="http://schemas.microsoft.com/office/word/2010/wordml" w:rsidR="00A024C7" w:rsidP="006E2E58" w:rsidRDefault="00A024C7" w14:paraId="02EB378F" wp14:textId="77777777">
      <w:pPr>
        <w:pStyle w:val="Address"/>
        <w:rPr>
          <w:rFonts w:asciiTheme="majorHAnsi" w:hAnsiTheme="majorHAnsi"/>
          <w:b/>
        </w:rPr>
      </w:pPr>
    </w:p>
    <w:p xmlns:wp14="http://schemas.microsoft.com/office/word/2010/wordml" w:rsidRPr="00A024C7" w:rsidR="00A024C7" w:rsidP="00A024C7" w:rsidRDefault="00A024C7" w14:paraId="6AB9359B" wp14:textId="77777777">
      <w:pPr>
        <w:pStyle w:val="Address"/>
        <w:numPr>
          <w:ilvl w:val="0"/>
          <w:numId w:val="43"/>
        </w:numPr>
      </w:pPr>
      <w:r w:rsidRPr="00A024C7">
        <w:t>Keräyspussi vaihdetaan valmistajan suositusten mukaisesti mm. katetrin vaihdon yhteydessä</w:t>
      </w:r>
    </w:p>
    <w:p xmlns:wp14="http://schemas.microsoft.com/office/word/2010/wordml" w:rsidRPr="00A024C7" w:rsidR="00A024C7" w:rsidP="00A024C7" w:rsidRDefault="00A024C7" w14:paraId="21959A7B" wp14:textId="77777777">
      <w:pPr>
        <w:pStyle w:val="Address"/>
        <w:numPr>
          <w:ilvl w:val="0"/>
          <w:numId w:val="43"/>
        </w:numPr>
      </w:pPr>
      <w:r w:rsidRPr="00A024C7">
        <w:t>Kädet desinfioidaan aina ennen katetrin käsittelyä</w:t>
      </w:r>
    </w:p>
    <w:p xmlns:wp14="http://schemas.microsoft.com/office/word/2010/wordml" w:rsidRPr="00A024C7" w:rsidR="00A024C7" w:rsidP="00A024C7" w:rsidRDefault="00A024C7" w14:paraId="02120921" wp14:textId="77777777">
      <w:pPr>
        <w:pStyle w:val="Address"/>
        <w:numPr>
          <w:ilvl w:val="0"/>
          <w:numId w:val="43"/>
        </w:numPr>
      </w:pPr>
      <w:r w:rsidRPr="00A024C7">
        <w:t>Jos pussi vaihdetaan, pyyhitään liitoskohta alkoholilla ennen uuden pussin laittamista</w:t>
      </w:r>
    </w:p>
    <w:p xmlns:wp14="http://schemas.microsoft.com/office/word/2010/wordml" w:rsidRPr="00A024C7" w:rsidR="00A024C7" w:rsidP="00A024C7" w:rsidRDefault="00A024C7" w14:paraId="43F21C66" wp14:textId="77777777">
      <w:pPr>
        <w:pStyle w:val="Address"/>
        <w:numPr>
          <w:ilvl w:val="0"/>
          <w:numId w:val="43"/>
        </w:numPr>
      </w:pPr>
      <w:r w:rsidRPr="00A024C7">
        <w:t>Keräyspussia tyhjennettäessä käytetään tehdaspuhtaita suojakäsineitä ja potilaskohtaista tyhjennysastiaa</w:t>
      </w:r>
    </w:p>
    <w:p xmlns:wp14="http://schemas.microsoft.com/office/word/2010/wordml" w:rsidRPr="00A024C7" w:rsidR="00A024C7" w:rsidP="00A024C7" w:rsidRDefault="00A024C7" w14:paraId="2B931078" wp14:textId="77777777">
      <w:pPr>
        <w:pStyle w:val="Address"/>
        <w:numPr>
          <w:ilvl w:val="0"/>
          <w:numId w:val="43"/>
        </w:numPr>
      </w:pPr>
      <w:r w:rsidRPr="00A024C7">
        <w:t>Tyhjennysastiaa käytetään vain yhden kerran yhdellä potilaalla</w:t>
      </w:r>
    </w:p>
    <w:p xmlns:wp14="http://schemas.microsoft.com/office/word/2010/wordml" w:rsidRPr="00A024C7" w:rsidR="00A024C7" w:rsidP="00A024C7" w:rsidRDefault="00A024C7" w14:paraId="7CB06B9E" wp14:textId="77777777">
      <w:pPr>
        <w:pStyle w:val="Address"/>
        <w:numPr>
          <w:ilvl w:val="0"/>
          <w:numId w:val="43"/>
        </w:numPr>
      </w:pPr>
      <w:r w:rsidRPr="00A024C7">
        <w:t>Tyhjennyksen jälkeen suojakäsineet poistetaan ja kädet desinfioidaan</w:t>
      </w:r>
    </w:p>
    <w:p xmlns:wp14="http://schemas.microsoft.com/office/word/2010/wordml" w:rsidRPr="00D81157" w:rsidR="00A024C7" w:rsidP="00A024C7" w:rsidRDefault="00A024C7" w14:paraId="6449074B" wp14:textId="77777777">
      <w:pPr>
        <w:pStyle w:val="Address"/>
        <w:numPr>
          <w:ilvl w:val="0"/>
          <w:numId w:val="43"/>
        </w:numPr>
        <w:rPr>
          <w:color w:val="auto"/>
        </w:rPr>
      </w:pPr>
      <w:r w:rsidRPr="00D81157">
        <w:rPr>
          <w:color w:val="auto"/>
        </w:rPr>
        <w:t>Astia viedään heti käytön jälkeen huuhtelu-desinfektiokoneeseen</w:t>
      </w:r>
    </w:p>
    <w:p xmlns:wp14="http://schemas.microsoft.com/office/word/2010/wordml" w:rsidR="00A024C7" w:rsidP="00A024C7" w:rsidRDefault="00A024C7" w14:paraId="6A05A809" wp14:textId="77777777">
      <w:pPr>
        <w:pStyle w:val="Address"/>
      </w:pPr>
    </w:p>
    <w:p xmlns:wp14="http://schemas.microsoft.com/office/word/2010/wordml" w:rsidR="00A024C7" w:rsidP="00A024C7" w:rsidRDefault="00A024C7" w14:paraId="5A39BBE3" wp14:textId="77777777">
      <w:pPr>
        <w:pStyle w:val="Address"/>
      </w:pPr>
    </w:p>
    <w:p xmlns:wp14="http://schemas.microsoft.com/office/word/2010/wordml" w:rsidR="00A024C7" w:rsidP="00A024C7" w:rsidRDefault="00A024C7" w14:paraId="41C8F396" wp14:textId="77777777">
      <w:pPr>
        <w:pStyle w:val="Address"/>
        <w:rPr>
          <w:rFonts w:asciiTheme="majorHAnsi" w:hAnsiTheme="majorHAnsi"/>
          <w:b/>
        </w:rPr>
      </w:pPr>
    </w:p>
    <w:p xmlns:wp14="http://schemas.microsoft.com/office/word/2010/wordml" w:rsidR="00A024C7" w:rsidP="00A024C7" w:rsidRDefault="00A024C7" w14:paraId="72A3D3EC" wp14:textId="77777777">
      <w:pPr>
        <w:pStyle w:val="Address"/>
        <w:rPr>
          <w:rFonts w:asciiTheme="majorHAnsi" w:hAnsiTheme="majorHAnsi"/>
          <w:b/>
        </w:rPr>
      </w:pPr>
    </w:p>
    <w:p xmlns:wp14="http://schemas.microsoft.com/office/word/2010/wordml" w:rsidR="00A024C7" w:rsidP="00A024C7" w:rsidRDefault="00A024C7" w14:paraId="0D0B940D" wp14:textId="77777777">
      <w:pPr>
        <w:pStyle w:val="Address"/>
        <w:rPr>
          <w:rFonts w:asciiTheme="majorHAnsi" w:hAnsiTheme="majorHAnsi"/>
          <w:b/>
        </w:rPr>
      </w:pPr>
    </w:p>
    <w:p xmlns:wp14="http://schemas.microsoft.com/office/word/2010/wordml" w:rsidRPr="006871CE" w:rsidR="00A024C7" w:rsidP="00A024C7" w:rsidRDefault="00A024C7" w14:paraId="1DF42952" wp14:textId="77777777">
      <w:pPr>
        <w:pStyle w:val="Address"/>
        <w:rPr>
          <w:rFonts w:asciiTheme="majorHAnsi" w:hAnsiTheme="majorHAnsi"/>
          <w:b/>
          <w:color w:val="FF0000"/>
        </w:rPr>
      </w:pPr>
      <w:r w:rsidRPr="006871CE">
        <w:rPr>
          <w:rFonts w:asciiTheme="majorHAnsi" w:hAnsiTheme="majorHAnsi"/>
          <w:b/>
          <w:color w:val="FF0000"/>
        </w:rPr>
        <w:lastRenderedPageBreak/>
        <w:t>Virtsanäytteenotto kestokatetrista</w:t>
      </w:r>
    </w:p>
    <w:p xmlns:wp14="http://schemas.microsoft.com/office/word/2010/wordml" w:rsidRPr="006871CE" w:rsidR="00A024C7" w:rsidP="00A024C7" w:rsidRDefault="00A024C7" w14:paraId="7359C2A8" wp14:textId="77777777">
      <w:pPr>
        <w:pStyle w:val="Address"/>
        <w:numPr>
          <w:ilvl w:val="0"/>
          <w:numId w:val="45"/>
        </w:numPr>
        <w:rPr>
          <w:color w:val="FF0000"/>
        </w:rPr>
      </w:pPr>
      <w:r w:rsidRPr="006871CE">
        <w:rPr>
          <w:color w:val="FF0000"/>
        </w:rPr>
        <w:t>Virtsanäyte otetaan vain infektio-oireisilta potilailta, pelkkä poikkeava haju tai ulkonäkö eivät ole indi</w:t>
      </w:r>
      <w:r w:rsidR="00194E98">
        <w:rPr>
          <w:color w:val="FF0000"/>
        </w:rPr>
        <w:t>kaatio näytteen ottamiselle</w:t>
      </w:r>
      <w:bookmarkStart w:name="_GoBack" w:id="0"/>
      <w:bookmarkEnd w:id="0"/>
    </w:p>
    <w:p xmlns:wp14="http://schemas.microsoft.com/office/word/2010/wordml" w:rsidRPr="006871CE" w:rsidR="00A024C7" w:rsidP="00A024C7" w:rsidRDefault="00A024C7" w14:paraId="28370333" wp14:textId="77777777">
      <w:pPr>
        <w:pStyle w:val="Address"/>
        <w:numPr>
          <w:ilvl w:val="0"/>
          <w:numId w:val="45"/>
        </w:numPr>
        <w:rPr>
          <w:color w:val="FF0000"/>
        </w:rPr>
      </w:pPr>
      <w:r w:rsidRPr="006871CE">
        <w:rPr>
          <w:color w:val="FF0000"/>
        </w:rPr>
        <w:t>Kädet desinfioidaan aina ennen katetrin käsittelyä</w:t>
      </w:r>
    </w:p>
    <w:p xmlns:wp14="http://schemas.microsoft.com/office/word/2010/wordml" w:rsidRPr="006871CE" w:rsidR="00A024C7" w:rsidP="00A024C7" w:rsidRDefault="00A024C7" w14:paraId="0916809B" wp14:textId="77777777">
      <w:pPr>
        <w:pStyle w:val="Address"/>
        <w:numPr>
          <w:ilvl w:val="0"/>
          <w:numId w:val="45"/>
        </w:numPr>
        <w:rPr>
          <w:color w:val="FF0000"/>
        </w:rPr>
      </w:pPr>
      <w:r w:rsidRPr="006871CE">
        <w:rPr>
          <w:color w:val="FF0000"/>
        </w:rPr>
        <w:t xml:space="preserve">Katetri suljetaan mahdollisuuksien mukaan (katetriletkun sulkijalla tai </w:t>
      </w:r>
      <w:proofErr w:type="spellStart"/>
      <w:r w:rsidRPr="006871CE">
        <w:rPr>
          <w:color w:val="FF0000"/>
        </w:rPr>
        <w:t>peangilla</w:t>
      </w:r>
      <w:proofErr w:type="spellEnd"/>
      <w:r w:rsidRPr="006871CE">
        <w:rPr>
          <w:color w:val="FF0000"/>
        </w:rPr>
        <w:t>) vähintään puoleksi tunniksi ja korkeintaan neljäk</w:t>
      </w:r>
      <w:r w:rsidRPr="006871CE" w:rsidR="006766EC">
        <w:rPr>
          <w:color w:val="FF0000"/>
        </w:rPr>
        <w:t>si tunniksi ennen näytteenottoa</w:t>
      </w:r>
    </w:p>
    <w:p xmlns:wp14="http://schemas.microsoft.com/office/word/2010/wordml" w:rsidRPr="006871CE" w:rsidR="00A024C7" w:rsidP="00A024C7" w:rsidRDefault="00A024C7" w14:paraId="660269EB" wp14:textId="77777777">
      <w:pPr>
        <w:pStyle w:val="Address"/>
        <w:numPr>
          <w:ilvl w:val="0"/>
          <w:numId w:val="45"/>
        </w:numPr>
        <w:rPr>
          <w:color w:val="FF0000"/>
        </w:rPr>
      </w:pPr>
      <w:r w:rsidRPr="006871CE">
        <w:rPr>
          <w:color w:val="FF0000"/>
        </w:rPr>
        <w:t xml:space="preserve">Virtsanäyte otetaan steriilisti virtsankeräyspussin letkussa olevasta näytteenottokohdasta ruiskulla </w:t>
      </w:r>
    </w:p>
    <w:p xmlns:wp14="http://schemas.microsoft.com/office/word/2010/wordml" w:rsidRPr="006871CE" w:rsidR="00A024C7" w:rsidP="00A024C7" w:rsidRDefault="00A024C7" w14:paraId="4073700B" wp14:textId="77777777">
      <w:pPr>
        <w:pStyle w:val="Address"/>
        <w:numPr>
          <w:ilvl w:val="0"/>
          <w:numId w:val="45"/>
        </w:numPr>
        <w:rPr>
          <w:color w:val="FF0000"/>
        </w:rPr>
      </w:pPr>
      <w:r w:rsidRPr="006871CE">
        <w:rPr>
          <w:color w:val="FF0000"/>
        </w:rPr>
        <w:t xml:space="preserve">Näytteenottokohta puhdistetaan ensin alkoholilla </w:t>
      </w:r>
      <w:r w:rsidRPr="006871CE" w:rsidR="004C3A17">
        <w:rPr>
          <w:color w:val="FF0000"/>
        </w:rPr>
        <w:t>ja annetaan kuivua ennen näyttee</w:t>
      </w:r>
      <w:r w:rsidRPr="006871CE">
        <w:rPr>
          <w:color w:val="FF0000"/>
        </w:rPr>
        <w:t>nottoa</w:t>
      </w:r>
    </w:p>
    <w:p xmlns:wp14="http://schemas.microsoft.com/office/word/2010/wordml" w:rsidRPr="006871CE" w:rsidR="00A024C7" w:rsidP="00A024C7" w:rsidRDefault="00A024C7" w14:paraId="6DBBFA1A" wp14:textId="77777777">
      <w:pPr>
        <w:pStyle w:val="Address"/>
        <w:numPr>
          <w:ilvl w:val="0"/>
          <w:numId w:val="45"/>
        </w:numPr>
        <w:rPr>
          <w:color w:val="FF0000"/>
        </w:rPr>
      </w:pPr>
      <w:r w:rsidRPr="006871CE">
        <w:rPr>
          <w:color w:val="FF0000"/>
        </w:rPr>
        <w:t>Suojakäsineet poistetaan ja kädet desinfioidaan</w:t>
      </w:r>
    </w:p>
    <w:p xmlns:wp14="http://schemas.microsoft.com/office/word/2010/wordml" w:rsidR="00A024C7" w:rsidP="00A024C7" w:rsidRDefault="00A024C7" w14:paraId="0E27B00A" wp14:textId="77777777">
      <w:pPr>
        <w:pStyle w:val="Address"/>
      </w:pPr>
    </w:p>
    <w:p xmlns:wp14="http://schemas.microsoft.com/office/word/2010/wordml" w:rsidR="00A024C7" w:rsidP="00A024C7" w:rsidRDefault="00A024C7" w14:paraId="60061E4C" wp14:textId="77777777">
      <w:pPr>
        <w:pStyle w:val="Address"/>
      </w:pPr>
    </w:p>
    <w:p xmlns:wp14="http://schemas.microsoft.com/office/word/2010/wordml" w:rsidR="00A024C7" w:rsidP="00A024C7" w:rsidRDefault="00A024C7" w14:paraId="44EAFD9C" wp14:textId="77777777">
      <w:pPr>
        <w:pStyle w:val="Address"/>
      </w:pPr>
    </w:p>
    <w:p xmlns:wp14="http://schemas.microsoft.com/office/word/2010/wordml" w:rsidR="00A024C7" w:rsidP="00A024C7" w:rsidRDefault="00A024C7" w14:paraId="4B94D5A5" wp14:textId="77777777">
      <w:pPr>
        <w:pStyle w:val="Address"/>
      </w:pPr>
    </w:p>
    <w:p xmlns:wp14="http://schemas.microsoft.com/office/word/2010/wordml" w:rsidR="00A024C7" w:rsidP="00A024C7" w:rsidRDefault="00A024C7" w14:paraId="3DEEC669" wp14:textId="77777777">
      <w:pPr>
        <w:pStyle w:val="Address"/>
      </w:pPr>
    </w:p>
    <w:p xmlns:wp14="http://schemas.microsoft.com/office/word/2010/wordml" w:rsidR="00A024C7" w:rsidP="00A024C7" w:rsidRDefault="00A024C7" w14:paraId="3656B9AB" wp14:textId="77777777">
      <w:pPr>
        <w:pStyle w:val="Address"/>
      </w:pPr>
    </w:p>
    <w:p xmlns:wp14="http://schemas.microsoft.com/office/word/2010/wordml" w:rsidR="00A024C7" w:rsidP="00A024C7" w:rsidRDefault="00A024C7" w14:paraId="45FB0818" wp14:textId="77777777">
      <w:pPr>
        <w:pStyle w:val="Address"/>
      </w:pPr>
    </w:p>
    <w:p xmlns:wp14="http://schemas.microsoft.com/office/word/2010/wordml" w:rsidR="00A024C7" w:rsidP="00A024C7" w:rsidRDefault="00A024C7" w14:paraId="049F31CB" wp14:textId="77777777">
      <w:pPr>
        <w:pStyle w:val="Address"/>
      </w:pPr>
    </w:p>
    <w:p xmlns:wp14="http://schemas.microsoft.com/office/word/2010/wordml" w:rsidR="00A024C7" w:rsidP="00A024C7" w:rsidRDefault="00A024C7" w14:paraId="53128261" wp14:textId="77777777">
      <w:pPr>
        <w:pStyle w:val="Address"/>
      </w:pPr>
    </w:p>
    <w:p xmlns:wp14="http://schemas.microsoft.com/office/word/2010/wordml" w:rsidR="00A024C7" w:rsidP="00A024C7" w:rsidRDefault="00A024C7" w14:paraId="62486C05" wp14:textId="77777777">
      <w:pPr>
        <w:pStyle w:val="Address"/>
      </w:pPr>
    </w:p>
    <w:p xmlns:wp14="http://schemas.microsoft.com/office/word/2010/wordml" w:rsidR="00A024C7" w:rsidP="00A024C7" w:rsidRDefault="00A024C7" w14:paraId="4101652C" wp14:textId="77777777">
      <w:pPr>
        <w:pStyle w:val="Address"/>
      </w:pPr>
    </w:p>
    <w:p xmlns:wp14="http://schemas.microsoft.com/office/word/2010/wordml" w:rsidR="00A024C7" w:rsidP="00A024C7" w:rsidRDefault="00A024C7" w14:paraId="4B99056E" wp14:textId="77777777">
      <w:pPr>
        <w:pStyle w:val="Address"/>
      </w:pPr>
    </w:p>
    <w:p xmlns:wp14="http://schemas.microsoft.com/office/word/2010/wordml" w:rsidR="00A024C7" w:rsidP="00A024C7" w:rsidRDefault="00A024C7" w14:paraId="1299C43A" wp14:textId="77777777">
      <w:pPr>
        <w:pStyle w:val="Address"/>
      </w:pPr>
    </w:p>
    <w:p xmlns:wp14="http://schemas.microsoft.com/office/word/2010/wordml" w:rsidR="00A024C7" w:rsidP="00A024C7" w:rsidRDefault="00A024C7" w14:paraId="4DDBEF00" wp14:textId="77777777">
      <w:pPr>
        <w:pStyle w:val="Address"/>
      </w:pPr>
    </w:p>
    <w:p xmlns:wp14="http://schemas.microsoft.com/office/word/2010/wordml" w:rsidR="00A024C7" w:rsidP="00A024C7" w:rsidRDefault="00A024C7" w14:paraId="3461D779" wp14:textId="77777777">
      <w:pPr>
        <w:pStyle w:val="Address"/>
      </w:pPr>
    </w:p>
    <w:p xmlns:wp14="http://schemas.microsoft.com/office/word/2010/wordml" w:rsidR="00A024C7" w:rsidP="00A024C7" w:rsidRDefault="00A024C7" w14:paraId="3CF2D8B6" wp14:textId="77777777">
      <w:pPr>
        <w:pStyle w:val="Address"/>
      </w:pPr>
    </w:p>
    <w:p xmlns:wp14="http://schemas.microsoft.com/office/word/2010/wordml" w:rsidR="00A024C7" w:rsidP="00A024C7" w:rsidRDefault="00A024C7" w14:paraId="0FB78278" wp14:textId="77777777">
      <w:pPr>
        <w:pStyle w:val="Address"/>
      </w:pPr>
    </w:p>
    <w:p xmlns:wp14="http://schemas.microsoft.com/office/word/2010/wordml" w:rsidR="00A024C7" w:rsidP="00A024C7" w:rsidRDefault="00A024C7" w14:paraId="1FC39945" wp14:textId="77777777">
      <w:pPr>
        <w:pStyle w:val="Address"/>
      </w:pPr>
    </w:p>
    <w:p xmlns:wp14="http://schemas.microsoft.com/office/word/2010/wordml" w:rsidR="00A024C7" w:rsidP="00A024C7" w:rsidRDefault="00A024C7" w14:paraId="0562CB0E" wp14:textId="77777777">
      <w:pPr>
        <w:pStyle w:val="Address"/>
      </w:pPr>
    </w:p>
    <w:p xmlns:wp14="http://schemas.microsoft.com/office/word/2010/wordml" w:rsidR="00A024C7" w:rsidP="00A024C7" w:rsidRDefault="00A024C7" w14:paraId="34CE0A41" wp14:textId="77777777">
      <w:pPr>
        <w:pStyle w:val="Address"/>
      </w:pPr>
    </w:p>
    <w:p xmlns:wp14="http://schemas.microsoft.com/office/word/2010/wordml" w:rsidR="00A024C7" w:rsidP="00A024C7" w:rsidRDefault="00A024C7" w14:paraId="62EBF3C5" wp14:textId="77777777">
      <w:pPr>
        <w:pStyle w:val="Address"/>
      </w:pPr>
    </w:p>
    <w:p xmlns:wp14="http://schemas.microsoft.com/office/word/2010/wordml" w:rsidR="00A024C7" w:rsidP="00A024C7" w:rsidRDefault="00A024C7" w14:paraId="6D98A12B" wp14:textId="77777777">
      <w:pPr>
        <w:pStyle w:val="Address"/>
      </w:pPr>
    </w:p>
    <w:p xmlns:wp14="http://schemas.microsoft.com/office/word/2010/wordml" w:rsidR="00A024C7" w:rsidP="00A024C7" w:rsidRDefault="00A024C7" w14:paraId="2946DB82" wp14:textId="77777777">
      <w:pPr>
        <w:pStyle w:val="Address"/>
      </w:pPr>
    </w:p>
    <w:p xmlns:wp14="http://schemas.microsoft.com/office/word/2010/wordml" w:rsidR="00A024C7" w:rsidP="00A024C7" w:rsidRDefault="00A024C7" w14:paraId="5997CC1D" wp14:textId="77777777">
      <w:pPr>
        <w:pStyle w:val="Address"/>
      </w:pPr>
    </w:p>
    <w:p xmlns:wp14="http://schemas.microsoft.com/office/word/2010/wordml" w:rsidR="00A024C7" w:rsidP="00A024C7" w:rsidRDefault="00A024C7" w14:paraId="110FFD37" wp14:textId="77777777">
      <w:pPr>
        <w:pStyle w:val="Address"/>
      </w:pPr>
    </w:p>
    <w:p xmlns:wp14="http://schemas.microsoft.com/office/word/2010/wordml" w:rsidR="00A024C7" w:rsidP="00A024C7" w:rsidRDefault="00A024C7" w14:paraId="6B699379" wp14:textId="77777777">
      <w:pPr>
        <w:pStyle w:val="Address"/>
      </w:pPr>
    </w:p>
    <w:p xmlns:wp14="http://schemas.microsoft.com/office/word/2010/wordml" w:rsidR="00A024C7" w:rsidP="00A024C7" w:rsidRDefault="00A024C7" w14:paraId="3FE9F23F" wp14:textId="77777777">
      <w:pPr>
        <w:pStyle w:val="Address"/>
      </w:pPr>
    </w:p>
    <w:p xmlns:wp14="http://schemas.microsoft.com/office/word/2010/wordml" w:rsidR="00A024C7" w:rsidP="00A024C7" w:rsidRDefault="00A024C7" w14:paraId="1F72F646" wp14:textId="77777777">
      <w:pPr>
        <w:pStyle w:val="Address"/>
      </w:pPr>
    </w:p>
    <w:p xmlns:wp14="http://schemas.microsoft.com/office/word/2010/wordml" w:rsidR="00A024C7" w:rsidP="00A024C7" w:rsidRDefault="00A024C7" w14:paraId="08CE6F91" wp14:textId="77777777">
      <w:pPr>
        <w:pStyle w:val="Address"/>
      </w:pPr>
    </w:p>
    <w:p xmlns:wp14="http://schemas.microsoft.com/office/word/2010/wordml" w:rsidR="00A024C7" w:rsidP="00A024C7" w:rsidRDefault="00A024C7" w14:paraId="61CDCEAD" wp14:textId="77777777">
      <w:pPr>
        <w:pStyle w:val="Address"/>
      </w:pPr>
    </w:p>
    <w:p xmlns:wp14="http://schemas.microsoft.com/office/word/2010/wordml" w:rsidR="00A024C7" w:rsidP="00A024C7" w:rsidRDefault="00A024C7" w14:paraId="6BB9E253" wp14:textId="77777777">
      <w:pPr>
        <w:pStyle w:val="Address"/>
      </w:pPr>
    </w:p>
    <w:p xmlns:wp14="http://schemas.microsoft.com/office/word/2010/wordml" w:rsidR="00A024C7" w:rsidP="00A024C7" w:rsidRDefault="00A024C7" w14:paraId="23DE523C" wp14:textId="77777777">
      <w:pPr>
        <w:pStyle w:val="Address"/>
      </w:pPr>
    </w:p>
    <w:p xmlns:wp14="http://schemas.microsoft.com/office/word/2010/wordml" w:rsidR="00A024C7" w:rsidP="00A024C7" w:rsidRDefault="00A024C7" w14:paraId="52E56223" wp14:textId="77777777">
      <w:pPr>
        <w:pStyle w:val="Address"/>
      </w:pPr>
    </w:p>
    <w:p xmlns:wp14="http://schemas.microsoft.com/office/word/2010/wordml" w:rsidR="00A024C7" w:rsidP="00A024C7" w:rsidRDefault="00A024C7" w14:paraId="07547A01" wp14:textId="77777777">
      <w:pPr>
        <w:pStyle w:val="Address"/>
      </w:pPr>
    </w:p>
    <w:p xmlns:wp14="http://schemas.microsoft.com/office/word/2010/wordml" w:rsidR="00A024C7" w:rsidP="00A024C7" w:rsidRDefault="00A024C7" w14:paraId="5043CB0F" wp14:textId="77777777">
      <w:pPr>
        <w:pStyle w:val="Address"/>
      </w:pPr>
    </w:p>
    <w:p xmlns:wp14="http://schemas.microsoft.com/office/word/2010/wordml" w:rsidR="00A024C7" w:rsidP="00A024C7" w:rsidRDefault="00A024C7" w14:paraId="07459315" wp14:textId="77777777">
      <w:pPr>
        <w:pStyle w:val="Address"/>
      </w:pPr>
    </w:p>
    <w:p xmlns:wp14="http://schemas.microsoft.com/office/word/2010/wordml" w:rsidRPr="00A024C7" w:rsidR="00A024C7" w:rsidP="00A024C7" w:rsidRDefault="00A024C7" w14:paraId="6537F28F" wp14:textId="77777777">
      <w:pPr>
        <w:pStyle w:val="Address"/>
      </w:pPr>
    </w:p>
    <w:p xmlns:wp14="http://schemas.microsoft.com/office/word/2010/wordml" w:rsidRPr="004B5AAE" w:rsidR="007920C4" w:rsidP="004B5AAE" w:rsidRDefault="006A4743" w14:paraId="4B0DA92C" wp14:textId="77777777">
      <w:pPr>
        <w:pStyle w:val="Viitetiedot"/>
        <w:rPr>
          <w:rStyle w:val="Korostus"/>
          <w:i/>
          <w:iCs w:val="0"/>
        </w:rPr>
      </w:pPr>
      <w:r w:rsidRPr="004B5AAE">
        <w:rPr>
          <w:rStyle w:val="Korostus"/>
          <w:i/>
          <w:iCs w:val="0"/>
        </w:rPr>
        <w:t>Hoito-ohje |</w:t>
      </w:r>
      <w:r w:rsidRPr="004B5AAE" w:rsidR="004B5AAE">
        <w:t xml:space="preserve"> </w:t>
      </w:r>
      <w:sdt>
        <w:sdtPr>
          <w:id w:val="2091344203"/>
          <w:placeholder>
            <w:docPart w:val="373E5638AA994E7DB337AD8B8A6CCC02"/>
          </w:placeholder>
          <w:text/>
        </w:sdtPr>
        <w:sdtEndPr/>
        <w:sdtContent>
          <w:r w:rsidR="00A024C7">
            <w:t>HUS</w:t>
          </w:r>
        </w:sdtContent>
      </w:sdt>
      <w:r w:rsidRPr="004B5AAE">
        <w:rPr>
          <w:rStyle w:val="Korostus"/>
          <w:i/>
          <w:iCs w:val="0"/>
        </w:rPr>
        <w:t xml:space="preserve"> |</w:t>
      </w:r>
      <w:r w:rsidRPr="004B5AAE" w:rsidR="004B5AAE">
        <w:t xml:space="preserve"> </w:t>
      </w:r>
      <w:sdt>
        <w:sdtPr>
          <w:id w:val="1102535295"/>
          <w:placeholder>
            <w:docPart w:val="0D50BB2335494660BD94BFA6892CF98A"/>
          </w:placeholder>
          <w:text/>
        </w:sdtPr>
        <w:sdtEndPr/>
        <w:sdtContent>
          <w:r w:rsidR="00A024C7">
            <w:t>Tulehduskeskus</w:t>
          </w:r>
        </w:sdtContent>
      </w:sdt>
      <w:r w:rsidRPr="004B5AAE">
        <w:rPr>
          <w:rStyle w:val="Korostus"/>
          <w:i/>
          <w:iCs w:val="0"/>
        </w:rPr>
        <w:t xml:space="preserve"> | Laatijat: </w:t>
      </w:r>
      <w:sdt>
        <w:sdtPr>
          <w:id w:val="285629257"/>
          <w:placeholder>
            <w:docPart w:val="717CDA75A6C14D0C883ABE18C0EE9B56"/>
          </w:placeholder>
          <w:text/>
        </w:sdtPr>
        <w:sdtEndPr/>
        <w:sdtContent>
          <w:r w:rsidR="00A024C7">
            <w:t>Infektioidentorjuntayksikkö</w:t>
          </w:r>
        </w:sdtContent>
      </w:sdt>
      <w:r w:rsidRPr="004B5AAE" w:rsidR="004B5AAE">
        <w:rPr>
          <w:rStyle w:val="Korostus"/>
          <w:i/>
          <w:iCs w:val="0"/>
        </w:rPr>
        <w:t xml:space="preserve"> | </w:t>
      </w:r>
      <w:r w:rsidRPr="004B5AAE">
        <w:rPr>
          <w:rStyle w:val="Korostus"/>
          <w:i/>
          <w:iCs w:val="0"/>
        </w:rPr>
        <w:t>Hyväksy</w:t>
      </w:r>
      <w:r w:rsidRPr="004B5AAE" w:rsidR="007920C4">
        <w:rPr>
          <w:rStyle w:val="Korostus"/>
          <w:i/>
          <w:iCs w:val="0"/>
        </w:rPr>
        <w:t>jä:</w:t>
      </w:r>
      <w:r w:rsidRPr="004B5AAE" w:rsidR="004B5AAE">
        <w:t xml:space="preserve"> </w:t>
      </w:r>
      <w:sdt>
        <w:sdtPr>
          <w:id w:val="-156075874"/>
          <w:placeholder>
            <w:docPart w:val="A3A9A40AAE104118A63535FB2133A24D"/>
          </w:placeholder>
          <w:text/>
        </w:sdtPr>
        <w:sdtEndPr/>
        <w:sdtContent>
          <w:r w:rsidR="00A024C7">
            <w:t>Veli-Jukka Anttila</w:t>
          </w:r>
        </w:sdtContent>
      </w:sdt>
      <w:r w:rsidRPr="004B5AAE" w:rsidR="007920C4">
        <w:rPr>
          <w:rStyle w:val="Korostus"/>
          <w:i/>
          <w:iCs w:val="0"/>
        </w:rPr>
        <w:t xml:space="preserve"> |</w:t>
      </w:r>
      <w:r w:rsidRPr="004B5AAE" w:rsidR="004B5AAE">
        <w:t xml:space="preserve"> </w:t>
      </w:r>
      <w:sdt>
        <w:sdtPr>
          <w:id w:val="-1122377867"/>
          <w:placeholder>
            <w:docPart w:val="A6FC461EC3564499B075AE03A02D3E2C"/>
          </w:placeholder>
          <w:text/>
        </w:sdtPr>
        <w:sdtEndPr/>
        <w:sdtContent>
          <w:r w:rsidR="00A024C7">
            <w:t>5.12.2019</w:t>
          </w:r>
        </w:sdtContent>
      </w:sdt>
    </w:p>
    <w:sectPr w:rsidRPr="004B5AAE" w:rsidR="007920C4" w:rsidSect="008658B6">
      <w:headerReference w:type="default" r:id="rId11"/>
      <w:headerReference w:type="first" r:id="rId12"/>
      <w:pgSz w:w="11907" w:h="16840" w:orient="portrait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C472B" w:rsidP="00EE1E8E" w:rsidRDefault="005C472B" w14:paraId="70DF9E56" wp14:textId="77777777">
      <w:r>
        <w:separator/>
      </w:r>
    </w:p>
  </w:endnote>
  <w:endnote w:type="continuationSeparator" w:id="0">
    <w:p xmlns:wp14="http://schemas.microsoft.com/office/word/2010/wordml" w:rsidR="005C472B" w:rsidP="00EE1E8E" w:rsidRDefault="005C472B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C472B" w:rsidP="00EE1E8E" w:rsidRDefault="005C472B" w14:paraId="144A5D23" wp14:textId="77777777">
      <w:r>
        <w:separator/>
      </w:r>
    </w:p>
  </w:footnote>
  <w:footnote w:type="continuationSeparator" w:id="0">
    <w:p xmlns:wp14="http://schemas.microsoft.com/office/word/2010/wordml" w:rsidR="005C472B" w:rsidP="00EE1E8E" w:rsidRDefault="005C472B" w14:paraId="738610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856771" w:rsidP="00856771" w:rsidRDefault="00DD07E2" w14:paraId="60383FD5" wp14:textId="77777777">
    <w:pPr>
      <w:pStyle w:val="Yltunniste"/>
    </w:pPr>
    <w:r w:rsidRPr="00E3589D">
      <w:tab/>
    </w:r>
    <w:r w:rsidR="001A0D5F">
      <w:tab/>
    </w:r>
    <w:r w:rsidRPr="00DD07E2" w:rsidR="00856771">
      <w:fldChar w:fldCharType="begin"/>
    </w:r>
    <w:r w:rsidRPr="00DD07E2" w:rsidR="00856771">
      <w:instrText xml:space="preserve"> PAGE   \* MERGEFORMAT </w:instrText>
    </w:r>
    <w:r w:rsidRPr="00DD07E2" w:rsidR="00856771">
      <w:fldChar w:fldCharType="separate"/>
    </w:r>
    <w:r w:rsidR="00194E98">
      <w:rPr>
        <w:noProof/>
      </w:rPr>
      <w:t>2</w:t>
    </w:r>
    <w:r w:rsidRPr="00DD07E2" w:rsidR="00856771">
      <w:fldChar w:fldCharType="end"/>
    </w:r>
    <w:r w:rsidR="00856771">
      <w:t xml:space="preserve"> (</w:t>
    </w:r>
    <w:fldSimple w:instr=" NUMPAGES   \* MERGEFORMAT ">
      <w:r w:rsidR="00194E98">
        <w:rPr>
          <w:noProof/>
        </w:rPr>
        <w:t>2</w:t>
      </w:r>
    </w:fldSimple>
    <w:r w:rsidR="00856771">
      <w:t>)</w:t>
    </w:r>
    <w:r w:rsidRPr="00080F01" w:rsid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Pr="00080F01" w:rsidR="00080F01">
      <w:rPr>
        <w:noProof/>
        <w:lang w:eastAsia="fi-FI" w:bidi="ar-SA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1" layoutInCell="1" allowOverlap="1" wp14:anchorId="6B5CF16E" wp14:editId="6B5CF16F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77200" cy="540000"/>
              <wp:effectExtent l="0" t="0" r="444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77200" cy="540000"/>
                        <a:chOff x="0" y="0"/>
                        <a:chExt cx="1489075" cy="681037"/>
                      </a:xfrm>
                      <a:solidFill>
                        <a:srgbClr val="000000"/>
                      </a:solidFill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8B0C28">
            <v:group id="Group 8" style="position:absolute;margin-left:56.7pt;margin-top:43.1pt;width:92.7pt;height:42.5pt;z-index:251659264;mso-position-horizontal-relative:page;mso-position-vertical-relative:page;mso-width-relative:margin;mso-height-relative:margin" coordsize="14890,6810" o:spid="_x0000_s1026" w14:anchorId="497BB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">
              <o:lock v:ext="edit" aspectratio="t"/>
              <v:shape id="Freeform 2" style="position:absolute;top:2079;width:11525;height:4731;visibility:visible;mso-wrap-style:square;v-text-anchor:top" coordsize="2177,895" o:spid="_x0000_s1027" fillcolor="#004b87 [3205]" stroked="f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style="position:absolute;left:11382;width:3508;height:2603;visibility:visible;mso-wrap-style:square;v-text-anchor:top" coordsize="661,493" o:spid="_x0000_s1028" fillcolor="#00adb1 [3204]" stroked="f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xmlns:wp14="http://schemas.microsoft.com/office/word/2010/wordml" w:rsidRPr="00DD07E2" w:rsidR="00E3589D" w:rsidP="001A0D5F" w:rsidRDefault="00856771" w14:paraId="6DFB9E20" wp14:textId="77777777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A0D5F" w:rsidR="009E6F38" w:rsidP="001A0D5F" w:rsidRDefault="006A4743" w14:paraId="24D9E239" wp14:textId="77777777">
    <w:pPr>
      <w:pStyle w:val="Yltunniste"/>
    </w:pPr>
    <w:r>
      <w:tab/>
    </w:r>
    <w:r>
      <w:tab/>
    </w:r>
    <w:r w:rsidRPr="00DD07E2">
      <w:fldChar w:fldCharType="begin"/>
    </w:r>
    <w:r w:rsidRPr="00DD07E2">
      <w:instrText xml:space="preserve"> PAGE   \* MERGEFORMAT </w:instrText>
    </w:r>
    <w:r w:rsidRPr="00DD07E2">
      <w:fldChar w:fldCharType="separate"/>
    </w:r>
    <w:r w:rsidR="007920C4">
      <w:rPr>
        <w:noProof/>
      </w:rPr>
      <w:t>1</w:t>
    </w:r>
    <w:r w:rsidRPr="00DD07E2">
      <w:fldChar w:fldCharType="end"/>
    </w:r>
    <w:r>
      <w:t xml:space="preserve"> (</w:t>
    </w:r>
    <w:r w:rsidR="00194E98">
      <w:fldChar w:fldCharType="begin"/>
    </w:r>
    <w:r w:rsidR="00194E98">
      <w:instrText xml:space="preserve"> NUMPAGES   \* MERGEFORMAT </w:instrText>
    </w:r>
    <w:r w:rsidR="00194E98">
      <w:fldChar w:fldCharType="separate"/>
    </w:r>
    <w:r w:rsidR="008F18D1">
      <w:rPr>
        <w:noProof/>
      </w:rPr>
      <w:t>2</w:t>
    </w:r>
    <w:r w:rsidR="00194E98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2CA26E0"/>
    <w:multiLevelType w:val="hybridMultilevel"/>
    <w:tmpl w:val="10587EE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D6E672C"/>
    <w:multiLevelType w:val="hybridMultilevel"/>
    <w:tmpl w:val="82CEAC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71B53"/>
    <w:multiLevelType w:val="hybridMultilevel"/>
    <w:tmpl w:val="DAC0734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2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DDA17CD"/>
    <w:multiLevelType w:val="hybridMultilevel"/>
    <w:tmpl w:val="7716095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AF7A7E"/>
    <w:multiLevelType w:val="hybridMultilevel"/>
    <w:tmpl w:val="2038734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0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31" w15:restartNumberingAfterBreak="0">
    <w:nsid w:val="5DAD7150"/>
    <w:multiLevelType w:val="hybridMultilevel"/>
    <w:tmpl w:val="AF90D25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4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32"/>
  </w:num>
  <w:num w:numId="16">
    <w:abstractNumId w:val="20"/>
  </w:num>
  <w:num w:numId="17">
    <w:abstractNumId w:val="14"/>
  </w:num>
  <w:num w:numId="18">
    <w:abstractNumId w:val="37"/>
  </w:num>
  <w:num w:numId="19">
    <w:abstractNumId w:val="35"/>
  </w:num>
  <w:num w:numId="20">
    <w:abstractNumId w:val="17"/>
  </w:num>
  <w:num w:numId="21">
    <w:abstractNumId w:val="16"/>
  </w:num>
  <w:num w:numId="22">
    <w:abstractNumId w:val="3"/>
    <w:lvlOverride w:ilvl="0">
      <w:startOverride w:val="1"/>
    </w:lvlOverride>
  </w:num>
  <w:num w:numId="23">
    <w:abstractNumId w:val="3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8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3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0"/>
  </w:num>
  <w:num w:numId="37">
    <w:abstractNumId w:val="33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2"/>
  </w:num>
  <w:num w:numId="42">
    <w:abstractNumId w:val="26"/>
  </w:num>
  <w:num w:numId="43">
    <w:abstractNumId w:val="31"/>
  </w:num>
  <w:num w:numId="44">
    <w:abstractNumId w:val="19"/>
  </w:num>
  <w:num w:numId="4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2B"/>
    <w:rsid w:val="00011789"/>
    <w:rsid w:val="00017A48"/>
    <w:rsid w:val="00042176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38FB"/>
    <w:rsid w:val="00153A5D"/>
    <w:rsid w:val="001550EB"/>
    <w:rsid w:val="001566FB"/>
    <w:rsid w:val="001667B6"/>
    <w:rsid w:val="00167263"/>
    <w:rsid w:val="00177F83"/>
    <w:rsid w:val="001928DB"/>
    <w:rsid w:val="00194E98"/>
    <w:rsid w:val="001A0D5F"/>
    <w:rsid w:val="001A6124"/>
    <w:rsid w:val="00254CF4"/>
    <w:rsid w:val="002567E9"/>
    <w:rsid w:val="0027703B"/>
    <w:rsid w:val="002A32B5"/>
    <w:rsid w:val="002A5463"/>
    <w:rsid w:val="002B0DEB"/>
    <w:rsid w:val="002C65FB"/>
    <w:rsid w:val="002E36E5"/>
    <w:rsid w:val="00301810"/>
    <w:rsid w:val="00322071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02F2D"/>
    <w:rsid w:val="004127BA"/>
    <w:rsid w:val="004243A0"/>
    <w:rsid w:val="00427025"/>
    <w:rsid w:val="00430C97"/>
    <w:rsid w:val="00440DEE"/>
    <w:rsid w:val="00444CBF"/>
    <w:rsid w:val="0045111A"/>
    <w:rsid w:val="00457E71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B5AAE"/>
    <w:rsid w:val="004C2514"/>
    <w:rsid w:val="004C3A17"/>
    <w:rsid w:val="004C42E7"/>
    <w:rsid w:val="004C5C2E"/>
    <w:rsid w:val="004D4440"/>
    <w:rsid w:val="004D4AE4"/>
    <w:rsid w:val="004F125E"/>
    <w:rsid w:val="00511480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C472B"/>
    <w:rsid w:val="005E3A70"/>
    <w:rsid w:val="005F1CAB"/>
    <w:rsid w:val="005F2DD3"/>
    <w:rsid w:val="00601643"/>
    <w:rsid w:val="006039AA"/>
    <w:rsid w:val="006051EC"/>
    <w:rsid w:val="00607D21"/>
    <w:rsid w:val="00614F34"/>
    <w:rsid w:val="006159EF"/>
    <w:rsid w:val="0063583A"/>
    <w:rsid w:val="0064279F"/>
    <w:rsid w:val="00644AD0"/>
    <w:rsid w:val="006451FC"/>
    <w:rsid w:val="00654F57"/>
    <w:rsid w:val="006660F8"/>
    <w:rsid w:val="006766EC"/>
    <w:rsid w:val="006848E6"/>
    <w:rsid w:val="006871CE"/>
    <w:rsid w:val="00687400"/>
    <w:rsid w:val="00694ECE"/>
    <w:rsid w:val="006A2640"/>
    <w:rsid w:val="006A4743"/>
    <w:rsid w:val="006A77A6"/>
    <w:rsid w:val="006C065B"/>
    <w:rsid w:val="006D1C4A"/>
    <w:rsid w:val="006E2E58"/>
    <w:rsid w:val="006E427F"/>
    <w:rsid w:val="006F3950"/>
    <w:rsid w:val="00702A8B"/>
    <w:rsid w:val="00716A4D"/>
    <w:rsid w:val="00744288"/>
    <w:rsid w:val="00761553"/>
    <w:rsid w:val="0076349C"/>
    <w:rsid w:val="00767081"/>
    <w:rsid w:val="00784D6F"/>
    <w:rsid w:val="0078509E"/>
    <w:rsid w:val="007920C4"/>
    <w:rsid w:val="007B3193"/>
    <w:rsid w:val="007B339D"/>
    <w:rsid w:val="007C0B28"/>
    <w:rsid w:val="007C48D2"/>
    <w:rsid w:val="007C62BD"/>
    <w:rsid w:val="007C6FB7"/>
    <w:rsid w:val="007E26B3"/>
    <w:rsid w:val="00801349"/>
    <w:rsid w:val="00832242"/>
    <w:rsid w:val="00843CB0"/>
    <w:rsid w:val="00856771"/>
    <w:rsid w:val="008658B6"/>
    <w:rsid w:val="008831B3"/>
    <w:rsid w:val="008868CD"/>
    <w:rsid w:val="00887A7E"/>
    <w:rsid w:val="00893C9A"/>
    <w:rsid w:val="008A4653"/>
    <w:rsid w:val="008C4D67"/>
    <w:rsid w:val="008C5CF1"/>
    <w:rsid w:val="008D5E29"/>
    <w:rsid w:val="008D6DD8"/>
    <w:rsid w:val="008E47E7"/>
    <w:rsid w:val="008F18D1"/>
    <w:rsid w:val="009169DE"/>
    <w:rsid w:val="009242B7"/>
    <w:rsid w:val="00930B05"/>
    <w:rsid w:val="009446DB"/>
    <w:rsid w:val="009B221A"/>
    <w:rsid w:val="009C3385"/>
    <w:rsid w:val="009C3F5F"/>
    <w:rsid w:val="009C67C5"/>
    <w:rsid w:val="009E2F24"/>
    <w:rsid w:val="009E6F38"/>
    <w:rsid w:val="00A024C7"/>
    <w:rsid w:val="00A02BC8"/>
    <w:rsid w:val="00A05B73"/>
    <w:rsid w:val="00A131E4"/>
    <w:rsid w:val="00A25B85"/>
    <w:rsid w:val="00A54996"/>
    <w:rsid w:val="00A73CE9"/>
    <w:rsid w:val="00A74E77"/>
    <w:rsid w:val="00A77577"/>
    <w:rsid w:val="00A82845"/>
    <w:rsid w:val="00AB5D71"/>
    <w:rsid w:val="00AC2419"/>
    <w:rsid w:val="00AC24E1"/>
    <w:rsid w:val="00AC3C8E"/>
    <w:rsid w:val="00AC76C8"/>
    <w:rsid w:val="00AE2556"/>
    <w:rsid w:val="00AE28CB"/>
    <w:rsid w:val="00B140A7"/>
    <w:rsid w:val="00B261B2"/>
    <w:rsid w:val="00B355B3"/>
    <w:rsid w:val="00B52EEB"/>
    <w:rsid w:val="00B81594"/>
    <w:rsid w:val="00B83855"/>
    <w:rsid w:val="00B91C53"/>
    <w:rsid w:val="00BA51AD"/>
    <w:rsid w:val="00BC0923"/>
    <w:rsid w:val="00BD1E0C"/>
    <w:rsid w:val="00BD4FC6"/>
    <w:rsid w:val="00BE02FD"/>
    <w:rsid w:val="00BF3A23"/>
    <w:rsid w:val="00C238DF"/>
    <w:rsid w:val="00C25E93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7EB8"/>
    <w:rsid w:val="00D714B6"/>
    <w:rsid w:val="00D71C09"/>
    <w:rsid w:val="00D81157"/>
    <w:rsid w:val="00D864B3"/>
    <w:rsid w:val="00D91D35"/>
    <w:rsid w:val="00DA4826"/>
    <w:rsid w:val="00DB2130"/>
    <w:rsid w:val="00DC3494"/>
    <w:rsid w:val="00DD07E2"/>
    <w:rsid w:val="00DD49F3"/>
    <w:rsid w:val="00DE7400"/>
    <w:rsid w:val="00DE775C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44D27"/>
    <w:rsid w:val="00E54461"/>
    <w:rsid w:val="00E72635"/>
    <w:rsid w:val="00E74468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D5368"/>
    <w:rsid w:val="00FD608B"/>
    <w:rsid w:val="00FE2DCE"/>
    <w:rsid w:val="00FF0B78"/>
    <w:rsid w:val="16B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70FE4"/>
  <w15:docId w15:val="{6D8C2532-02A4-4030-93D8-8BAC10A858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uiPriority w:val="99"/>
    <w:qFormat/>
    <w:rsid w:val="007920C4"/>
    <w:pPr>
      <w:spacing w:after="0" w:line="290" w:lineRule="atLeast"/>
    </w:pPr>
    <w:rPr>
      <w:color w:val="000000" w:themeColor="text1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920C4"/>
    <w:pPr>
      <w:keepNext/>
      <w:keepLines/>
      <w:numPr>
        <w:numId w:val="23"/>
      </w:numPr>
      <w:spacing w:before="480" w:after="240" w:line="440" w:lineRule="atLeast"/>
      <w:outlineLvl w:val="0"/>
    </w:pPr>
    <w:rPr>
      <w:rFonts w:asciiTheme="majorHAnsi" w:hAnsiTheme="majorHAnsi" w:eastAsiaTheme="majorEastAsia" w:cstheme="majorBidi"/>
      <w:b/>
      <w:color w:val="00ADB1" w:themeColor="accent1"/>
      <w:sz w:val="36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hAnsiTheme="majorHAnsi" w:eastAsiaTheme="majorEastAsia" w:cstheme="majorBidi"/>
      <w:b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hAnsiTheme="majorHAnsi" w:eastAsiaTheme="majorEastAsia" w:cstheme="majorBidi"/>
      <w:b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hAnsiTheme="majorHAnsi" w:eastAsiaTheme="majorEastAsia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B52EEB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hAnsiTheme="majorHAnsi" w:eastAsiaTheme="majorEastAsia" w:cstheme="majorBidi"/>
      <w:color w:val="auto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hAnsiTheme="majorHAnsi"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hAnsiTheme="majorHAnsi"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hAnsiTheme="majorHAnsi"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hAnsiTheme="majorHAnsi" w:eastAsiaTheme="majorEastAsia" w:cstheme="majorBidi"/>
      <w:iCs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BD4FC6"/>
    <w:pPr>
      <w:tabs>
        <w:tab w:val="left" w:pos="5216"/>
        <w:tab w:val="right" w:pos="9639"/>
      </w:tabs>
      <w:spacing w:line="260" w:lineRule="atLeast"/>
    </w:pPr>
    <w:rPr>
      <w:rFonts w:asciiTheme="majorHAnsi" w:hAnsiTheme="majorHAnsi"/>
      <w:color w:val="auto"/>
      <w:sz w:val="19"/>
    </w:rPr>
  </w:style>
  <w:style w:type="character" w:styleId="YltunnisteChar" w:customStyle="1">
    <w:name w:val="Ylätunniste Char"/>
    <w:basedOn w:val="Kappaleenoletusfontti"/>
    <w:link w:val="Yltunniste"/>
    <w:uiPriority w:val="99"/>
    <w:rsid w:val="00BD4FC6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C942DD"/>
    <w:rPr>
      <w:rFonts w:asciiTheme="majorHAnsi" w:hAnsiTheme="majorHAnsi"/>
    </w:rPr>
  </w:style>
  <w:style w:type="character" w:styleId="AlatunnisteChar" w:customStyle="1">
    <w:name w:val="Alatunniste Char"/>
    <w:basedOn w:val="Kappaleenoletusfontti"/>
    <w:link w:val="Alatunniste"/>
    <w:uiPriority w:val="99"/>
    <w:rsid w:val="00C942DD"/>
    <w:rPr>
      <w:rFonts w:asciiTheme="majorHAnsi" w:hAnsiTheme="majorHAnsi"/>
      <w:color w:val="000000" w:themeColor="text1"/>
      <w:sz w:val="19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styleId="Otsikko1Char" w:customStyle="1">
    <w:name w:val="Otsikko 1 Char"/>
    <w:basedOn w:val="Kappaleenoletusfontti"/>
    <w:link w:val="Otsikko1"/>
    <w:uiPriority w:val="9"/>
    <w:rsid w:val="007920C4"/>
    <w:rPr>
      <w:rFonts w:asciiTheme="majorHAnsi" w:hAnsiTheme="majorHAnsi" w:eastAsiaTheme="majorEastAsia" w:cstheme="majorBidi"/>
      <w:b/>
      <w:color w:val="00ADB1" w:themeColor="accent1"/>
      <w:sz w:val="36"/>
      <w:szCs w:val="40"/>
      <w:lang w:val="fi-FI"/>
    </w:rPr>
  </w:style>
  <w:style w:type="character" w:styleId="Otsikko2Char" w:customStyle="1">
    <w:name w:val="Otsikko 2 Char"/>
    <w:basedOn w:val="Kappaleenoletusfontti"/>
    <w:link w:val="Otsikko2"/>
    <w:uiPriority w:val="9"/>
    <w:rsid w:val="008D5E29"/>
    <w:rPr>
      <w:rFonts w:asciiTheme="majorHAnsi" w:hAnsiTheme="majorHAnsi" w:eastAsiaTheme="majorEastAsia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A54996"/>
    <w:pPr>
      <w:tabs>
        <w:tab w:val="left" w:pos="2608"/>
      </w:tabs>
      <w:spacing w:after="240"/>
    </w:pPr>
  </w:style>
  <w:style w:type="character" w:styleId="LeiptekstiChar" w:customStyle="1">
    <w:name w:val="Leipäteksti Char"/>
    <w:basedOn w:val="Kappaleenoletusfontti"/>
    <w:link w:val="Leipteksti"/>
    <w:uiPriority w:val="99"/>
    <w:rsid w:val="00A54996"/>
    <w:rPr>
      <w:color w:val="000000" w:themeColor="text1"/>
      <w:lang w:val="fi-FI"/>
    </w:rPr>
  </w:style>
  <w:style w:type="character" w:styleId="Otsikko3Char" w:customStyle="1">
    <w:name w:val="Otsikko 3 Char"/>
    <w:basedOn w:val="Kappaleenoletusfontti"/>
    <w:link w:val="Otsikko3"/>
    <w:uiPriority w:val="9"/>
    <w:rsid w:val="008D5E29"/>
    <w:rPr>
      <w:rFonts w:asciiTheme="majorHAnsi" w:hAnsiTheme="majorHAnsi" w:eastAsiaTheme="majorEastAsia" w:cstheme="majorBidi"/>
      <w:b/>
      <w:color w:val="000000" w:themeColor="text1"/>
      <w:sz w:val="19"/>
      <w:szCs w:val="30"/>
      <w:lang w:val="fi-FI"/>
    </w:rPr>
  </w:style>
  <w:style w:type="character" w:styleId="Otsikko4Char" w:customStyle="1">
    <w:name w:val="Otsikko 4 Char"/>
    <w:basedOn w:val="Kappaleenoletusfontti"/>
    <w:link w:val="Otsikko4"/>
    <w:uiPriority w:val="9"/>
    <w:rsid w:val="008D5E29"/>
    <w:rPr>
      <w:rFonts w:asciiTheme="majorHAnsi" w:hAnsiTheme="majorHAnsi" w:eastAsiaTheme="majorEastAsia" w:cstheme="majorBidi"/>
      <w:b/>
      <w:iCs/>
      <w:color w:val="000000" w:themeColor="text1"/>
      <w:sz w:val="19"/>
      <w:lang w:val="fi-FI"/>
    </w:rPr>
  </w:style>
  <w:style w:type="character" w:styleId="Otsikko5Char" w:customStyle="1">
    <w:name w:val="Otsikko 5 Char"/>
    <w:basedOn w:val="Kappaleenoletusfontti"/>
    <w:link w:val="Otsikko5"/>
    <w:uiPriority w:val="9"/>
    <w:rsid w:val="00B52EEB"/>
    <w:rPr>
      <w:rFonts w:asciiTheme="majorHAnsi" w:hAnsiTheme="majorHAnsi" w:eastAsiaTheme="majorEastAsia" w:cstheme="majorBidi"/>
      <w:lang w:val="fi-FI"/>
    </w:rPr>
  </w:style>
  <w:style w:type="character" w:styleId="Otsikko6Char" w:customStyle="1">
    <w:name w:val="Otsikko 6 Char"/>
    <w:basedOn w:val="Kappaleenoletusfontti"/>
    <w:link w:val="Otsikko6"/>
    <w:uiPriority w:val="9"/>
    <w:rsid w:val="008D5E29"/>
    <w:rPr>
      <w:rFonts w:asciiTheme="majorHAnsi" w:hAnsiTheme="majorHAnsi" w:eastAsiaTheme="majorEastAsia" w:cstheme="majorBidi"/>
      <w:color w:val="000000" w:themeColor="text1"/>
      <w:lang w:val="fi-FI"/>
    </w:rPr>
  </w:style>
  <w:style w:type="character" w:styleId="Otsikko7Char" w:customStyle="1">
    <w:name w:val="Otsikko 7 Char"/>
    <w:basedOn w:val="Kappaleenoletusfontti"/>
    <w:link w:val="Otsikko7"/>
    <w:uiPriority w:val="9"/>
    <w:rsid w:val="008D5E29"/>
    <w:rPr>
      <w:rFonts w:asciiTheme="majorHAnsi" w:hAnsiTheme="majorHAnsi" w:eastAsiaTheme="majorEastAsia" w:cstheme="majorBidi"/>
      <w:iCs/>
      <w:color w:val="000000" w:themeColor="text1"/>
      <w:lang w:val="fi-FI"/>
    </w:rPr>
  </w:style>
  <w:style w:type="character" w:styleId="Otsikko8Char" w:customStyle="1">
    <w:name w:val="Otsikko 8 Char"/>
    <w:basedOn w:val="Kappaleenoletusfontti"/>
    <w:link w:val="Otsikko8"/>
    <w:uiPriority w:val="9"/>
    <w:rsid w:val="008D5E29"/>
    <w:rPr>
      <w:rFonts w:asciiTheme="majorHAnsi" w:hAnsiTheme="majorHAnsi" w:eastAsiaTheme="majorEastAsia" w:cstheme="majorBidi"/>
      <w:color w:val="000000" w:themeColor="text1"/>
      <w:szCs w:val="26"/>
      <w:lang w:val="fi-FI"/>
    </w:rPr>
  </w:style>
  <w:style w:type="character" w:styleId="Otsikko9Char" w:customStyle="1">
    <w:name w:val="Otsikko 9 Char"/>
    <w:basedOn w:val="Kappaleenoletusfontti"/>
    <w:link w:val="Otsikko9"/>
    <w:uiPriority w:val="9"/>
    <w:rsid w:val="008D5E29"/>
    <w:rPr>
      <w:rFonts w:asciiTheme="majorHAnsi" w:hAnsiTheme="majorHAnsi" w:eastAsiaTheme="majorEastAsia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22071"/>
    <w:pPr>
      <w:numPr>
        <w:numId w:val="0"/>
      </w:numPr>
      <w:spacing w:before="240"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7920C4"/>
    <w:pPr>
      <w:numPr>
        <w:numId w:val="3"/>
      </w:numPr>
      <w:spacing w:after="240"/>
      <w:ind w:left="284" w:hanging="284"/>
    </w:pPr>
  </w:style>
  <w:style w:type="paragraph" w:styleId="Merkittyluettelo2">
    <w:name w:val="List Bullet 2"/>
    <w:basedOn w:val="Normaali"/>
    <w:uiPriority w:val="99"/>
    <w:unhideWhenUsed/>
    <w:rsid w:val="007920C4"/>
    <w:pPr>
      <w:numPr>
        <w:numId w:val="4"/>
      </w:numPr>
      <w:spacing w:after="240"/>
      <w:ind w:left="568" w:hanging="284"/>
    </w:pPr>
  </w:style>
  <w:style w:type="paragraph" w:styleId="Merkittyluettelo3">
    <w:name w:val="List Bullet 3"/>
    <w:basedOn w:val="Normaali"/>
    <w:uiPriority w:val="99"/>
    <w:unhideWhenUsed/>
    <w:rsid w:val="007920C4"/>
    <w:pPr>
      <w:numPr>
        <w:numId w:val="5"/>
      </w:numPr>
      <w:spacing w:after="240"/>
      <w:ind w:left="851" w:hanging="284"/>
    </w:pPr>
  </w:style>
  <w:style w:type="paragraph" w:styleId="Merkittyluettelo4">
    <w:name w:val="List Bullet 4"/>
    <w:basedOn w:val="Normaali"/>
    <w:uiPriority w:val="99"/>
    <w:unhideWhenUsed/>
    <w:rsid w:val="007920C4"/>
    <w:pPr>
      <w:numPr>
        <w:numId w:val="6"/>
      </w:numPr>
      <w:spacing w:after="240"/>
      <w:ind w:left="1135" w:hanging="284"/>
    </w:pPr>
  </w:style>
  <w:style w:type="paragraph" w:styleId="Merkittyluettelo5">
    <w:name w:val="List Bullet 5"/>
    <w:basedOn w:val="Normaali"/>
    <w:uiPriority w:val="99"/>
    <w:unhideWhenUsed/>
    <w:rsid w:val="007920C4"/>
    <w:pPr>
      <w:numPr>
        <w:numId w:val="7"/>
      </w:numPr>
      <w:spacing w:after="240"/>
      <w:ind w:left="1418" w:hanging="284"/>
    </w:pPr>
  </w:style>
  <w:style w:type="paragraph" w:styleId="Luettelo">
    <w:name w:val="List"/>
    <w:basedOn w:val="Normaali"/>
    <w:uiPriority w:val="99"/>
    <w:unhideWhenUsed/>
    <w:rsid w:val="00A54996"/>
    <w:pPr>
      <w:spacing w:after="80"/>
      <w:ind w:left="284" w:hanging="284"/>
    </w:pPr>
  </w:style>
  <w:style w:type="paragraph" w:styleId="Luettelo2">
    <w:name w:val="List 2"/>
    <w:basedOn w:val="Normaali"/>
    <w:uiPriority w:val="99"/>
    <w:unhideWhenUsed/>
    <w:rsid w:val="00A54996"/>
    <w:pPr>
      <w:ind w:left="568" w:hanging="284"/>
      <w:contextualSpacing/>
    </w:pPr>
  </w:style>
  <w:style w:type="paragraph" w:styleId="Luettelo3">
    <w:name w:val="List 3"/>
    <w:basedOn w:val="Normaali"/>
    <w:uiPriority w:val="99"/>
    <w:unhideWhenUsed/>
    <w:rsid w:val="00A54996"/>
    <w:pPr>
      <w:ind w:left="851" w:hanging="284"/>
      <w:contextualSpacing/>
    </w:pPr>
  </w:style>
  <w:style w:type="paragraph" w:styleId="Luettelo5">
    <w:name w:val="List 5"/>
    <w:basedOn w:val="Normaali"/>
    <w:uiPriority w:val="99"/>
    <w:unhideWhenUsed/>
    <w:rsid w:val="00A54996"/>
    <w:pPr>
      <w:ind w:left="1418" w:hanging="284"/>
      <w:contextualSpacing/>
    </w:pPr>
  </w:style>
  <w:style w:type="paragraph" w:styleId="Luettelo4">
    <w:name w:val="List 4"/>
    <w:basedOn w:val="Normaali"/>
    <w:uiPriority w:val="99"/>
    <w:unhideWhenUsed/>
    <w:rsid w:val="00A54996"/>
    <w:pPr>
      <w:ind w:left="1135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6A4743"/>
    <w:pPr>
      <w:numPr>
        <w:numId w:val="8"/>
      </w:numPr>
      <w:spacing w:after="240"/>
      <w:ind w:left="284" w:hanging="284"/>
    </w:pPr>
  </w:style>
  <w:style w:type="paragraph" w:styleId="Numeroituluettelo2">
    <w:name w:val="List Number 2"/>
    <w:basedOn w:val="Normaali"/>
    <w:uiPriority w:val="99"/>
    <w:unhideWhenUsed/>
    <w:rsid w:val="006A4743"/>
    <w:pPr>
      <w:numPr>
        <w:numId w:val="9"/>
      </w:numPr>
      <w:spacing w:after="240"/>
      <w:ind w:left="568" w:hanging="284"/>
    </w:pPr>
  </w:style>
  <w:style w:type="paragraph" w:styleId="Numeroituluettelo3">
    <w:name w:val="List Number 3"/>
    <w:basedOn w:val="Normaali"/>
    <w:uiPriority w:val="99"/>
    <w:unhideWhenUsed/>
    <w:rsid w:val="006A4743"/>
    <w:pPr>
      <w:numPr>
        <w:numId w:val="10"/>
      </w:numPr>
      <w:spacing w:after="240"/>
      <w:ind w:left="851" w:hanging="284"/>
    </w:pPr>
  </w:style>
  <w:style w:type="paragraph" w:styleId="Numeroituluettelo4">
    <w:name w:val="List Number 4"/>
    <w:basedOn w:val="Normaali"/>
    <w:uiPriority w:val="99"/>
    <w:unhideWhenUsed/>
    <w:rsid w:val="006A4743"/>
    <w:pPr>
      <w:numPr>
        <w:numId w:val="11"/>
      </w:numPr>
      <w:spacing w:after="240"/>
      <w:ind w:left="1135" w:hanging="284"/>
    </w:pPr>
  </w:style>
  <w:style w:type="character" w:styleId="Highlight" w:customStyle="1">
    <w:name w:val="Highlight"/>
    <w:basedOn w:val="Kappaleenoletusfontti"/>
    <w:uiPriority w:val="99"/>
    <w:unhideWhenUsed/>
    <w:rsid w:val="008D5E29"/>
    <w:rPr>
      <w:color w:val="004B87" w:themeColor="accent2"/>
      <w:bdr w:val="none" w:color="auto" w:sz="0" w:space="0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color="E83363" w:themeColor="background2" w:sz="2" w:space="10"/>
        <w:left w:val="single" w:color="E83363" w:themeColor="background2" w:sz="2" w:space="10"/>
        <w:bottom w:val="single" w:color="E83363" w:themeColor="background2" w:sz="2" w:space="10"/>
        <w:right w:val="single" w:color="E83363" w:themeColor="background2" w:sz="2" w:space="10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6A4743"/>
    <w:pPr>
      <w:numPr>
        <w:numId w:val="12"/>
      </w:numPr>
      <w:spacing w:after="240"/>
      <w:ind w:left="1418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styleId="LoppuviitteentekstiChar" w:customStyle="1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hAnsiTheme="majorHAnsi" w:eastAsiaTheme="majorEastAsia" w:cstheme="majorBidi"/>
      <w:color w:val="auto"/>
      <w:spacing w:val="5"/>
      <w:kern w:val="28"/>
      <w:sz w:val="56"/>
      <w:szCs w:val="66"/>
    </w:rPr>
  </w:style>
  <w:style w:type="character" w:styleId="OtsikkoChar" w:customStyle="1">
    <w:name w:val="Otsikko Char"/>
    <w:basedOn w:val="Kappaleenoletusfontti"/>
    <w:link w:val="Otsikko"/>
    <w:uiPriority w:val="99"/>
    <w:rsid w:val="008D5E29"/>
    <w:rPr>
      <w:rFonts w:asciiTheme="majorHAnsi" w:hAnsiTheme="majorHAnsi" w:eastAsiaTheme="majorEastAsia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8D5E29"/>
    <w:pPr>
      <w:spacing w:after="240"/>
      <w:ind w:left="2608"/>
    </w:pPr>
    <w:rPr>
      <w:szCs w:val="28"/>
    </w:rPr>
  </w:style>
  <w:style w:type="character" w:styleId="SisennettyleiptekstiChar" w:customStyle="1">
    <w:name w:val="Sisennetty leipäteksti Char"/>
    <w:basedOn w:val="Kappaleenoletusfontti"/>
    <w:link w:val="Sisennettyleipteksti"/>
    <w:rsid w:val="008D5E29"/>
    <w:rPr>
      <w:color w:val="000000" w:themeColor="text1"/>
      <w:sz w:val="19"/>
      <w:szCs w:val="28"/>
      <w:lang w:val="fi-FI"/>
    </w:rPr>
  </w:style>
  <w:style w:type="paragraph" w:styleId="Otsikko1numeroimaton" w:customStyle="1">
    <w:name w:val="Otsikko 1 (numeroimaton)"/>
    <w:basedOn w:val="Otsikko1"/>
    <w:next w:val="Leipteksti"/>
    <w:qFormat/>
    <w:rsid w:val="004B5AAE"/>
    <w:pPr>
      <w:numPr>
        <w:numId w:val="0"/>
      </w:numPr>
    </w:pPr>
  </w:style>
  <w:style w:type="paragraph" w:styleId="Otsikko2numeroimaton" w:customStyle="1">
    <w:name w:val="Otsikko 2 (numeroimaton)"/>
    <w:basedOn w:val="Otsikko2"/>
    <w:next w:val="Leipteksti"/>
    <w:qFormat/>
    <w:rsid w:val="00AC2419"/>
    <w:pPr>
      <w:numPr>
        <w:ilvl w:val="0"/>
        <w:numId w:val="0"/>
      </w:numPr>
    </w:pPr>
  </w:style>
  <w:style w:type="paragraph" w:styleId="Otsikko3numeroimaton" w:customStyle="1">
    <w:name w:val="Otsikko 3 (numeroimaton)"/>
    <w:basedOn w:val="Otsikko3"/>
    <w:next w:val="Leipteksti"/>
    <w:qFormat/>
    <w:rsid w:val="00DA4826"/>
    <w:pPr>
      <w:numPr>
        <w:ilvl w:val="0"/>
        <w:numId w:val="0"/>
      </w:numPr>
    </w:pPr>
  </w:style>
  <w:style w:type="paragraph" w:styleId="Otsikko4numeroimaton" w:customStyle="1">
    <w:name w:val="Otsikko 4 (numeroimaton)"/>
    <w:basedOn w:val="Otsikko4"/>
    <w:next w:val="Leipteksti"/>
    <w:qFormat/>
    <w:rsid w:val="00EA5709"/>
    <w:pPr>
      <w:numPr>
        <w:ilvl w:val="0"/>
        <w:numId w:val="0"/>
      </w:numPr>
    </w:pPr>
  </w:style>
  <w:style w:type="paragraph" w:styleId="growforHUSAlwayshidden" w:customStyle="1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styleId="Leiptekstin1rivinsisennysChar" w:customStyle="1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styleId="Address" w:customStyle="1">
    <w:name w:val="Address"/>
    <w:basedOn w:val="Normaali"/>
    <w:uiPriority w:val="10"/>
    <w:qFormat/>
    <w:rsid w:val="003E488D"/>
    <w:pPr>
      <w:spacing w:line="200" w:lineRule="atLeast"/>
    </w:pPr>
  </w:style>
  <w:style w:type="paragraph" w:styleId="Vakiosisennys">
    <w:name w:val="Normal Indent"/>
    <w:basedOn w:val="Normaali"/>
    <w:qFormat/>
    <w:rsid w:val="008D5E29"/>
    <w:pPr>
      <w:spacing w:after="240"/>
      <w:ind w:left="2608"/>
    </w:pPr>
  </w:style>
  <w:style w:type="paragraph" w:styleId="Alaotsikko">
    <w:name w:val="Subtitle"/>
    <w:basedOn w:val="Normaali"/>
    <w:next w:val="Normaali"/>
    <w:link w:val="AlaotsikkoChar"/>
    <w:uiPriority w:val="99"/>
    <w:rsid w:val="00153A5D"/>
    <w:pPr>
      <w:numPr>
        <w:ilvl w:val="1"/>
      </w:numPr>
    </w:pPr>
    <w:rPr>
      <w:rFonts w:asciiTheme="majorHAnsi" w:hAnsiTheme="majorHAnsi" w:eastAsiaTheme="minorEastAsia"/>
      <w:color w:val="00ADB1" w:themeColor="accent1"/>
      <w:spacing w:val="15"/>
      <w:sz w:val="24"/>
      <w:szCs w:val="28"/>
    </w:rPr>
  </w:style>
  <w:style w:type="character" w:styleId="AlaotsikkoChar" w:customStyle="1">
    <w:name w:val="Alaotsikko Char"/>
    <w:basedOn w:val="Kappaleenoletusfontti"/>
    <w:link w:val="Alaotsikko"/>
    <w:uiPriority w:val="99"/>
    <w:rsid w:val="00153A5D"/>
    <w:rPr>
      <w:rFonts w:asciiTheme="majorHAnsi" w:hAnsiTheme="majorHAnsi" w:eastAsiaTheme="minorEastAsia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styleId="LainausChar" w:customStyle="1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styleId="Alatunnistepotilaskutsu" w:customStyle="1">
    <w:name w:val="Alatunniste (potilaskutsu)"/>
    <w:basedOn w:val="Normaali"/>
    <w:uiPriority w:val="99"/>
    <w:rsid w:val="006660F8"/>
    <w:pPr>
      <w:pBdr>
        <w:top w:val="single" w:color="auto" w:sz="2" w:space="6"/>
      </w:pBdr>
    </w:pPr>
    <w:rPr>
      <w:i/>
      <w:spacing w:val="-2"/>
    </w:rPr>
  </w:style>
  <w:style w:type="paragraph" w:styleId="Viitetiedot" w:customStyle="1">
    <w:name w:val="Viitetiedot"/>
    <w:basedOn w:val="Normaali"/>
    <w:uiPriority w:val="99"/>
    <w:qFormat/>
    <w:rsid w:val="004B5AAE"/>
    <w:pPr>
      <w:spacing w:after="24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2013_mallit\hus_hoito-oh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E5638AA994E7DB337AD8B8A6CCC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45D0F8-E528-4D98-9FB0-3662DC0CD3AD}"/>
      </w:docPartPr>
      <w:docPartBody>
        <w:p w:rsidR="00150D0F" w:rsidRDefault="00150D0F">
          <w:pPr>
            <w:pStyle w:val="373E5638AA994E7DB337AD8B8A6CCC02"/>
          </w:pPr>
          <w:r w:rsidRPr="00E3589D">
            <w:t>[</w:t>
          </w:r>
          <w:r w:rsidRPr="004B5AAE">
            <w:rPr>
              <w:rStyle w:val="Korostus"/>
            </w:rPr>
            <w:t>Organisaatio</w:t>
          </w:r>
          <w:r w:rsidRPr="00E3589D">
            <w:t>]</w:t>
          </w:r>
        </w:p>
      </w:docPartBody>
    </w:docPart>
    <w:docPart>
      <w:docPartPr>
        <w:name w:val="0D50BB2335494660BD94BFA6892CF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D0F5DF-DA54-4C9B-AA9D-15A56520923D}"/>
      </w:docPartPr>
      <w:docPartBody>
        <w:p w:rsidR="00150D0F" w:rsidRDefault="00150D0F">
          <w:pPr>
            <w:pStyle w:val="0D50BB2335494660BD94BFA6892CF98A"/>
          </w:pPr>
          <w:r w:rsidRPr="00E3589D">
            <w:t>[</w:t>
          </w:r>
          <w:r w:rsidRPr="004B5AAE">
            <w:rPr>
              <w:rStyle w:val="Korostus"/>
            </w:rPr>
            <w:t>Linja</w:t>
          </w:r>
          <w:r w:rsidRPr="00E3589D">
            <w:t>]</w:t>
          </w:r>
        </w:p>
      </w:docPartBody>
    </w:docPart>
    <w:docPart>
      <w:docPartPr>
        <w:name w:val="717CDA75A6C14D0C883ABE18C0EE9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2501C9-EF44-40EE-A037-6FB188CB5D10}"/>
      </w:docPartPr>
      <w:docPartBody>
        <w:p w:rsidR="00150D0F" w:rsidRDefault="00150D0F">
          <w:pPr>
            <w:pStyle w:val="717CDA75A6C14D0C883ABE18C0EE9B56"/>
          </w:pPr>
          <w:r w:rsidRPr="00E3589D">
            <w:t>[</w:t>
          </w:r>
          <w:r w:rsidRPr="004B5AAE">
            <w:rPr>
              <w:rStyle w:val="Korostus"/>
            </w:rPr>
            <w:t>Laatijat</w:t>
          </w:r>
          <w:r w:rsidRPr="00E3589D">
            <w:t>]</w:t>
          </w:r>
        </w:p>
      </w:docPartBody>
    </w:docPart>
    <w:docPart>
      <w:docPartPr>
        <w:name w:val="A3A9A40AAE104118A63535FB2133A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F8C0CD-3540-495C-ABB0-D6F6E9E42CEA}"/>
      </w:docPartPr>
      <w:docPartBody>
        <w:p w:rsidR="00150D0F" w:rsidRDefault="00150D0F">
          <w:pPr>
            <w:pStyle w:val="A3A9A40AAE104118A63535FB2133A24D"/>
          </w:pPr>
          <w:r w:rsidRPr="00E3589D">
            <w:t>[</w:t>
          </w:r>
          <w:r w:rsidRPr="004B5AAE">
            <w:rPr>
              <w:rStyle w:val="Korostus"/>
            </w:rPr>
            <w:t>Hyväksyjä</w:t>
          </w:r>
          <w:r w:rsidRPr="00E3589D">
            <w:t>]</w:t>
          </w:r>
        </w:p>
      </w:docPartBody>
    </w:docPart>
    <w:docPart>
      <w:docPartPr>
        <w:name w:val="A6FC461EC3564499B075AE03A02D3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08C17-D8F0-4261-A39C-F600EB284F9D}"/>
      </w:docPartPr>
      <w:docPartBody>
        <w:p w:rsidR="00150D0F" w:rsidRDefault="00150D0F">
          <w:pPr>
            <w:pStyle w:val="A6FC461EC3564499B075AE03A02D3E2C"/>
          </w:pPr>
          <w:r w:rsidRPr="00E3589D">
            <w:t>[</w:t>
          </w:r>
          <w:r w:rsidRPr="004B5AAE">
            <w:rPr>
              <w:rStyle w:val="Korostus"/>
            </w:rPr>
            <w:t>pp.kk.vvvv</w:t>
          </w:r>
          <w:r w:rsidRPr="00E3589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F"/>
    <w:rsid w:val="001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Pr>
      <w:rFonts w:asciiTheme="minorHAnsi" w:hAnsiTheme="minorHAnsi"/>
      <w:i/>
      <w:iCs/>
      <w:sz w:val="16"/>
    </w:rPr>
  </w:style>
  <w:style w:type="paragraph" w:customStyle="1" w:styleId="373E5638AA994E7DB337AD8B8A6CCC02">
    <w:name w:val="373E5638AA994E7DB337AD8B8A6CCC02"/>
  </w:style>
  <w:style w:type="paragraph" w:customStyle="1" w:styleId="0D50BB2335494660BD94BFA6892CF98A">
    <w:name w:val="0D50BB2335494660BD94BFA6892CF98A"/>
  </w:style>
  <w:style w:type="paragraph" w:customStyle="1" w:styleId="717CDA75A6C14D0C883ABE18C0EE9B56">
    <w:name w:val="717CDA75A6C14D0C883ABE18C0EE9B56"/>
  </w:style>
  <w:style w:type="paragraph" w:customStyle="1" w:styleId="A3A9A40AAE104118A63535FB2133A24D">
    <w:name w:val="A3A9A40AAE104118A63535FB2133A24D"/>
  </w:style>
  <w:style w:type="paragraph" w:customStyle="1" w:styleId="A6FC461EC3564499B075AE03A02D3E2C">
    <w:name w:val="A6FC461EC3564499B075AE03A02D3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Muu HUS dokumentti" ma:contentTypeID="0x010100610798CD8C2C914EA6D909BF413B2BAE00BDC34AA55A4D0A499546B360494C46BA" ma:contentTypeVersion="24" ma:contentTypeDescription="Luo uusi asiakirja." ma:contentTypeScope="" ma:versionID="992479c3894f86c97e3a1c9b080e95e7">
  <xsd:schema xmlns:xsd="http://www.w3.org/2001/XMLSchema" xmlns:xs="http://www.w3.org/2001/XMLSchema" xmlns:p="http://schemas.microsoft.com/office/2006/metadata/properties" xmlns:ns2="4cb3065b-41a0-4380-b773-aa5d93340c4b" targetNamespace="http://schemas.microsoft.com/office/2006/metadata/properties" ma:root="true" ma:fieldsID="bcdc8c06122cc9a1e5bfee834dd9aa84" ns2:_="">
    <xsd:import namespace="4cb3065b-41a0-4380-b773-aa5d93340c4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USOrganization_0" minOccurs="0"/>
                <xsd:element ref="ns2:HUSSpecialty_0" minOccurs="0"/>
                <xsd:element ref="ns2:HUSBuilding_0" minOccurs="0"/>
                <xsd:element ref="ns2:HUSDocManagementWorksiteClass_0" minOccurs="0"/>
                <xsd:element ref="ns2:HUSDocTaskClass2_0" minOccurs="0"/>
                <xsd:element ref="ns2:HUSDocOtherClassification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Organization_0" ma:index="10" nillable="true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2" nillable="true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14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ManagementWorksiteClass_0" ma:index="16" nillable="true" ma:taxonomy="true" ma:internalName="HUSDocManagementWorksiteClass_0" ma:taxonomyFieldName="HUSDocManagementWorksiteClass" ma:displayName="Hallinnon työtilaluokka" ma:readOnly="false" ma:fieldId="{aaa2e4d7-8160-48dd-942d-7d8ba51c3b8f}" ma:taxonomyMulti="true" ma:sspId="01b06feb-e4cd-44e2-a75b-3d5b85cc9e84" ma:termSetId="3a1a7e61-02a1-4112-829d-0fd61eff7b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18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OtherClassification_0" ma:index="20" nillable="true" ma:taxonomy="true" ma:internalName="HUSDocOtherClassification_0" ma:taxonomyFieldName="HUSDocOtherClassification" ma:displayName="Muu HUS-dokumentti luokka" ma:readOnly="false" ma:fieldId="{995759f7-83a8-4444-94f4-14e189dc54ed}" ma:taxonomyMulti="true" ma:sspId="01b06feb-e4cd-44e2-a75b-3d5b85cc9e84" ma:termSetId="45f86fdc-3a54-4a7f-9485-f523baed0d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Erikoisala puuttuu/ei tietoa</TermName>
          <TermId xmlns="http://schemas.microsoft.com/office/infopath/2007/PartnerControls">c52e97aa-3eee-47e5-8f3e-75b49509ba82</TermId>
        </TermInfo>
      </Terms>
    </HUSSpecialty_0>
    <TaxCatchAll xmlns="4cb3065b-41a0-4380-b773-aa5d93340c4b">
      <Value>30</Value>
      <Value>29</Value>
      <Value>24</Value>
      <Value>6</Value>
      <Value>20</Value>
      <Value>2</Value>
      <Value>1</Value>
    </TaxCatchAll>
    <HUSDocManagementWorksiteClass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Ohjeistukset</TermName>
          <TermId xmlns="http://schemas.microsoft.com/office/infopath/2007/PartnerControls">7b73d6ec-9ed4-4b6c-a692-88f8886cc1bd</TermId>
        </TermInfo>
      </Terms>
    </HUSDocManagementWorksiteClass_0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HUS</TermName>
          <TermId xmlns="http://schemas.microsoft.com/office/infopath/2007/PartnerControls">c538b88f-0123-4ff7-a07e-22e9bd7240a3</TermId>
        </TermInfo>
      </Terms>
    </HUSOrganization_0>
    <HUSDocOtherClassification_0 xmlns="4cb3065b-41a0-4380-b773-aa5d93340c4b">
      <Terms xmlns="http://schemas.microsoft.com/office/infopath/2007/PartnerControls"/>
    </HUSDocOtherClassification_0>
    <HUSDocTaskClass2_0 xmlns="4cb3065b-41a0-4380-b773-aa5d93340c4b">
      <Terms xmlns="http://schemas.microsoft.com/office/infopath/2007/PartnerControls"/>
    </HUSDocTaskClass2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5FD4-A1A6-4439-8E6C-A013B183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4EBD9-4AD8-4778-AC91-4F3AADB891D1}"/>
</file>

<file path=customXml/itemProps3.xml><?xml version="1.0" encoding="utf-8"?>
<ds:datastoreItem xmlns:ds="http://schemas.openxmlformats.org/officeDocument/2006/customXml" ds:itemID="{2C7AEF78-C7F0-401F-B486-F37300CF411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7da10520-5776-47c6-8a2b-ff413355ee1f"/>
    <ds:schemaRef ds:uri="c04d12bb-e9b0-4c89-993d-b3fa157f2f5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A3E962-B4E9-4B50-851D-F5C8D8FB9E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hus_hoito-ohje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Kuutamo Tarja</dc:creator>
  <cp:lastModifiedBy>Kuutamo Tarja</cp:lastModifiedBy>
  <cp:revision>14</cp:revision>
  <cp:lastPrinted>2019-12-05T11:32:00Z</cp:lastPrinted>
  <dcterms:created xsi:type="dcterms:W3CDTF">2019-12-05T11:08:00Z</dcterms:created>
  <dcterms:modified xsi:type="dcterms:W3CDTF">2019-12-18T11:08:38Z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0x010100610798CD8C2C914EA6D909BF413B2BAE00BDC34AA55A4D0A499546B360494C46BA</vt:lpwstr>
  </property>
  <property fmtid="{D5CDD505-2E9C-101B-9397-08002B2CF9AE}" pid="3" name="HUSSpecialty">
    <vt:lpwstr>2;#Erikoisala puuttuu/ei tietoa|c52e97aa-3eee-47e5-8f3e-75b49509ba82</vt:lpwstr>
  </property>
  <property fmtid="{D5CDD505-2E9C-101B-9397-08002B2CF9AE}" pid="4" name="HUSOrganization">
    <vt:lpwstr>30;#HUS|c538b88f-0123-4ff7-a07e-22e9bd7240a3</vt:lpwstr>
  </property>
  <property fmtid="{D5CDD505-2E9C-101B-9397-08002B2CF9AE}" pid="5" name="HUSBuilding">
    <vt:lpwstr>1;#Ei kiinteistötietoa|8c5a2699-4003-4c2c-998f-96821137d6da</vt:lpwstr>
  </property>
  <property fmtid="{D5CDD505-2E9C-101B-9397-08002B2CF9AE}" pid="6" name="HUSDocKeywords">
    <vt:lpwstr>24;#sairaalahygienia|d12a8a18-098d-4703-bc6f-c0334aa5f2cc;#20;#infektioidentorjunta|5cfe2a7e-bc5b-4f6f-adf8-ba8f1a42327a</vt:lpwstr>
  </property>
  <property fmtid="{D5CDD505-2E9C-101B-9397-08002B2CF9AE}" pid="7" name="HUSDocManagementWorksiteClass">
    <vt:lpwstr>29;#Ohjeistukset|7b73d6ec-9ed4-4b6c-a692-88f8886cc1bd</vt:lpwstr>
  </property>
  <property fmtid="{D5CDD505-2E9C-101B-9397-08002B2CF9AE}" pid="8" name="HUSDocTaskClass2">
    <vt:lpwstr/>
  </property>
  <property fmtid="{D5CDD505-2E9C-101B-9397-08002B2CF9AE}" pid="9" name="HUSDocOtherClassification">
    <vt:lpwstr/>
  </property>
  <property fmtid="{D5CDD505-2E9C-101B-9397-08002B2CF9AE}" pid="10" name="HUSDepartmentType">
    <vt:lpwstr/>
  </property>
  <property fmtid="{D5CDD505-2E9C-101B-9397-08002B2CF9AE}" pid="11" name="HUSDocServiceClass">
    <vt:lpwstr>6;#Sairaalahygienia|8df1c3a6-c372-43c2-bdc8-7d39d18027cb</vt:lpwstr>
  </property>
  <property fmtid="{D5CDD505-2E9C-101B-9397-08002B2CF9AE}" pid="12" name="_AdHocReviewCycleID">
    <vt:i4>-231998447</vt:i4>
  </property>
  <property fmtid="{D5CDD505-2E9C-101B-9397-08002B2CF9AE}" pid="13" name="_NewReviewCycle">
    <vt:lpwstr/>
  </property>
  <property fmtid="{D5CDD505-2E9C-101B-9397-08002B2CF9AE}" pid="14" name="_EmailSubject">
    <vt:lpwstr>Ohjeet</vt:lpwstr>
  </property>
  <property fmtid="{D5CDD505-2E9C-101B-9397-08002B2CF9AE}" pid="15" name="_AuthorEmail">
    <vt:lpwstr>Tarja.Kuutamo@hus.fi</vt:lpwstr>
  </property>
  <property fmtid="{D5CDD505-2E9C-101B-9397-08002B2CF9AE}" pid="16" name="_AuthorEmailDisplayName">
    <vt:lpwstr>Kuutamo Tarja</vt:lpwstr>
  </property>
  <property fmtid="{D5CDD505-2E9C-101B-9397-08002B2CF9AE}" pid="17" name="HUSDocServiceClass_0">
    <vt:lpwstr>Sairaalahygienia|8df1c3a6-c372-43c2-bdc8-7d39d18027cb</vt:lpwstr>
  </property>
  <property fmtid="{D5CDD505-2E9C-101B-9397-08002B2CF9AE}" pid="18" name="HUSDocKeepingYears2">
    <vt:lpwstr>2029-12-09T00:00:00Z</vt:lpwstr>
  </property>
  <property fmtid="{D5CDD505-2E9C-101B-9397-08002B2CF9AE}" pid="19" name="HUSDocKeywords_0">
    <vt:lpwstr>sairaalahygienia|d12a8a18-098d-4703-bc6f-c0334aa5f2cc;infektioidentorjunta|5cfe2a7e-bc5b-4f6f-adf8-ba8f1a42327a</vt:lpwstr>
  </property>
  <property fmtid="{D5CDD505-2E9C-101B-9397-08002B2CF9AE}" pid="20" name="HUSDepartmentType_0">
    <vt:lpwstr/>
  </property>
</Properties>
</file>